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vnd.openxmlformats-officedocument.customXml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4.xml" ContentType="application/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41"/>
        <w:gridCol w:w="10124"/>
        <w:gridCol w:w="335"/>
      </w:tblGrid>
      <w:tr w:rsidR="00B63D8B" w:rsidRPr="0052715B" w14:paraId="4A244DC9" w14:textId="77777777" w:rsidTr="00940730">
        <w:trPr>
          <w:trHeight w:val="360"/>
        </w:trPr>
        <w:tc>
          <w:tcPr>
            <w:tcW w:w="158" w:type="pct"/>
            <w:shd w:val="clear" w:color="auto" w:fill="auto"/>
          </w:tcPr>
          <w:p w14:paraId="024CBF75" w14:textId="77777777" w:rsidR="00B63D8B" w:rsidRPr="0052715B" w:rsidRDefault="00B63D8B" w:rsidP="00CF31BB">
            <w:pPr>
              <w:pStyle w:val="Title"/>
            </w:pPr>
          </w:p>
        </w:tc>
        <w:tc>
          <w:tcPr>
            <w:tcW w:w="4687" w:type="pct"/>
            <w:shd w:val="clear" w:color="auto" w:fill="862633" w:themeFill="text2"/>
            <w:vAlign w:val="center"/>
          </w:tcPr>
          <w:p w14:paraId="6B79A63E" w14:textId="4ACB4ED6" w:rsidR="00B63D8B" w:rsidRPr="00940730" w:rsidRDefault="00B63D8B" w:rsidP="00CF31BB">
            <w:pPr>
              <w:pStyle w:val="Title"/>
              <w:rPr>
                <w:rFonts w:ascii="Calibri" w:hAnsi="Calibri" w:cs="Calibri"/>
                <w:szCs w:val="32"/>
              </w:rPr>
            </w:pPr>
            <w:r w:rsidRPr="00940730">
              <w:rPr>
                <w:rFonts w:ascii="Calibri" w:hAnsi="Calibri" w:cs="Calibri"/>
                <w:szCs w:val="32"/>
              </w:rPr>
              <w:t>Surplus Request Form</w:t>
            </w:r>
          </w:p>
        </w:tc>
        <w:tc>
          <w:tcPr>
            <w:tcW w:w="155" w:type="pct"/>
            <w:shd w:val="clear" w:color="auto" w:fill="auto"/>
          </w:tcPr>
          <w:p w14:paraId="34EB8399" w14:textId="77777777" w:rsidR="00B63D8B" w:rsidRPr="0052715B" w:rsidRDefault="00B63D8B" w:rsidP="00CF31BB">
            <w:pPr>
              <w:pStyle w:val="Title"/>
            </w:pPr>
          </w:p>
        </w:tc>
      </w:tr>
      <w:tr w:rsidR="00BC1B68" w:rsidRPr="0052715B" w14:paraId="2E0AF4D3" w14:textId="77777777" w:rsidTr="00B63D8B">
        <w:trPr>
          <w:trHeight w:val="543"/>
        </w:trPr>
        <w:tc>
          <w:tcPr>
            <w:tcW w:w="158" w:type="pct"/>
            <w:shd w:val="clear" w:color="auto" w:fill="auto"/>
          </w:tcPr>
          <w:p w14:paraId="6DC9039D" w14:textId="77777777" w:rsidR="00BC1B68" w:rsidRPr="0052715B" w:rsidRDefault="00BC1B68" w:rsidP="00CF31BB">
            <w:pPr>
              <w:pStyle w:val="Text"/>
            </w:pPr>
          </w:p>
        </w:tc>
        <w:tc>
          <w:tcPr>
            <w:tcW w:w="4687" w:type="pct"/>
            <w:shd w:val="clear" w:color="auto" w:fill="auto"/>
          </w:tcPr>
          <w:p w14:paraId="539C97F1" w14:textId="77777777" w:rsidR="00BC1B68" w:rsidRPr="00940730" w:rsidRDefault="00BC1B68" w:rsidP="00CF31BB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" w:type="pct"/>
            <w:shd w:val="clear" w:color="auto" w:fill="auto"/>
          </w:tcPr>
          <w:p w14:paraId="397DE6C5" w14:textId="77777777" w:rsidR="00BC1B68" w:rsidRPr="0052715B" w:rsidRDefault="00BC1B68" w:rsidP="00CF31BB">
            <w:pPr>
              <w:pStyle w:val="Text"/>
            </w:pPr>
          </w:p>
        </w:tc>
      </w:tr>
      <w:tr w:rsidR="00265218" w:rsidRPr="0052715B" w14:paraId="1F6F2F70" w14:textId="77777777" w:rsidTr="00B63D8B">
        <w:trPr>
          <w:trHeight w:val="9908"/>
        </w:trPr>
        <w:tc>
          <w:tcPr>
            <w:tcW w:w="158" w:type="pct"/>
            <w:shd w:val="clear" w:color="auto" w:fill="auto"/>
          </w:tcPr>
          <w:p w14:paraId="755F13A6" w14:textId="77777777" w:rsidR="00265218" w:rsidRPr="0052715B" w:rsidRDefault="00265218" w:rsidP="00CF31BB">
            <w:pPr>
              <w:pStyle w:val="Text"/>
            </w:pPr>
          </w:p>
        </w:tc>
        <w:tc>
          <w:tcPr>
            <w:tcW w:w="4687" w:type="pct"/>
            <w:shd w:val="clear" w:color="auto" w:fill="auto"/>
          </w:tcPr>
          <w:tbl>
            <w:tblPr>
              <w:tblStyle w:val="TableGrid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2179"/>
              <w:gridCol w:w="413"/>
              <w:gridCol w:w="2361"/>
              <w:gridCol w:w="299"/>
              <w:gridCol w:w="2174"/>
              <w:gridCol w:w="300"/>
              <w:gridCol w:w="2182"/>
            </w:tblGrid>
            <w:tr w:rsidR="00A3321A" w:rsidRPr="00940730" w14:paraId="191822B5" w14:textId="77777777" w:rsidTr="00B63D8B">
              <w:tc>
                <w:tcPr>
                  <w:tcW w:w="9908" w:type="dxa"/>
                  <w:gridSpan w:val="7"/>
                  <w:shd w:val="clear" w:color="auto" w:fill="F2F2F2" w:themeFill="background1" w:themeFillShade="F2"/>
                </w:tcPr>
                <w:p w14:paraId="5B81AEB4" w14:textId="5E135A20" w:rsidR="00A3321A" w:rsidRPr="00940730" w:rsidRDefault="00321320" w:rsidP="00321320">
                  <w:pPr>
                    <w:rPr>
                      <w:rFonts w:ascii="Calibri" w:hAnsi="Calibri" w:cs="Calibri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Cs w:val="22"/>
                    </w:rPr>
                    <w:t>Please complete and submit this form</w:t>
                  </w:r>
                  <w:r w:rsidR="0038318B" w:rsidRPr="00940730">
                    <w:rPr>
                      <w:rFonts w:ascii="Calibri" w:hAnsi="Calibri" w:cs="Calibri"/>
                      <w:szCs w:val="22"/>
                    </w:rPr>
                    <w:t xml:space="preserve"> to PropertyControl@westernu.edu</w:t>
                  </w:r>
                </w:p>
              </w:tc>
            </w:tr>
            <w:tr w:rsidR="00C50E6D" w:rsidRPr="00940730" w14:paraId="63289E53" w14:textId="77777777" w:rsidTr="00CF31BB">
              <w:sdt>
                <w:sdtPr>
                  <w:rPr>
                    <w:rFonts w:ascii="Calibri" w:hAnsi="Calibri" w:cs="Calibri"/>
                    <w:szCs w:val="22"/>
                  </w:rPr>
                  <w:id w:val="-241793314"/>
                  <w:placeholder>
                    <w:docPart w:val="1090100E9A244EA39A9E4EF7C70DB15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03" w:type="dxa"/>
                      <w:tcBorders>
                        <w:bottom w:val="single" w:sz="4" w:space="0" w:color="808080" w:themeColor="background1" w:themeShade="80"/>
                      </w:tcBorders>
                    </w:tcPr>
                    <w:p w14:paraId="4DF84222" w14:textId="7BDC0C23" w:rsidR="00C50E6D" w:rsidRPr="00940730" w:rsidRDefault="00B63D8B" w:rsidP="0016108E">
                      <w:pPr>
                        <w:pStyle w:val="Text"/>
                        <w:spacing w:after="240"/>
                        <w:rPr>
                          <w:rFonts w:ascii="Calibri" w:hAnsi="Calibri" w:cs="Calibri"/>
                          <w:szCs w:val="22"/>
                        </w:rPr>
                      </w:pPr>
                      <w:r w:rsidRPr="00940730">
                        <w:rPr>
                          <w:rStyle w:val="PlaceholderText"/>
                          <w:rFonts w:ascii="Calibri" w:hAnsi="Calibri" w:cs="Calibri"/>
                          <w:szCs w:val="22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left w:val="nil"/>
                  </w:tcBorders>
                </w:tcPr>
                <w:p w14:paraId="480DFE06" w14:textId="77777777" w:rsidR="00C50E6D" w:rsidRPr="00940730" w:rsidRDefault="00C50E6D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szCs w:val="22"/>
                  </w:rPr>
                  <w:id w:val="-1414768678"/>
                  <w:placeholder>
                    <w:docPart w:val="FCCCC334FC1E4946ADEABE25A009EB8A"/>
                  </w:placeholder>
                  <w:showingPlcHdr/>
                </w:sdtPr>
                <w:sdtContent>
                  <w:tc>
                    <w:tcPr>
                      <w:tcW w:w="7405" w:type="dxa"/>
                      <w:gridSpan w:val="5"/>
                      <w:tcBorders>
                        <w:bottom w:val="single" w:sz="4" w:space="0" w:color="808080" w:themeColor="background1" w:themeShade="80"/>
                      </w:tcBorders>
                    </w:tcPr>
                    <w:p w14:paraId="5BD706B1" w14:textId="5132CD8F" w:rsidR="00C50E6D" w:rsidRPr="00940730" w:rsidRDefault="00B63D8B" w:rsidP="0016108E">
                      <w:pPr>
                        <w:pStyle w:val="Text"/>
                        <w:spacing w:after="240"/>
                        <w:rPr>
                          <w:rFonts w:ascii="Calibri" w:hAnsi="Calibri" w:cs="Calibri"/>
                          <w:szCs w:val="22"/>
                        </w:rPr>
                      </w:pPr>
                      <w:r w:rsidRPr="00940730">
                        <w:rPr>
                          <w:rStyle w:val="PlaceholderText"/>
                          <w:rFonts w:ascii="Calibri" w:hAnsi="Calibri" w:cs="Calibri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50E6D" w:rsidRPr="00940730" w14:paraId="33D68DCB" w14:textId="77777777" w:rsidTr="00B63D8B">
              <w:tc>
                <w:tcPr>
                  <w:tcW w:w="2203" w:type="dxa"/>
                  <w:tcBorders>
                    <w:top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284EB0D1" w14:textId="72AF8C08" w:rsidR="00C50E6D" w:rsidRPr="00940730" w:rsidRDefault="0042483C" w:rsidP="0042483C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>Request Date</w:t>
                  </w:r>
                </w:p>
              </w:tc>
              <w:tc>
                <w:tcPr>
                  <w:tcW w:w="300" w:type="dxa"/>
                </w:tcPr>
                <w:p w14:paraId="6DE21385" w14:textId="77777777" w:rsidR="00C50E6D" w:rsidRPr="00940730" w:rsidRDefault="00C50E6D" w:rsidP="00CF31BB">
                  <w:pPr>
                    <w:pStyle w:val="Text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7405" w:type="dxa"/>
                  <w:gridSpan w:val="5"/>
                  <w:tcBorders>
                    <w:top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1513CE1B" w14:textId="0F885BCB" w:rsidR="00C50E6D" w:rsidRPr="00940730" w:rsidRDefault="0042483C" w:rsidP="0042483C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>Employee Name (First and Last Name)</w:t>
                  </w:r>
                </w:p>
              </w:tc>
            </w:tr>
            <w:tr w:rsidR="00A3321A" w:rsidRPr="00940730" w14:paraId="57606D65" w14:textId="77777777" w:rsidTr="00CF31BB">
              <w:sdt>
                <w:sdtPr>
                  <w:rPr>
                    <w:rFonts w:ascii="Calibri" w:hAnsi="Calibri" w:cs="Calibri"/>
                    <w:szCs w:val="22"/>
                  </w:rPr>
                  <w:id w:val="-1908138731"/>
                  <w:placeholder>
                    <w:docPart w:val="5322A94029B1469BB6503C9579EEA4A5"/>
                  </w:placeholder>
                  <w:showingPlcHdr/>
                </w:sdtPr>
                <w:sdtContent>
                  <w:tc>
                    <w:tcPr>
                      <w:tcW w:w="4896" w:type="dxa"/>
                      <w:gridSpan w:val="3"/>
                      <w:tcBorders>
                        <w:bottom w:val="single" w:sz="4" w:space="0" w:color="808080" w:themeColor="background1" w:themeShade="80"/>
                      </w:tcBorders>
                    </w:tcPr>
                    <w:p w14:paraId="490A7020" w14:textId="07A2B4D0" w:rsidR="00A3321A" w:rsidRPr="00940730" w:rsidRDefault="00B63D8B" w:rsidP="0016108E">
                      <w:pPr>
                        <w:pStyle w:val="Text"/>
                        <w:spacing w:after="240"/>
                        <w:rPr>
                          <w:rFonts w:ascii="Calibri" w:hAnsi="Calibri" w:cs="Calibri"/>
                          <w:szCs w:val="22"/>
                        </w:rPr>
                      </w:pPr>
                      <w:r w:rsidRPr="00940730">
                        <w:rPr>
                          <w:rStyle w:val="PlaceholderText"/>
                          <w:rFonts w:ascii="Calibri" w:hAnsi="Calibri" w:cs="Calibri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left w:val="nil"/>
                  </w:tcBorders>
                </w:tcPr>
                <w:p w14:paraId="307C4B20" w14:textId="77777777" w:rsidR="00A3321A" w:rsidRPr="00940730" w:rsidRDefault="00A3321A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szCs w:val="22"/>
                  </w:rPr>
                  <w:id w:val="-699011745"/>
                  <w:placeholder>
                    <w:docPart w:val="0238AB0C2B9A4F6CA44770F1381CB60D"/>
                  </w:placeholder>
                  <w:showingPlcHdr/>
                </w:sdtPr>
                <w:sdtContent>
                  <w:tc>
                    <w:tcPr>
                      <w:tcW w:w="4712" w:type="dxa"/>
                      <w:gridSpan w:val="3"/>
                      <w:tcBorders>
                        <w:bottom w:val="single" w:sz="4" w:space="0" w:color="808080" w:themeColor="background1" w:themeShade="80"/>
                      </w:tcBorders>
                    </w:tcPr>
                    <w:p w14:paraId="2B5AD9C0" w14:textId="600C1D36" w:rsidR="00A3321A" w:rsidRPr="00940730" w:rsidRDefault="00B63D8B" w:rsidP="0016108E">
                      <w:pPr>
                        <w:pStyle w:val="Text"/>
                        <w:spacing w:after="240"/>
                        <w:rPr>
                          <w:rFonts w:ascii="Calibri" w:hAnsi="Calibri" w:cs="Calibri"/>
                          <w:szCs w:val="22"/>
                        </w:rPr>
                      </w:pPr>
                      <w:r w:rsidRPr="00940730">
                        <w:rPr>
                          <w:rStyle w:val="PlaceholderText"/>
                          <w:rFonts w:ascii="Calibri" w:hAnsi="Calibri" w:cs="Calibri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141F4" w:rsidRPr="00940730" w14:paraId="4F0B7B8D" w14:textId="77777777" w:rsidTr="00B63D8B">
              <w:tc>
                <w:tcPr>
                  <w:tcW w:w="4896" w:type="dxa"/>
                  <w:gridSpan w:val="3"/>
                  <w:tcBorders>
                    <w:top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2951A2F2" w14:textId="77777777" w:rsidR="00E141F4" w:rsidRPr="00940730" w:rsidRDefault="0038318B" w:rsidP="0038318B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>Department/College</w:t>
                  </w:r>
                </w:p>
              </w:tc>
              <w:tc>
                <w:tcPr>
                  <w:tcW w:w="300" w:type="dxa"/>
                </w:tcPr>
                <w:p w14:paraId="3BE4DCEE" w14:textId="77777777" w:rsidR="00E141F4" w:rsidRPr="00940730" w:rsidRDefault="00E141F4" w:rsidP="00CF31BB">
                  <w:pPr>
                    <w:pStyle w:val="Text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4712" w:type="dxa"/>
                  <w:gridSpan w:val="3"/>
                  <w:tcBorders>
                    <w:top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55FC6715" w14:textId="55948BC7" w:rsidR="00E141F4" w:rsidRPr="00940730" w:rsidRDefault="00A97AD8" w:rsidP="00A97AD8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 xml:space="preserve">Desired </w:t>
                  </w:r>
                  <w:r w:rsidR="0038318B" w:rsidRPr="00940730">
                    <w:rPr>
                      <w:rFonts w:ascii="Calibri" w:hAnsi="Calibri" w:cs="Calibri"/>
                      <w:sz w:val="22"/>
                      <w:szCs w:val="22"/>
                    </w:rPr>
                    <w:t>Item</w:t>
                  </w:r>
                  <w:r w:rsidR="00B63D8B" w:rsidRPr="00940730">
                    <w:rPr>
                      <w:rFonts w:ascii="Calibri" w:hAnsi="Calibri" w:cs="Calibri"/>
                      <w:sz w:val="22"/>
                      <w:szCs w:val="22"/>
                    </w:rPr>
                    <w:t>: Specify T or M number</w:t>
                  </w:r>
                </w:p>
              </w:tc>
            </w:tr>
            <w:tr w:rsidR="00E141F4" w:rsidRPr="00940730" w14:paraId="39451155" w14:textId="77777777" w:rsidTr="00CF31BB">
              <w:sdt>
                <w:sdtPr>
                  <w:rPr>
                    <w:rFonts w:ascii="Calibri" w:hAnsi="Calibri" w:cs="Calibri"/>
                    <w:szCs w:val="22"/>
                  </w:rPr>
                  <w:id w:val="538478545"/>
                  <w:placeholder>
                    <w:docPart w:val="4F17693A870E40FE90A6F53A94DC00F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03" w:type="dxa"/>
                      <w:tcBorders>
                        <w:bottom w:val="single" w:sz="4" w:space="0" w:color="808080" w:themeColor="background1" w:themeShade="80"/>
                      </w:tcBorders>
                    </w:tcPr>
                    <w:p w14:paraId="068FB1C8" w14:textId="5AB6C45D" w:rsidR="00E141F4" w:rsidRPr="00940730" w:rsidRDefault="00B63D8B" w:rsidP="0016108E">
                      <w:pPr>
                        <w:pStyle w:val="Text"/>
                        <w:spacing w:after="240"/>
                        <w:rPr>
                          <w:rFonts w:ascii="Calibri" w:hAnsi="Calibri" w:cs="Calibri"/>
                          <w:szCs w:val="22"/>
                        </w:rPr>
                      </w:pPr>
                      <w:r w:rsidRPr="00940730">
                        <w:rPr>
                          <w:rStyle w:val="PlaceholderText"/>
                          <w:rFonts w:ascii="Calibri" w:hAnsi="Calibri" w:cs="Calibri"/>
                          <w:szCs w:val="22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left w:val="nil"/>
                  </w:tcBorders>
                </w:tcPr>
                <w:p w14:paraId="51A40C2A" w14:textId="0F06C1C1" w:rsidR="00E141F4" w:rsidRPr="00940730" w:rsidRDefault="00B63D8B" w:rsidP="0016108E">
                  <w:pPr>
                    <w:pStyle w:val="BoldText"/>
                    <w:spacing w:after="24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>or</w:t>
                  </w:r>
                </w:p>
              </w:tc>
              <w:sdt>
                <w:sdtPr>
                  <w:rPr>
                    <w:rFonts w:ascii="Calibri" w:hAnsi="Calibri" w:cs="Calibri"/>
                    <w:szCs w:val="22"/>
                  </w:rPr>
                  <w:id w:val="-1644952944"/>
                  <w:placeholder>
                    <w:docPart w:val="94775D5C0CC742DE8F7138BE7ABC352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393" w:type="dxa"/>
                      <w:tcBorders>
                        <w:bottom w:val="single" w:sz="4" w:space="0" w:color="808080" w:themeColor="background1" w:themeShade="80"/>
                      </w:tcBorders>
                    </w:tcPr>
                    <w:p w14:paraId="1D737E2D" w14:textId="48603C60" w:rsidR="00E141F4" w:rsidRPr="00940730" w:rsidRDefault="00B63D8B" w:rsidP="0016108E">
                      <w:pPr>
                        <w:pStyle w:val="Text"/>
                        <w:spacing w:after="240"/>
                        <w:rPr>
                          <w:rFonts w:ascii="Calibri" w:hAnsi="Calibri" w:cs="Calibri"/>
                          <w:szCs w:val="22"/>
                        </w:rPr>
                      </w:pPr>
                      <w:r w:rsidRPr="00940730">
                        <w:rPr>
                          <w:rStyle w:val="PlaceholderText"/>
                          <w:rFonts w:ascii="Calibri" w:hAnsi="Calibri" w:cs="Calibri"/>
                          <w:szCs w:val="22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300" w:type="dxa"/>
                  <w:tcBorders>
                    <w:left w:val="nil"/>
                  </w:tcBorders>
                </w:tcPr>
                <w:p w14:paraId="72BC52CB" w14:textId="77777777" w:rsidR="00E141F4" w:rsidRPr="00940730" w:rsidRDefault="00E141F4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szCs w:val="22"/>
                  </w:rPr>
                  <w:id w:val="-627862484"/>
                  <w:placeholder>
                    <w:docPart w:val="DD60489CA91045C88C850F22619A3E73"/>
                  </w:placeholder>
                  <w:showingPlcHdr/>
                </w:sdtPr>
                <w:sdtContent>
                  <w:tc>
                    <w:tcPr>
                      <w:tcW w:w="4712" w:type="dxa"/>
                      <w:gridSpan w:val="3"/>
                      <w:tcBorders>
                        <w:bottom w:val="single" w:sz="4" w:space="0" w:color="808080" w:themeColor="background1" w:themeShade="80"/>
                      </w:tcBorders>
                    </w:tcPr>
                    <w:p w14:paraId="3DC13CC4" w14:textId="5852F778" w:rsidR="00E141F4" w:rsidRPr="00940730" w:rsidRDefault="00B63D8B" w:rsidP="0016108E">
                      <w:pPr>
                        <w:pStyle w:val="Text"/>
                        <w:spacing w:after="240"/>
                        <w:rPr>
                          <w:rFonts w:ascii="Calibri" w:hAnsi="Calibri" w:cs="Calibri"/>
                          <w:szCs w:val="22"/>
                        </w:rPr>
                      </w:pPr>
                      <w:r w:rsidRPr="00940730">
                        <w:rPr>
                          <w:rStyle w:val="PlaceholderText"/>
                          <w:rFonts w:ascii="Calibri" w:hAnsi="Calibri" w:cs="Calibri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141F4" w:rsidRPr="00940730" w14:paraId="149ED232" w14:textId="77777777" w:rsidTr="00B63D8B">
              <w:tc>
                <w:tcPr>
                  <w:tcW w:w="4896" w:type="dxa"/>
                  <w:gridSpan w:val="3"/>
                  <w:shd w:val="clear" w:color="auto" w:fill="F2F2F2" w:themeFill="background1" w:themeFillShade="F2"/>
                </w:tcPr>
                <w:p w14:paraId="29B6B376" w14:textId="4A4AD2A4" w:rsidR="00E141F4" w:rsidRPr="00940730" w:rsidRDefault="00F5363F" w:rsidP="0018259B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>Preferred</w:t>
                  </w:r>
                  <w:r w:rsidR="00983A39" w:rsidRPr="00940730">
                    <w:rPr>
                      <w:rFonts w:ascii="Calibri" w:hAnsi="Calibri" w:cs="Calibri"/>
                      <w:sz w:val="22"/>
                      <w:szCs w:val="22"/>
                    </w:rPr>
                    <w:t xml:space="preserve"> Delivery </w:t>
                  </w:r>
                  <w:r w:rsidR="0042483C" w:rsidRPr="00940730">
                    <w:rPr>
                      <w:rFonts w:ascii="Calibri" w:hAnsi="Calibri" w:cs="Calibri"/>
                      <w:sz w:val="22"/>
                      <w:szCs w:val="22"/>
                    </w:rPr>
                    <w:t>Date</w:t>
                  </w:r>
                  <w:r w:rsidR="0018259B" w:rsidRPr="00940730"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r w:rsidR="0042483C" w:rsidRPr="00940730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 w:rsidR="0018259B" w:rsidRPr="00940730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  <w:r w:rsidR="00A01D70" w:rsidRPr="00940730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</w:t>
                  </w:r>
                  <w:r w:rsidR="0042483C" w:rsidRPr="00940730">
                    <w:rPr>
                      <w:rFonts w:ascii="Calibri" w:hAnsi="Calibri" w:cs="Calibri"/>
                      <w:sz w:val="22"/>
                      <w:szCs w:val="22"/>
                    </w:rPr>
                    <w:t>Time</w:t>
                  </w:r>
                  <w:r w:rsidR="0018259B" w:rsidRPr="00940730"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r w:rsidR="0042483C" w:rsidRPr="00940730">
                    <w:rPr>
                      <w:rFonts w:ascii="Calibri" w:hAnsi="Calibri" w:cs="Calibri"/>
                      <w:sz w:val="22"/>
                      <w:szCs w:val="22"/>
                    </w:rPr>
                    <w:t>s</w:t>
                  </w:r>
                  <w:r w:rsidR="0018259B" w:rsidRPr="00940730">
                    <w:rPr>
                      <w:rFonts w:ascii="Calibri" w:hAnsi="Calibri" w:cs="Calibri"/>
                      <w:sz w:val="22"/>
                      <w:szCs w:val="22"/>
                    </w:rPr>
                    <w:t xml:space="preserve">) </w:t>
                  </w:r>
                  <w:r w:rsidR="00A97AD8" w:rsidRPr="00940730">
                    <w:rPr>
                      <w:rFonts w:ascii="Calibri" w:hAnsi="Calibri" w:cs="Calibri"/>
                      <w:sz w:val="22"/>
                      <w:szCs w:val="22"/>
                    </w:rPr>
                    <w:br/>
                  </w:r>
                  <w:r w:rsidR="00A97AD8" w:rsidRPr="00940730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sz w:val="18"/>
                      <w:szCs w:val="18"/>
                    </w:rPr>
                    <w:t>(Please note: Any desks or large furniture requiring removal prior to delivery must submit a facilities removal request separate from this form)</w:t>
                  </w:r>
                </w:p>
              </w:tc>
              <w:tc>
                <w:tcPr>
                  <w:tcW w:w="300" w:type="dxa"/>
                </w:tcPr>
                <w:p w14:paraId="610F7794" w14:textId="77777777" w:rsidR="00E141F4" w:rsidRPr="00940730" w:rsidRDefault="00E141F4" w:rsidP="00CF31BB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712" w:type="dxa"/>
                  <w:gridSpan w:val="3"/>
                  <w:shd w:val="clear" w:color="auto" w:fill="F2F2F2" w:themeFill="background1" w:themeFillShade="F2"/>
                </w:tcPr>
                <w:p w14:paraId="296B4E12" w14:textId="2BE81E6E" w:rsidR="00E141F4" w:rsidRPr="00940730" w:rsidRDefault="0038318B" w:rsidP="00A97AD8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 xml:space="preserve">Delivery </w:t>
                  </w:r>
                  <w:r w:rsidR="00A97AD8" w:rsidRPr="00940730">
                    <w:rPr>
                      <w:rFonts w:ascii="Calibri" w:hAnsi="Calibri" w:cs="Calibri"/>
                      <w:sz w:val="22"/>
                      <w:szCs w:val="22"/>
                    </w:rPr>
                    <w:t>L</w:t>
                  </w: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>ocation</w:t>
                  </w:r>
                  <w:r w:rsidR="0042483C" w:rsidRPr="0094073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>(Building/Room)</w:t>
                  </w:r>
                </w:p>
              </w:tc>
            </w:tr>
            <w:tr w:rsidR="0016108E" w:rsidRPr="00940730" w14:paraId="600A6F2F" w14:textId="77777777" w:rsidTr="0016108E">
              <w:tc>
                <w:tcPr>
                  <w:tcW w:w="7401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2BF290D9" w14:textId="77777777" w:rsidR="0016108E" w:rsidRPr="00940730" w:rsidRDefault="0016108E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14:paraId="13AB8FA7" w14:textId="77777777" w:rsidR="0016108E" w:rsidRPr="00940730" w:rsidRDefault="0016108E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2207" w:type="dxa"/>
                  <w:tcBorders>
                    <w:bottom w:val="single" w:sz="4" w:space="0" w:color="808080" w:themeColor="background1" w:themeShade="80"/>
                  </w:tcBorders>
                </w:tcPr>
                <w:p w14:paraId="37B2C3B3" w14:textId="77777777" w:rsidR="0016108E" w:rsidRPr="00940730" w:rsidRDefault="0016108E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  <w:tr w:rsidR="00A3321A" w:rsidRPr="00940730" w14:paraId="4FF7FE2A" w14:textId="77777777" w:rsidTr="00643F5A"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567540385"/>
                  <w:placeholder>
                    <w:docPart w:val="0A1D3121EA5741488FA308BEB1FD778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4896" w:type="dxa"/>
                      <w:gridSpan w:val="3"/>
                      <w:tcBorders>
                        <w:top w:val="single" w:sz="4" w:space="0" w:color="808080" w:themeColor="background1" w:themeShade="80"/>
                      </w:tcBorders>
                    </w:tcPr>
                    <w:p w14:paraId="0B585105" w14:textId="77777777" w:rsidR="00A3321A" w:rsidRPr="00940730" w:rsidRDefault="00CF31BB" w:rsidP="00CF31BB">
                      <w:pPr>
                        <w:pStyle w:val="BoldTex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730">
                        <w:rPr>
                          <w:rFonts w:ascii="Calibri" w:hAnsi="Calibri" w:cs="Calibri"/>
                          <w:sz w:val="22"/>
                          <w:szCs w:val="22"/>
                          <w:shd w:val="clear" w:color="auto" w:fill="F2F2F2" w:themeFill="background1" w:themeFillShade="F2"/>
                        </w:rPr>
                        <w:t>Employee Signature</w:t>
                      </w:r>
                    </w:p>
                  </w:tc>
                </w:sdtContent>
              </w:sdt>
              <w:tc>
                <w:tcPr>
                  <w:tcW w:w="300" w:type="dxa"/>
                </w:tcPr>
                <w:p w14:paraId="5628D25B" w14:textId="77777777" w:rsidR="00A3321A" w:rsidRPr="00940730" w:rsidRDefault="00A3321A" w:rsidP="00CF31BB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771AC6F8" w14:textId="77777777" w:rsidR="00A3321A" w:rsidRPr="00940730" w:rsidRDefault="00A3321A" w:rsidP="00CF31BB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14:paraId="59501719" w14:textId="77777777" w:rsidR="00A3321A" w:rsidRPr="00940730" w:rsidRDefault="00A3321A" w:rsidP="00CF31BB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1221485342"/>
                  <w:placeholder>
                    <w:docPart w:val="CD1F94555E9C4DF89AEC074F21178CC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07" w:type="dxa"/>
                      <w:tcBorders>
                        <w:top w:val="single" w:sz="4" w:space="0" w:color="808080" w:themeColor="background1" w:themeShade="80"/>
                      </w:tcBorders>
                    </w:tcPr>
                    <w:p w14:paraId="7092EF6C" w14:textId="77777777" w:rsidR="00A3321A" w:rsidRPr="00940730" w:rsidRDefault="00CF31BB" w:rsidP="00CF31BB">
                      <w:pPr>
                        <w:pStyle w:val="BoldTex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40730">
                        <w:rPr>
                          <w:rFonts w:ascii="Calibri" w:hAnsi="Calibri" w:cs="Calibri"/>
                          <w:sz w:val="22"/>
                          <w:szCs w:val="22"/>
                          <w:shd w:val="clear" w:color="auto" w:fill="F2F2F2" w:themeFill="background1" w:themeFillShade="F2"/>
                        </w:rPr>
                        <w:t>Date</w:t>
                      </w:r>
                    </w:p>
                  </w:tc>
                </w:sdtContent>
              </w:sdt>
            </w:tr>
            <w:tr w:rsidR="00643F5A" w:rsidRPr="00940730" w14:paraId="30FCA299" w14:textId="77777777" w:rsidTr="00643F5A">
              <w:tc>
                <w:tcPr>
                  <w:tcW w:w="4896" w:type="dxa"/>
                  <w:gridSpan w:val="3"/>
                  <w:tcBorders>
                    <w:bottom w:val="single" w:sz="24" w:space="0" w:color="862633" w:themeColor="text2"/>
                  </w:tcBorders>
                </w:tcPr>
                <w:p w14:paraId="77DE7BE1" w14:textId="77777777" w:rsidR="00643F5A" w:rsidRPr="00940730" w:rsidRDefault="00643F5A" w:rsidP="00CF31BB">
                  <w:pPr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24" w:space="0" w:color="862633" w:themeColor="text2"/>
                  </w:tcBorders>
                </w:tcPr>
                <w:p w14:paraId="2D4352C9" w14:textId="77777777" w:rsidR="00643F5A" w:rsidRPr="00940730" w:rsidRDefault="00643F5A" w:rsidP="00CF31BB">
                  <w:pPr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2205" w:type="dxa"/>
                  <w:tcBorders>
                    <w:bottom w:val="single" w:sz="24" w:space="0" w:color="862633" w:themeColor="text2"/>
                  </w:tcBorders>
                </w:tcPr>
                <w:p w14:paraId="0ACBC02A" w14:textId="77777777" w:rsidR="00643F5A" w:rsidRPr="00940730" w:rsidRDefault="00643F5A" w:rsidP="00CF31BB">
                  <w:pPr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24" w:space="0" w:color="862633" w:themeColor="text2"/>
                  </w:tcBorders>
                </w:tcPr>
                <w:p w14:paraId="4597C840" w14:textId="77777777" w:rsidR="00643F5A" w:rsidRPr="00940730" w:rsidRDefault="00643F5A" w:rsidP="00CF31BB">
                  <w:pPr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2207" w:type="dxa"/>
                  <w:tcBorders>
                    <w:bottom w:val="single" w:sz="24" w:space="0" w:color="862633" w:themeColor="text2"/>
                  </w:tcBorders>
                </w:tcPr>
                <w:p w14:paraId="6AEA138B" w14:textId="77777777" w:rsidR="00643F5A" w:rsidRPr="00940730" w:rsidRDefault="00643F5A" w:rsidP="00CF31BB">
                  <w:pPr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  <w:tr w:rsidR="00E141F4" w:rsidRPr="00940730" w14:paraId="1E3F820C" w14:textId="77777777" w:rsidTr="00542A22">
              <w:trPr>
                <w:trHeight w:val="786"/>
              </w:trPr>
              <w:tc>
                <w:tcPr>
                  <w:tcW w:w="9908" w:type="dxa"/>
                  <w:gridSpan w:val="7"/>
                  <w:tcBorders>
                    <w:top w:val="single" w:sz="24" w:space="0" w:color="862633" w:themeColor="text2"/>
                    <w:bottom w:val="single" w:sz="24" w:space="0" w:color="862633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66F69F05" w14:textId="63E3E9A4" w:rsidR="00E141F4" w:rsidRPr="00940730" w:rsidRDefault="00A97AD8" w:rsidP="00AC39D6">
                  <w:pPr>
                    <w:pStyle w:val="Blue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 xml:space="preserve">Material Management Team to Fill-in </w:t>
                  </w:r>
                  <w:r w:rsidR="00AC39D6" w:rsidRPr="00940730">
                    <w:rPr>
                      <w:rFonts w:ascii="Calibri" w:hAnsi="Calibri" w:cs="Calibri"/>
                      <w:sz w:val="22"/>
                      <w:szCs w:val="22"/>
                    </w:rPr>
                    <w:t>B</w:t>
                  </w: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>elow</w:t>
                  </w:r>
                </w:p>
              </w:tc>
            </w:tr>
            <w:tr w:rsidR="00E141F4" w:rsidRPr="00940730" w14:paraId="3994BC39" w14:textId="77777777" w:rsidTr="001034AB">
              <w:trPr>
                <w:trHeight w:val="283"/>
              </w:trPr>
              <w:tc>
                <w:tcPr>
                  <w:tcW w:w="9908" w:type="dxa"/>
                  <w:gridSpan w:val="7"/>
                  <w:tcBorders>
                    <w:top w:val="single" w:sz="24" w:space="0" w:color="862633" w:themeColor="text2"/>
                  </w:tcBorders>
                </w:tcPr>
                <w:p w14:paraId="056CCA2C" w14:textId="77777777" w:rsidR="00E141F4" w:rsidRPr="00940730" w:rsidRDefault="00E141F4" w:rsidP="00CF31BB">
                  <w:pPr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  <w:tr w:rsidR="0016108E" w:rsidRPr="00940730" w14:paraId="080621BB" w14:textId="77777777" w:rsidTr="0016108E">
              <w:tc>
                <w:tcPr>
                  <w:tcW w:w="489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1A05A011" w14:textId="77777777" w:rsidR="0016108E" w:rsidRPr="00940730" w:rsidRDefault="0016108E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64DA58FB" w14:textId="77777777" w:rsidR="0016108E" w:rsidRPr="00940730" w:rsidRDefault="0016108E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4712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79486DA" w14:textId="77777777" w:rsidR="0016108E" w:rsidRPr="00940730" w:rsidRDefault="0016108E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  <w:tr w:rsidR="00E141F4" w:rsidRPr="00940730" w14:paraId="6E70019F" w14:textId="77777777" w:rsidTr="00B63D8B">
              <w:tc>
                <w:tcPr>
                  <w:tcW w:w="4896" w:type="dxa"/>
                  <w:gridSpan w:val="3"/>
                  <w:tcBorders>
                    <w:top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6E48AFD0" w14:textId="06C0BCA6" w:rsidR="00E141F4" w:rsidRPr="00940730" w:rsidRDefault="008F5571" w:rsidP="00C95B97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>Verified</w:t>
                  </w:r>
                  <w:r w:rsidR="00C95B97" w:rsidRPr="00940730">
                    <w:rPr>
                      <w:rFonts w:ascii="Calibri" w:hAnsi="Calibri" w:cs="Calibri"/>
                      <w:sz w:val="22"/>
                      <w:szCs w:val="22"/>
                    </w:rPr>
                    <w:t xml:space="preserve"> by</w:t>
                  </w:r>
                  <w:r w:rsidR="0016108E" w:rsidRPr="0094073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758DB732" w14:textId="77777777" w:rsidR="00E141F4" w:rsidRPr="00940730" w:rsidRDefault="00E141F4" w:rsidP="00CF31BB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712" w:type="dxa"/>
                  <w:gridSpan w:val="3"/>
                  <w:shd w:val="clear" w:color="auto" w:fill="F2F2F2" w:themeFill="background1" w:themeFillShade="F2"/>
                </w:tcPr>
                <w:p w14:paraId="58B9E416" w14:textId="2B11DCC9" w:rsidR="00E141F4" w:rsidRPr="00940730" w:rsidRDefault="00A97AD8" w:rsidP="00A97AD8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 xml:space="preserve">Item #(s) </w:t>
                  </w:r>
                </w:p>
              </w:tc>
            </w:tr>
            <w:tr w:rsidR="00E141F4" w:rsidRPr="00940730" w14:paraId="12B7FAE5" w14:textId="77777777" w:rsidTr="00CF31BB">
              <w:tc>
                <w:tcPr>
                  <w:tcW w:w="9908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59FB249A" w14:textId="77777777" w:rsidR="00E141F4" w:rsidRPr="00940730" w:rsidRDefault="00E141F4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  <w:tr w:rsidR="00E141F4" w:rsidRPr="00940730" w14:paraId="02484AC1" w14:textId="77777777" w:rsidTr="00B63D8B">
              <w:tc>
                <w:tcPr>
                  <w:tcW w:w="9908" w:type="dxa"/>
                  <w:gridSpan w:val="7"/>
                  <w:tcBorders>
                    <w:top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3720D997" w14:textId="4578A330" w:rsidR="00E141F4" w:rsidRPr="00940730" w:rsidRDefault="00B63D8B" w:rsidP="00A97AD8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>Delivered Date</w:t>
                  </w:r>
                </w:p>
              </w:tc>
            </w:tr>
            <w:tr w:rsidR="0016108E" w:rsidRPr="00940730" w14:paraId="62A8EEF6" w14:textId="77777777" w:rsidTr="0016108E">
              <w:tc>
                <w:tcPr>
                  <w:tcW w:w="7401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2A6879E0" w14:textId="77777777" w:rsidR="0016108E" w:rsidRPr="00940730" w:rsidRDefault="0016108E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14:paraId="05183CDB" w14:textId="77777777" w:rsidR="0016108E" w:rsidRPr="00940730" w:rsidRDefault="0016108E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2207" w:type="dxa"/>
                  <w:tcBorders>
                    <w:bottom w:val="single" w:sz="4" w:space="0" w:color="808080" w:themeColor="background1" w:themeShade="80"/>
                  </w:tcBorders>
                </w:tcPr>
                <w:p w14:paraId="0DE343B3" w14:textId="77777777" w:rsidR="0016108E" w:rsidRPr="00940730" w:rsidRDefault="0016108E" w:rsidP="0016108E">
                  <w:pPr>
                    <w:pStyle w:val="Text"/>
                    <w:spacing w:after="240"/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  <w:tr w:rsidR="00E141F4" w:rsidRPr="00940730" w14:paraId="68315DD4" w14:textId="77777777" w:rsidTr="00B63D8B">
              <w:tc>
                <w:tcPr>
                  <w:tcW w:w="4896" w:type="dxa"/>
                  <w:gridSpan w:val="3"/>
                  <w:tcBorders>
                    <w:top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05E43168" w14:textId="77777777" w:rsidR="00E141F4" w:rsidRPr="00940730" w:rsidRDefault="00A97AD8" w:rsidP="00A97AD8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>Authorizing Signature</w:t>
                  </w:r>
                </w:p>
              </w:tc>
              <w:tc>
                <w:tcPr>
                  <w:tcW w:w="300" w:type="dxa"/>
                </w:tcPr>
                <w:p w14:paraId="1E4814B0" w14:textId="77777777" w:rsidR="00E141F4" w:rsidRPr="00940730" w:rsidRDefault="00E141F4" w:rsidP="00CF31BB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05" w:type="dxa"/>
                </w:tcPr>
                <w:p w14:paraId="4E4E565D" w14:textId="77777777" w:rsidR="00E141F4" w:rsidRPr="00940730" w:rsidRDefault="00E141F4" w:rsidP="00CF31BB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14:paraId="2E5410FE" w14:textId="77777777" w:rsidR="00E141F4" w:rsidRPr="00940730" w:rsidRDefault="00E141F4" w:rsidP="00CF31BB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07" w:type="dxa"/>
                  <w:tcBorders>
                    <w:top w:val="single" w:sz="4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6A1CA6A1" w14:textId="79F44AD7" w:rsidR="00E141F4" w:rsidRPr="00940730" w:rsidRDefault="0042483C" w:rsidP="0042483C">
                  <w:pPr>
                    <w:pStyle w:val="Bold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40730">
                    <w:rPr>
                      <w:rFonts w:ascii="Calibri" w:hAnsi="Calibri" w:cs="Calibri"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48E98B12" w14:textId="77777777" w:rsidR="00265218" w:rsidRPr="00940730" w:rsidRDefault="00265218" w:rsidP="00CF31BB">
            <w:pPr>
              <w:pStyle w:val="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" w:type="pct"/>
            <w:shd w:val="clear" w:color="auto" w:fill="auto"/>
          </w:tcPr>
          <w:p w14:paraId="42891173" w14:textId="77777777" w:rsidR="00265218" w:rsidRPr="0052715B" w:rsidRDefault="00265218" w:rsidP="00CF31BB">
            <w:pPr>
              <w:pStyle w:val="Text"/>
            </w:pPr>
          </w:p>
        </w:tc>
        <w:bookmarkStart w:id="0" w:name="_GoBack"/>
        <w:bookmarkEnd w:id="0"/>
      </w:tr>
    </w:tbl>
    <w:p w14:paraId="077B9A2E" w14:textId="77777777" w:rsidR="00463B35" w:rsidRDefault="00463B35" w:rsidP="00CF31BB">
      <w:pPr>
        <w:pStyle w:val="BlueBoldText"/>
      </w:pPr>
    </w:p>
    <w:sectPr w:rsidR="00463B35" w:rsidSect="00B66251">
      <w:headerReference w:type="default" r:id="rId10"/>
      <w:pgSz w:w="12240" w:h="15840" w:code="1"/>
      <w:pgMar w:top="1729" w:right="720" w:bottom="172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849D1" w14:textId="77777777" w:rsidR="00330650" w:rsidRDefault="00330650" w:rsidP="00CF31BB">
      <w:r>
        <w:separator/>
      </w:r>
    </w:p>
  </w:endnote>
  <w:endnote w:type="continuationSeparator" w:id="0">
    <w:p w14:paraId="0A99BB51" w14:textId="77777777" w:rsidR="00330650" w:rsidRDefault="00330650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8C721" w14:textId="77777777" w:rsidR="00330650" w:rsidRDefault="00330650" w:rsidP="00CF31BB">
      <w:r>
        <w:separator/>
      </w:r>
    </w:p>
  </w:footnote>
  <w:footnote w:type="continuationSeparator" w:id="0">
    <w:p w14:paraId="6EE8017D" w14:textId="77777777" w:rsidR="00330650" w:rsidRDefault="00330650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3E11" w14:textId="197AD103" w:rsidR="000F7484" w:rsidRDefault="000F7484" w:rsidP="00B63D8B">
    <w:pPr>
      <w:pStyle w:val="Header"/>
      <w:spacing w:after="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BEB9C0" wp14:editId="516ACF16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4075637" cy="762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-logo-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56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20"/>
    <w:rsid w:val="00017E8A"/>
    <w:rsid w:val="000A7FDC"/>
    <w:rsid w:val="000C75BF"/>
    <w:rsid w:val="000F7484"/>
    <w:rsid w:val="001034AB"/>
    <w:rsid w:val="00110721"/>
    <w:rsid w:val="001257F0"/>
    <w:rsid w:val="0016108E"/>
    <w:rsid w:val="00181548"/>
    <w:rsid w:val="0018259B"/>
    <w:rsid w:val="001A199E"/>
    <w:rsid w:val="00246BBD"/>
    <w:rsid w:val="0025130C"/>
    <w:rsid w:val="00256391"/>
    <w:rsid w:val="002633EB"/>
    <w:rsid w:val="00265218"/>
    <w:rsid w:val="002703C8"/>
    <w:rsid w:val="002B4534"/>
    <w:rsid w:val="002C6ABD"/>
    <w:rsid w:val="002D3842"/>
    <w:rsid w:val="003071A0"/>
    <w:rsid w:val="00321320"/>
    <w:rsid w:val="00330650"/>
    <w:rsid w:val="00334E10"/>
    <w:rsid w:val="00337C0F"/>
    <w:rsid w:val="00366F6D"/>
    <w:rsid w:val="0038318B"/>
    <w:rsid w:val="003D14D8"/>
    <w:rsid w:val="003E0129"/>
    <w:rsid w:val="0042483C"/>
    <w:rsid w:val="00435E8C"/>
    <w:rsid w:val="0044234B"/>
    <w:rsid w:val="004464D1"/>
    <w:rsid w:val="00463B35"/>
    <w:rsid w:val="00477BC9"/>
    <w:rsid w:val="00482917"/>
    <w:rsid w:val="004C2F50"/>
    <w:rsid w:val="0052715B"/>
    <w:rsid w:val="00542A22"/>
    <w:rsid w:val="005D124E"/>
    <w:rsid w:val="00643F5A"/>
    <w:rsid w:val="00684557"/>
    <w:rsid w:val="006C7D64"/>
    <w:rsid w:val="0071089C"/>
    <w:rsid w:val="00740FC7"/>
    <w:rsid w:val="007B52D2"/>
    <w:rsid w:val="007C1F7D"/>
    <w:rsid w:val="007D4902"/>
    <w:rsid w:val="0084030D"/>
    <w:rsid w:val="008D3EE1"/>
    <w:rsid w:val="008F2E8F"/>
    <w:rsid w:val="008F5571"/>
    <w:rsid w:val="00940730"/>
    <w:rsid w:val="00983A39"/>
    <w:rsid w:val="009E6AC6"/>
    <w:rsid w:val="00A01D70"/>
    <w:rsid w:val="00A3321A"/>
    <w:rsid w:val="00A73AE1"/>
    <w:rsid w:val="00A97AD8"/>
    <w:rsid w:val="00AB2833"/>
    <w:rsid w:val="00AC39D6"/>
    <w:rsid w:val="00AC7198"/>
    <w:rsid w:val="00AE3FB7"/>
    <w:rsid w:val="00B122BA"/>
    <w:rsid w:val="00B63D8B"/>
    <w:rsid w:val="00B66251"/>
    <w:rsid w:val="00B669DE"/>
    <w:rsid w:val="00B675AF"/>
    <w:rsid w:val="00BC1B68"/>
    <w:rsid w:val="00BD4CBB"/>
    <w:rsid w:val="00BF5A49"/>
    <w:rsid w:val="00C50E6D"/>
    <w:rsid w:val="00C648D7"/>
    <w:rsid w:val="00C822DF"/>
    <w:rsid w:val="00C95B97"/>
    <w:rsid w:val="00CF31BB"/>
    <w:rsid w:val="00D17EEF"/>
    <w:rsid w:val="00D4436A"/>
    <w:rsid w:val="00DE3C23"/>
    <w:rsid w:val="00E141F4"/>
    <w:rsid w:val="00E53AFF"/>
    <w:rsid w:val="00F27B67"/>
    <w:rsid w:val="00F5363F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605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5B"/>
    <w:pPr>
      <w:spacing w:after="120"/>
      <w:jc w:val="center"/>
    </w:pPr>
    <w:rPr>
      <w:rFonts w:asciiTheme="minorHAnsi" w:hAnsiTheme="minorHAns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643F5A"/>
  </w:style>
  <w:style w:type="paragraph" w:customStyle="1" w:styleId="BlueText">
    <w:name w:val="Blue Text"/>
    <w:basedOn w:val="Normal"/>
    <w:uiPriority w:val="3"/>
    <w:qFormat/>
    <w:rsid w:val="0052715B"/>
    <w:rPr>
      <w:color w:val="862633" w:themeColor="text2"/>
    </w:rPr>
  </w:style>
  <w:style w:type="paragraph" w:customStyle="1" w:styleId="Contacts">
    <w:name w:val="Contacts"/>
    <w:basedOn w:val="Normal"/>
    <w:uiPriority w:val="5"/>
    <w:qFormat/>
    <w:rsid w:val="0052715B"/>
    <w:rPr>
      <w:color w:val="862633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6108E"/>
    <w:pPr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2715B"/>
    <w:rPr>
      <w:b/>
      <w:bCs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8318B"/>
    <w:rPr>
      <w:color w:val="0096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9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stro\AppData\Roaming\Microsoft\Templates\Small%20business%20employee%20vacation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1D3121EA5741488FA308BEB1FD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E4C5-9375-4FB8-A641-D9CCB09D39B5}"/>
      </w:docPartPr>
      <w:docPartBody>
        <w:p w:rsidR="005732E0" w:rsidRDefault="00E66F48" w:rsidP="00E66F48">
          <w:pPr>
            <w:pStyle w:val="0A1D3121EA5741488FA308BEB1FD778E1"/>
          </w:pPr>
          <w:r w:rsidRPr="00B63D8B">
            <w:rPr>
              <w:shd w:val="clear" w:color="auto" w:fill="F2F2F2" w:themeFill="background1" w:themeFillShade="F2"/>
            </w:rPr>
            <w:t>Employee Signature</w:t>
          </w:r>
        </w:p>
      </w:docPartBody>
    </w:docPart>
    <w:docPart>
      <w:docPartPr>
        <w:name w:val="CD1F94555E9C4DF89AEC074F2117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01E7-AE4D-46D2-A70C-BCC9BA3DB606}"/>
      </w:docPartPr>
      <w:docPartBody>
        <w:p w:rsidR="005732E0" w:rsidRDefault="00E66F48" w:rsidP="00E66F48">
          <w:pPr>
            <w:pStyle w:val="CD1F94555E9C4DF89AEC074F21178CC31"/>
          </w:pPr>
          <w:r w:rsidRPr="00B63D8B">
            <w:rPr>
              <w:shd w:val="clear" w:color="auto" w:fill="F2F2F2" w:themeFill="background1" w:themeFillShade="F2"/>
            </w:rPr>
            <w:t>Date</w:t>
          </w:r>
        </w:p>
      </w:docPartBody>
    </w:docPart>
    <w:docPart>
      <w:docPartPr>
        <w:name w:val="1090100E9A244EA39A9E4EF7C70D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A0B5-1E27-4E98-8769-849C8834F6E1}"/>
      </w:docPartPr>
      <w:docPartBody>
        <w:p w:rsidR="00000000" w:rsidRDefault="00E66F48" w:rsidP="00E66F48">
          <w:pPr>
            <w:pStyle w:val="1090100E9A244EA39A9E4EF7C70DB155"/>
          </w:pPr>
          <w:r w:rsidRPr="00EB02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CCC334FC1E4946ADEABE25A009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363A-37D5-47F6-81FD-3AA40C42619B}"/>
      </w:docPartPr>
      <w:docPartBody>
        <w:p w:rsidR="00000000" w:rsidRDefault="00E66F48" w:rsidP="00E66F48">
          <w:pPr>
            <w:pStyle w:val="FCCCC334FC1E4946ADEABE25A009EB8A"/>
          </w:pPr>
          <w:r w:rsidRPr="00EB0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2A94029B1469BB6503C9579EE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7DC7-0EDC-4FCD-9233-846F5CA67819}"/>
      </w:docPartPr>
      <w:docPartBody>
        <w:p w:rsidR="00000000" w:rsidRDefault="00E66F48" w:rsidP="00E66F48">
          <w:pPr>
            <w:pStyle w:val="5322A94029B1469BB6503C9579EEA4A5"/>
          </w:pPr>
          <w:r w:rsidRPr="00EB0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8AB0C2B9A4F6CA44770F1381C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598A-CC06-4FF5-9C5F-852216B3F695}"/>
      </w:docPartPr>
      <w:docPartBody>
        <w:p w:rsidR="00000000" w:rsidRDefault="00E66F48" w:rsidP="00E66F48">
          <w:pPr>
            <w:pStyle w:val="0238AB0C2B9A4F6CA44770F1381CB60D"/>
          </w:pPr>
          <w:r w:rsidRPr="00EB0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7693A870E40FE90A6F53A94DC0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F0E9-8FF2-4943-8F32-18CBA5A6FE80}"/>
      </w:docPartPr>
      <w:docPartBody>
        <w:p w:rsidR="00000000" w:rsidRDefault="00E66F48" w:rsidP="00E66F48">
          <w:pPr>
            <w:pStyle w:val="4F17693A870E40FE90A6F53A94DC00F5"/>
          </w:pPr>
          <w:r w:rsidRPr="00EB02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775D5C0CC742DE8F7138BE7ABC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503C0-9FE3-4F29-9B0F-669E0BFD9F6B}"/>
      </w:docPartPr>
      <w:docPartBody>
        <w:p w:rsidR="00000000" w:rsidRDefault="00E66F48" w:rsidP="00E66F48">
          <w:pPr>
            <w:pStyle w:val="94775D5C0CC742DE8F7138BE7ABC352E"/>
          </w:pPr>
          <w:r w:rsidRPr="00EB02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60489CA91045C88C850F22619A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F9CB-59DE-447A-ADCB-321D1CD2720D}"/>
      </w:docPartPr>
      <w:docPartBody>
        <w:p w:rsidR="00000000" w:rsidRDefault="00E66F48" w:rsidP="00E66F48">
          <w:pPr>
            <w:pStyle w:val="DD60489CA91045C88C850F22619A3E73"/>
          </w:pPr>
          <w:r w:rsidRPr="00EB02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47"/>
    <w:rsid w:val="00382202"/>
    <w:rsid w:val="005732E0"/>
    <w:rsid w:val="008940E8"/>
    <w:rsid w:val="00B37BDA"/>
    <w:rsid w:val="00E66F48"/>
    <w:rsid w:val="00E87435"/>
    <w:rsid w:val="00F46F47"/>
    <w:rsid w:val="00F7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6106FCC6E4263A6FEE08A272E69E1">
    <w:name w:val="FD66106FCC6E4263A6FEE08A272E69E1"/>
  </w:style>
  <w:style w:type="paragraph" w:customStyle="1" w:styleId="D35FC9C759DA44DFB252C61E5B769C04">
    <w:name w:val="D35FC9C759DA44DFB252C61E5B769C04"/>
  </w:style>
  <w:style w:type="paragraph" w:customStyle="1" w:styleId="57869B32B41540A383C2FE36BAC7D6DC">
    <w:name w:val="57869B32B41540A383C2FE36BAC7D6DC"/>
  </w:style>
  <w:style w:type="paragraph" w:customStyle="1" w:styleId="221CD5CDCECC4B8EA476EB0DC9801D94">
    <w:name w:val="221CD5CDCECC4B8EA476EB0DC9801D94"/>
  </w:style>
  <w:style w:type="paragraph" w:customStyle="1" w:styleId="21AFADE4AC60404482FAA6EF71696DC6">
    <w:name w:val="21AFADE4AC60404482FAA6EF71696DC6"/>
  </w:style>
  <w:style w:type="paragraph" w:customStyle="1" w:styleId="97651977DC174C3AAB7C7B2CE45850E5">
    <w:name w:val="97651977DC174C3AAB7C7B2CE45850E5"/>
  </w:style>
  <w:style w:type="paragraph" w:customStyle="1" w:styleId="8E4D1476BF8C424EB328097BB158902D">
    <w:name w:val="8E4D1476BF8C424EB328097BB158902D"/>
  </w:style>
  <w:style w:type="paragraph" w:customStyle="1" w:styleId="222B2230E47B4B689617E6F56C1D3395">
    <w:name w:val="222B2230E47B4B689617E6F56C1D3395"/>
  </w:style>
  <w:style w:type="paragraph" w:customStyle="1" w:styleId="0A1D3121EA5741488FA308BEB1FD778E">
    <w:name w:val="0A1D3121EA5741488FA308BEB1FD778E"/>
  </w:style>
  <w:style w:type="paragraph" w:customStyle="1" w:styleId="CD1F94555E9C4DF89AEC074F21178CC3">
    <w:name w:val="CD1F94555E9C4DF89AEC074F21178CC3"/>
  </w:style>
  <w:style w:type="paragraph" w:customStyle="1" w:styleId="2F622DF0623F4E3BAE7153520F9AC148">
    <w:name w:val="2F622DF0623F4E3BAE7153520F9AC148"/>
  </w:style>
  <w:style w:type="paragraph" w:customStyle="1" w:styleId="478A587166824B1CA9EB4EE0EDD327C9">
    <w:name w:val="478A587166824B1CA9EB4EE0EDD327C9"/>
  </w:style>
  <w:style w:type="paragraph" w:customStyle="1" w:styleId="74CD96DB95944419BC7E823E37E91382">
    <w:name w:val="74CD96DB95944419BC7E823E37E91382"/>
  </w:style>
  <w:style w:type="paragraph" w:customStyle="1" w:styleId="462AB20836474EE78D7A0917DB1A9C77">
    <w:name w:val="462AB20836474EE78D7A0917DB1A9C77"/>
  </w:style>
  <w:style w:type="paragraph" w:customStyle="1" w:styleId="3E4EFDF78AF74C7CA0958224D7198B39">
    <w:name w:val="3E4EFDF78AF74C7CA0958224D7198B39"/>
  </w:style>
  <w:style w:type="paragraph" w:customStyle="1" w:styleId="125D3B5443A342B880C5C99C1929DFE9">
    <w:name w:val="125D3B5443A342B880C5C99C1929DFE9"/>
  </w:style>
  <w:style w:type="paragraph" w:customStyle="1" w:styleId="4E72FDBC090F46419EE8B51DA61B75BA">
    <w:name w:val="4E72FDBC090F46419EE8B51DA61B75BA"/>
    <w:rsid w:val="00F46F47"/>
  </w:style>
  <w:style w:type="paragraph" w:customStyle="1" w:styleId="6EE865B2213A4881A23B8FE473F262EB">
    <w:name w:val="6EE865B2213A4881A23B8FE473F262EB"/>
    <w:rsid w:val="005732E0"/>
  </w:style>
  <w:style w:type="paragraph" w:customStyle="1" w:styleId="8247763A1A0E4DAFB2A7C59D991E6DA1">
    <w:name w:val="8247763A1A0E4DAFB2A7C59D991E6DA1"/>
    <w:rsid w:val="005732E0"/>
  </w:style>
  <w:style w:type="paragraph" w:customStyle="1" w:styleId="8F16BF09E2364EB99D351ED8D2C91BF5">
    <w:name w:val="8F16BF09E2364EB99D351ED8D2C91BF5"/>
    <w:rsid w:val="005732E0"/>
  </w:style>
  <w:style w:type="paragraph" w:customStyle="1" w:styleId="A5D1732B04144DCBBE4D1A3DC409D458">
    <w:name w:val="A5D1732B04144DCBBE4D1A3DC409D458"/>
    <w:rsid w:val="005732E0"/>
  </w:style>
  <w:style w:type="character" w:styleId="PlaceholderText">
    <w:name w:val="Placeholder Text"/>
    <w:uiPriority w:val="99"/>
    <w:semiHidden/>
    <w:rsid w:val="00E66F48"/>
    <w:rPr>
      <w:color w:val="808080"/>
    </w:rPr>
  </w:style>
  <w:style w:type="paragraph" w:customStyle="1" w:styleId="1090100E9A244EA39A9E4EF7C70DB155">
    <w:name w:val="1090100E9A244EA39A9E4EF7C70DB155"/>
    <w:rsid w:val="00E66F48"/>
    <w:pPr>
      <w:spacing w:after="120" w:line="240" w:lineRule="auto"/>
      <w:jc w:val="center"/>
    </w:pPr>
    <w:rPr>
      <w:rFonts w:eastAsia="Franklin Gothic Book" w:cs="Times New Roman"/>
      <w:color w:val="000000"/>
      <w:szCs w:val="24"/>
    </w:rPr>
  </w:style>
  <w:style w:type="paragraph" w:customStyle="1" w:styleId="FCCCC334FC1E4946ADEABE25A009EB8A">
    <w:name w:val="FCCCC334FC1E4946ADEABE25A009EB8A"/>
    <w:rsid w:val="00E66F48"/>
    <w:pPr>
      <w:spacing w:after="120" w:line="240" w:lineRule="auto"/>
      <w:jc w:val="center"/>
    </w:pPr>
    <w:rPr>
      <w:rFonts w:eastAsia="Franklin Gothic Book" w:cs="Times New Roman"/>
      <w:color w:val="000000"/>
      <w:szCs w:val="24"/>
    </w:rPr>
  </w:style>
  <w:style w:type="paragraph" w:customStyle="1" w:styleId="5322A94029B1469BB6503C9579EEA4A5">
    <w:name w:val="5322A94029B1469BB6503C9579EEA4A5"/>
    <w:rsid w:val="00E66F48"/>
    <w:pPr>
      <w:spacing w:after="120" w:line="240" w:lineRule="auto"/>
      <w:jc w:val="center"/>
    </w:pPr>
    <w:rPr>
      <w:rFonts w:eastAsia="Franklin Gothic Book" w:cs="Times New Roman"/>
      <w:color w:val="000000"/>
      <w:szCs w:val="24"/>
    </w:rPr>
  </w:style>
  <w:style w:type="paragraph" w:customStyle="1" w:styleId="0238AB0C2B9A4F6CA44770F1381CB60D">
    <w:name w:val="0238AB0C2B9A4F6CA44770F1381CB60D"/>
    <w:rsid w:val="00E66F48"/>
    <w:pPr>
      <w:spacing w:after="120" w:line="240" w:lineRule="auto"/>
      <w:jc w:val="center"/>
    </w:pPr>
    <w:rPr>
      <w:rFonts w:eastAsia="Franklin Gothic Book" w:cs="Times New Roman"/>
      <w:color w:val="000000"/>
      <w:szCs w:val="24"/>
    </w:rPr>
  </w:style>
  <w:style w:type="paragraph" w:customStyle="1" w:styleId="4F17693A870E40FE90A6F53A94DC00F5">
    <w:name w:val="4F17693A870E40FE90A6F53A94DC00F5"/>
    <w:rsid w:val="00E66F48"/>
    <w:pPr>
      <w:spacing w:after="120" w:line="240" w:lineRule="auto"/>
      <w:jc w:val="center"/>
    </w:pPr>
    <w:rPr>
      <w:rFonts w:eastAsia="Franklin Gothic Book" w:cs="Times New Roman"/>
      <w:color w:val="000000"/>
      <w:szCs w:val="24"/>
    </w:rPr>
  </w:style>
  <w:style w:type="paragraph" w:customStyle="1" w:styleId="94775D5C0CC742DE8F7138BE7ABC352E">
    <w:name w:val="94775D5C0CC742DE8F7138BE7ABC352E"/>
    <w:rsid w:val="00E66F48"/>
    <w:pPr>
      <w:spacing w:after="120" w:line="240" w:lineRule="auto"/>
      <w:jc w:val="center"/>
    </w:pPr>
    <w:rPr>
      <w:rFonts w:eastAsia="Franklin Gothic Book" w:cs="Times New Roman"/>
      <w:color w:val="000000"/>
      <w:szCs w:val="24"/>
    </w:rPr>
  </w:style>
  <w:style w:type="paragraph" w:customStyle="1" w:styleId="DD60489CA91045C88C850F22619A3E73">
    <w:name w:val="DD60489CA91045C88C850F22619A3E73"/>
    <w:rsid w:val="00E66F48"/>
    <w:pPr>
      <w:spacing w:after="120" w:line="240" w:lineRule="auto"/>
      <w:jc w:val="center"/>
    </w:pPr>
    <w:rPr>
      <w:rFonts w:eastAsia="Franklin Gothic Book" w:cs="Times New Roman"/>
      <w:color w:val="000000"/>
      <w:szCs w:val="24"/>
    </w:rPr>
  </w:style>
  <w:style w:type="paragraph" w:customStyle="1" w:styleId="0A1D3121EA5741488FA308BEB1FD778E1">
    <w:name w:val="0A1D3121EA5741488FA308BEB1FD778E1"/>
    <w:rsid w:val="00E66F48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  <w:szCs w:val="24"/>
    </w:rPr>
  </w:style>
  <w:style w:type="paragraph" w:customStyle="1" w:styleId="CD1F94555E9C4DF89AEC074F21178CC31">
    <w:name w:val="CD1F94555E9C4DF89AEC074F21178CC31"/>
    <w:rsid w:val="00E66F48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862633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B36C175AE44C8AD1C7376760D869" ma:contentTypeVersion="11" ma:contentTypeDescription="Create a new document." ma:contentTypeScope="" ma:versionID="25ab5d54a5fca39b0c7b6b58da1e8dd2">
  <xsd:schema xmlns:xsd="http://www.w3.org/2001/XMLSchema" xmlns:xs="http://www.w3.org/2001/XMLSchema" xmlns:p="http://schemas.microsoft.com/office/2006/metadata/properties" xmlns:ns3="988cabb2-99a0-4e7d-aee7-83bcf2c7c3a9" xmlns:ns4="89253ccd-62be-4205-9856-43c9e016005c" targetNamespace="http://schemas.microsoft.com/office/2006/metadata/properties" ma:root="true" ma:fieldsID="67472cf225e784cc46dc7401b82a1651" ns3:_="" ns4:_="">
    <xsd:import namespace="988cabb2-99a0-4e7d-aee7-83bcf2c7c3a9"/>
    <xsd:import namespace="89253ccd-62be-4205-9856-43c9e0160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cabb2-99a0-4e7d-aee7-83bcf2c7c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53ccd-62be-4205-9856-43c9e0160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KeyPoints xmlns="988cabb2-99a0-4e7d-aee7-83bcf2c7c3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C768B-3264-45AC-AA87-40FBE398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cabb2-99a0-4e7d-aee7-83bcf2c7c3a9"/>
    <ds:schemaRef ds:uri="89253ccd-62be-4205-9856-43c9e0160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1911-DEAF-43D4-83CA-88096F322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C341F-D1FC-472D-BE2C-8390A424931B}">
  <ds:schemaRefs>
    <ds:schemaRef ds:uri="http://www.w3.org/XML/1998/namespace"/>
    <ds:schemaRef ds:uri="89253ccd-62be-4205-9856-43c9e016005c"/>
    <ds:schemaRef ds:uri="988cabb2-99a0-4e7d-aee7-83bcf2c7c3a9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C1D527-25FE-4ACC-BAAB-798EB7F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employee vacation request form.dotx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1</cp:revision>
  <dcterms:created xsi:type="dcterms:W3CDTF">2019-08-27T19:26:00Z</dcterms:created>
  <dcterms:modified xsi:type="dcterms:W3CDTF">2019-08-27T19:28:00Z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0x01010091C6B36C175AE44C8AD1C7376760D869</vt:lpwstr>
  </property>
</Properties>
</file>