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 w:type="pct"/>
        <w:tblLayout w:type="fixed"/>
        <w:tblCellMar>
          <w:left w:w="0" w:type="dxa"/>
          <w:right w:w="115" w:type="dxa"/>
        </w:tblCellMar>
        <w:tblLook w:val="04A0" w:firstRow="1" w:lastRow="0" w:firstColumn="1" w:lastColumn="0" w:noHBand="0" w:noVBand="1"/>
        <w:tblDescription w:val="Company logo and name"/>
      </w:tblPr>
      <w:tblGrid>
        <w:gridCol w:w="1801"/>
      </w:tblGrid>
      <w:tr w:rsidR="00BD1E24" w14:paraId="787627AA" w14:textId="77777777" w:rsidTr="00BD1E24">
        <w:tc>
          <w:tcPr>
            <w:tcW w:w="1800" w:type="dxa"/>
          </w:tcPr>
          <w:p w14:paraId="56CFAEEA" w14:textId="77777777" w:rsidR="00BD1E24" w:rsidRDefault="00BD1E24"/>
        </w:tc>
      </w:tr>
    </w:tbl>
    <w:p w14:paraId="67DC8ABC" w14:textId="77777777" w:rsidR="009B545B" w:rsidRDefault="00542EFA" w:rsidP="004B70E3">
      <w:pPr>
        <w:pStyle w:val="Heading2"/>
        <w:spacing w:before="0" w:after="0" w:line="240" w:lineRule="auto"/>
        <w:jc w:val="center"/>
        <w:rPr>
          <w:rFonts w:ascii="Calibri" w:hAnsi="Calibri" w:cs="Calibri"/>
          <w:sz w:val="28"/>
          <w:szCs w:val="28"/>
        </w:rPr>
      </w:pPr>
      <w:r>
        <w:rPr>
          <w:rFonts w:ascii="Calibri" w:hAnsi="Calibri" w:cs="Calibri"/>
          <w:sz w:val="28"/>
          <w:szCs w:val="28"/>
        </w:rPr>
        <w:t>D</w:t>
      </w:r>
      <w:r w:rsidR="00A237B6" w:rsidRPr="004C3F4F">
        <w:rPr>
          <w:rFonts w:ascii="Calibri" w:hAnsi="Calibri" w:cs="Calibri"/>
          <w:sz w:val="28"/>
          <w:szCs w:val="28"/>
        </w:rPr>
        <w:t>iscrimination</w:t>
      </w:r>
      <w:r w:rsidR="00A81CCE" w:rsidRPr="004C3F4F">
        <w:rPr>
          <w:rFonts w:ascii="Calibri" w:hAnsi="Calibri" w:cs="Calibri"/>
          <w:sz w:val="28"/>
          <w:szCs w:val="28"/>
        </w:rPr>
        <w:t xml:space="preserve">, </w:t>
      </w:r>
      <w:r w:rsidR="00A237B6" w:rsidRPr="004C3F4F">
        <w:rPr>
          <w:rFonts w:ascii="Calibri" w:hAnsi="Calibri" w:cs="Calibri"/>
          <w:sz w:val="28"/>
          <w:szCs w:val="28"/>
        </w:rPr>
        <w:t xml:space="preserve">Harassment </w:t>
      </w:r>
      <w:r w:rsidR="00A81CCE" w:rsidRPr="004C3F4F">
        <w:rPr>
          <w:rFonts w:ascii="Calibri" w:hAnsi="Calibri" w:cs="Calibri"/>
          <w:sz w:val="28"/>
          <w:szCs w:val="28"/>
        </w:rPr>
        <w:t xml:space="preserve">&amp; Retaliation </w:t>
      </w:r>
      <w:r w:rsidR="009B545B">
        <w:rPr>
          <w:rFonts w:ascii="Calibri" w:hAnsi="Calibri" w:cs="Calibri"/>
          <w:sz w:val="28"/>
          <w:szCs w:val="28"/>
        </w:rPr>
        <w:t>Complaint Form</w:t>
      </w:r>
    </w:p>
    <w:p w14:paraId="12C33062" w14:textId="77777777" w:rsidR="009B545B" w:rsidRPr="009B545B" w:rsidRDefault="009B545B" w:rsidP="004B70E3">
      <w:pPr>
        <w:spacing w:line="240" w:lineRule="auto"/>
        <w:jc w:val="center"/>
        <w:rPr>
          <w:b/>
          <w:sz w:val="28"/>
          <w:szCs w:val="28"/>
        </w:rPr>
      </w:pPr>
      <w:r w:rsidRPr="009B545B">
        <w:rPr>
          <w:b/>
          <w:sz w:val="28"/>
          <w:szCs w:val="28"/>
        </w:rPr>
        <w:t>for</w:t>
      </w:r>
      <w:bookmarkStart w:id="0" w:name="_GoBack"/>
      <w:bookmarkEnd w:id="0"/>
    </w:p>
    <w:p w14:paraId="6523CA29" w14:textId="77777777" w:rsidR="004C3F4F" w:rsidRDefault="00176001" w:rsidP="004B70E3">
      <w:pPr>
        <w:pStyle w:val="Heading2"/>
        <w:spacing w:before="0" w:after="0" w:line="240" w:lineRule="auto"/>
        <w:jc w:val="center"/>
        <w:rPr>
          <w:rFonts w:ascii="Calibri" w:hAnsi="Calibri" w:cs="Calibri"/>
          <w:sz w:val="28"/>
          <w:szCs w:val="28"/>
        </w:rPr>
      </w:pPr>
      <w:r>
        <w:rPr>
          <w:rFonts w:ascii="Calibri" w:hAnsi="Calibri" w:cs="Calibri"/>
          <w:sz w:val="28"/>
          <w:szCs w:val="28"/>
        </w:rPr>
        <w:t>Student</w:t>
      </w:r>
      <w:r w:rsidR="00C75D1D" w:rsidRPr="004C3F4F">
        <w:rPr>
          <w:rFonts w:ascii="Calibri" w:hAnsi="Calibri" w:cs="Calibri"/>
          <w:sz w:val="28"/>
          <w:szCs w:val="28"/>
        </w:rPr>
        <w:t xml:space="preserve"> </w:t>
      </w:r>
    </w:p>
    <w:p w14:paraId="290F6754" w14:textId="77777777" w:rsidR="00AD5432" w:rsidRDefault="00AD5432" w:rsidP="009D6C2E">
      <w:pPr>
        <w:jc w:val="both"/>
      </w:pPr>
    </w:p>
    <w:p w14:paraId="4EFBD296" w14:textId="77777777" w:rsidR="00C41C51" w:rsidRDefault="00C41C51" w:rsidP="009D6C2E">
      <w:pPr>
        <w:jc w:val="both"/>
      </w:pPr>
    </w:p>
    <w:p w14:paraId="2DCAB2DD" w14:textId="318119E8" w:rsidR="00A237B6" w:rsidRDefault="00A237B6" w:rsidP="004B70E3">
      <w:pPr>
        <w:spacing w:line="240" w:lineRule="auto"/>
        <w:jc w:val="both"/>
      </w:pPr>
      <w:r>
        <w:t>Western University of Health Sciences prohibits the unlawful discrimination or harassment of individuals based on a protected characteris</w:t>
      </w:r>
      <w:r w:rsidR="005A49B9">
        <w:t>ti</w:t>
      </w:r>
      <w:r>
        <w:t xml:space="preserve">c or status. Please fill out the information requested below as completely as </w:t>
      </w:r>
      <w:r w:rsidR="005A49B9">
        <w:t>possible</w:t>
      </w:r>
      <w:r>
        <w:t xml:space="preserve"> and return completed and signed to</w:t>
      </w:r>
      <w:r w:rsidR="00A81CCE">
        <w:t xml:space="preserve"> the University’s Title IX Coordinator,</w:t>
      </w:r>
      <w:r>
        <w:t xml:space="preserve"> </w:t>
      </w:r>
      <w:r w:rsidR="00C36161">
        <w:rPr>
          <w:color w:val="000000"/>
        </w:rPr>
        <w:t xml:space="preserve">Attn: Dr. Valyncia C. Raphael, at </w:t>
      </w:r>
      <w:hyperlink r:id="rId12" w:history="1">
        <w:r w:rsidR="00C36161">
          <w:rPr>
            <w:rStyle w:val="Hyperlink"/>
          </w:rPr>
          <w:t>vraphael@westernu.edu</w:t>
        </w:r>
      </w:hyperlink>
      <w:r w:rsidR="00C36161">
        <w:rPr>
          <w:color w:val="000000"/>
        </w:rPr>
        <w:t xml:space="preserve"> or by FAX to (909) 469‐5489. During normal business hours, this form can also be submitted in person to Dr. Raphael in the Anderson Tower Building, Room 236. If you have any questions, Dr. Raphael can be reached at (909) 469‐5372.</w:t>
      </w:r>
      <w:r w:rsidR="00011DAA">
        <w:t xml:space="preserve"> </w:t>
      </w:r>
      <w:r w:rsidR="009D6C2E">
        <w:t xml:space="preserve">Please review the applicable policies and procedures to ensure a full understanding of the complaint process and the handling of matters under the Formal Resolution process. </w:t>
      </w:r>
    </w:p>
    <w:p w14:paraId="543C911D" w14:textId="77777777" w:rsidR="00A81CCE" w:rsidRDefault="00A81CCE" w:rsidP="00A81CCE">
      <w:pPr>
        <w:rPr>
          <w:rFonts w:ascii="Wingdings" w:hAnsi="Wingdings" w:cstheme="minorHAnsi"/>
          <w:sz w:val="22"/>
          <w:szCs w:val="22"/>
        </w:rPr>
      </w:pPr>
    </w:p>
    <w:p w14:paraId="3297F4A8" w14:textId="77777777" w:rsidR="00C41C51" w:rsidRDefault="00C41C51" w:rsidP="00A81CCE">
      <w:pPr>
        <w:rPr>
          <w:rFonts w:ascii="Wingdings" w:hAnsi="Wingdings" w:cstheme="minorHAnsi"/>
          <w:sz w:val="22"/>
          <w:szCs w:val="22"/>
        </w:rPr>
      </w:pPr>
    </w:p>
    <w:p w14:paraId="0A9192D2" w14:textId="77777777" w:rsidR="00A81CCE" w:rsidRDefault="001D0005" w:rsidP="00A81CCE">
      <w:pPr>
        <w:rPr>
          <w:b/>
          <w:i/>
          <w:color w:val="000000"/>
        </w:rPr>
      </w:pPr>
      <w:sdt>
        <w:sdtPr>
          <w:rPr>
            <w:rFonts w:cstheme="minorHAnsi"/>
            <w:sz w:val="24"/>
            <w:szCs w:val="24"/>
            <w:u w:val="single"/>
          </w:rPr>
          <w:id w:val="1835334436"/>
          <w14:checkbox>
            <w14:checked w14:val="0"/>
            <w14:checkedState w14:val="2612" w14:font="MS Gothic"/>
            <w14:uncheckedState w14:val="2610" w14:font="MS Gothic"/>
          </w14:checkbox>
        </w:sdtPr>
        <w:sdtEndPr/>
        <w:sdtContent>
          <w:r w:rsidR="00E9444D">
            <w:rPr>
              <w:rFonts w:ascii="MS Gothic" w:eastAsia="MS Gothic" w:hAnsi="MS Gothic" w:cstheme="minorHAnsi" w:hint="eastAsia"/>
              <w:sz w:val="24"/>
              <w:szCs w:val="24"/>
              <w:u w:val="single"/>
            </w:rPr>
            <w:t>☐</w:t>
          </w:r>
        </w:sdtContent>
      </w:sdt>
      <w:r w:rsidR="00A81CCE" w:rsidRPr="009D6C2E">
        <w:rPr>
          <w:rFonts w:cstheme="minorHAnsi"/>
          <w:sz w:val="24"/>
          <w:szCs w:val="24"/>
          <w:u w:val="single"/>
        </w:rPr>
        <w:t xml:space="preserve">Please check here if you wish to make this an anonymous report.  </w:t>
      </w:r>
      <w:r w:rsidR="00A81CCE" w:rsidRPr="009D6C2E">
        <w:rPr>
          <w:rFonts w:cstheme="minorHAnsi"/>
          <w:b/>
          <w:i/>
        </w:rPr>
        <w:t xml:space="preserve">Please be advised that </w:t>
      </w:r>
      <w:r w:rsidR="00A81CCE" w:rsidRPr="009D6C2E">
        <w:rPr>
          <w:b/>
          <w:i/>
          <w:color w:val="000000"/>
        </w:rPr>
        <w:t>the University’s ability to respond to an anonymous report may be limited.</w:t>
      </w:r>
    </w:p>
    <w:p w14:paraId="0DBA4833" w14:textId="77777777" w:rsidR="00542EFA" w:rsidRDefault="00542EFA" w:rsidP="00A81CCE">
      <w:pPr>
        <w:rPr>
          <w:b/>
          <w:i/>
          <w:color w:val="000000"/>
        </w:rPr>
      </w:pP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7F6305" w14:paraId="7FA038DD" w14:textId="77777777" w:rsidTr="00997FA2">
        <w:tc>
          <w:tcPr>
            <w:tcW w:w="9360" w:type="dxa"/>
            <w:shd w:val="clear" w:color="auto" w:fill="000000" w:themeFill="text1"/>
          </w:tcPr>
          <w:p w14:paraId="3E709210" w14:textId="77777777" w:rsidR="007F6305" w:rsidRDefault="007F6305" w:rsidP="00B3788B">
            <w:pPr>
              <w:pStyle w:val="Heading3"/>
              <w:numPr>
                <w:ilvl w:val="0"/>
                <w:numId w:val="7"/>
              </w:numPr>
            </w:pPr>
            <w:r>
              <w:t>REPORTING PARTY</w:t>
            </w:r>
          </w:p>
        </w:tc>
      </w:tr>
      <w:tr w:rsidR="007F6305" w14:paraId="3F2B7DCF" w14:textId="77777777" w:rsidTr="00997FA2">
        <w:tc>
          <w:tcPr>
            <w:tcW w:w="9360" w:type="dxa"/>
            <w:tcBorders>
              <w:bottom w:val="single" w:sz="4" w:space="0" w:color="auto"/>
            </w:tcBorders>
            <w:vAlign w:val="bottom"/>
          </w:tcPr>
          <w:tbl>
            <w:tblPr>
              <w:tblStyle w:val="TableGrid"/>
              <w:tblW w:w="0" w:type="auto"/>
              <w:tblLayout w:type="fixed"/>
              <w:tblLook w:val="04A0" w:firstRow="1" w:lastRow="0" w:firstColumn="1" w:lastColumn="0" w:noHBand="0" w:noVBand="1"/>
            </w:tblPr>
            <w:tblGrid>
              <w:gridCol w:w="4675"/>
              <w:gridCol w:w="4675"/>
            </w:tblGrid>
            <w:tr w:rsidR="007F6305" w14:paraId="5E76DDF9" w14:textId="77777777" w:rsidTr="00997FA2">
              <w:tc>
                <w:tcPr>
                  <w:tcW w:w="4675" w:type="dxa"/>
                </w:tcPr>
                <w:p w14:paraId="40B27A4F" w14:textId="77777777" w:rsidR="007F6305" w:rsidRDefault="007F6305" w:rsidP="00997FA2">
                  <w:r>
                    <w:t>Your Name</w:t>
                  </w:r>
                  <w:r w:rsidR="004021BE">
                    <w:t xml:space="preserve"> </w:t>
                  </w:r>
                  <w:r w:rsidR="004021BE" w:rsidRPr="004021BE">
                    <w:rPr>
                      <w:sz w:val="18"/>
                      <w:szCs w:val="18"/>
                    </w:rPr>
                    <w:t>(Not Applicable if Report is Anonymous)</w:t>
                  </w:r>
                  <w:r>
                    <w:t xml:space="preserve">: </w:t>
                  </w:r>
                </w:p>
                <w:p w14:paraId="1A0B04A4" w14:textId="77777777" w:rsidR="007F6305" w:rsidRPr="00554CDA" w:rsidRDefault="00554CDA" w:rsidP="00554CDA">
                  <w:pPr>
                    <w:rPr>
                      <w:b/>
                      <w:sz w:val="22"/>
                      <w:szCs w:val="22"/>
                    </w:rPr>
                  </w:pPr>
                  <w:r>
                    <w:rPr>
                      <w:b/>
                      <w:sz w:val="22"/>
                      <w:szCs w:val="22"/>
                    </w:rPr>
                    <w:fldChar w:fldCharType="begin">
                      <w:ffData>
                        <w:name w:val="Text42"/>
                        <w:enabled/>
                        <w:calcOnExit w:val="0"/>
                        <w:textInput/>
                      </w:ffData>
                    </w:fldChar>
                  </w:r>
                  <w:bookmarkStart w:id="1" w:name="Text4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
                </w:p>
              </w:tc>
              <w:tc>
                <w:tcPr>
                  <w:tcW w:w="4675" w:type="dxa"/>
                </w:tcPr>
                <w:p w14:paraId="33BDB62F" w14:textId="77777777" w:rsidR="007F6305" w:rsidRDefault="007F6305" w:rsidP="00997FA2">
                  <w:r>
                    <w:t xml:space="preserve">Date: </w:t>
                  </w:r>
                </w:p>
                <w:sdt>
                  <w:sdtPr>
                    <w:rPr>
                      <w:b/>
                      <w:sz w:val="22"/>
                      <w:szCs w:val="22"/>
                    </w:rPr>
                    <w:id w:val="710766299"/>
                    <w:placeholder>
                      <w:docPart w:val="0A1F2BAF107D4B6C97CB4F8791A28225"/>
                    </w:placeholder>
                    <w:showingPlcHdr/>
                    <w:date>
                      <w:dateFormat w:val="M/d/yyyy"/>
                      <w:lid w:val="en-US"/>
                      <w:storeMappedDataAs w:val="dateTime"/>
                      <w:calendar w:val="gregorian"/>
                    </w:date>
                  </w:sdtPr>
                  <w:sdtEndPr/>
                  <w:sdtContent>
                    <w:p w14:paraId="1003022B" w14:textId="77777777" w:rsidR="0054593B" w:rsidRPr="00B22965" w:rsidRDefault="0054593B" w:rsidP="0054593B">
                      <w:pPr>
                        <w:rPr>
                          <w:b/>
                          <w:sz w:val="22"/>
                          <w:szCs w:val="22"/>
                        </w:rPr>
                      </w:pPr>
                      <w:r w:rsidRPr="00B456A4">
                        <w:rPr>
                          <w:rStyle w:val="PlaceholderText"/>
                          <w:b/>
                          <w:color w:val="auto"/>
                          <w:sz w:val="22"/>
                          <w:szCs w:val="22"/>
                        </w:rPr>
                        <w:t>Click here to enter a date.</w:t>
                      </w:r>
                    </w:p>
                  </w:sdtContent>
                </w:sdt>
              </w:tc>
            </w:tr>
            <w:tr w:rsidR="007F6305" w14:paraId="68ED6C0B" w14:textId="77777777" w:rsidTr="00997FA2">
              <w:tc>
                <w:tcPr>
                  <w:tcW w:w="9350" w:type="dxa"/>
                  <w:gridSpan w:val="2"/>
                </w:tcPr>
                <w:p w14:paraId="112E75B2" w14:textId="77777777" w:rsidR="007F6305" w:rsidRDefault="007F6305" w:rsidP="00997FA2">
                  <w:r>
                    <w:t>Address</w:t>
                  </w:r>
                  <w:r w:rsidR="004021BE">
                    <w:t xml:space="preserve"> (Not Applicable if Report is Anonymous)</w:t>
                  </w:r>
                  <w:r>
                    <w:t xml:space="preserve">: </w:t>
                  </w:r>
                </w:p>
                <w:p w14:paraId="3E65F825" w14:textId="77777777" w:rsidR="007F6305" w:rsidRPr="00AE4E4E" w:rsidRDefault="00CE5432" w:rsidP="00CE5432">
                  <w:pPr>
                    <w:rPr>
                      <w:b/>
                      <w:sz w:val="22"/>
                      <w:szCs w:val="22"/>
                    </w:rPr>
                  </w:pPr>
                  <w:r>
                    <w:rPr>
                      <w:b/>
                      <w:sz w:val="22"/>
                      <w:szCs w:val="22"/>
                    </w:rPr>
                    <w:fldChar w:fldCharType="begin">
                      <w:ffData>
                        <w:name w:val="Text43"/>
                        <w:enabled/>
                        <w:calcOnExit w:val="0"/>
                        <w:textInput/>
                      </w:ffData>
                    </w:fldChar>
                  </w:r>
                  <w:bookmarkStart w:id="2" w:name="Text4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
                </w:p>
              </w:tc>
            </w:tr>
            <w:tr w:rsidR="007F6305" w14:paraId="13769BD9" w14:textId="77777777" w:rsidTr="00997FA2">
              <w:tc>
                <w:tcPr>
                  <w:tcW w:w="4675" w:type="dxa"/>
                </w:tcPr>
                <w:p w14:paraId="7756E292" w14:textId="77777777" w:rsidR="007F6305" w:rsidRDefault="007F6305" w:rsidP="00997FA2">
                  <w:pPr>
                    <w:rPr>
                      <w:sz w:val="18"/>
                      <w:szCs w:val="18"/>
                    </w:rPr>
                  </w:pPr>
                  <w:r>
                    <w:t>Phone</w:t>
                  </w:r>
                  <w:r w:rsidR="004021BE">
                    <w:t xml:space="preserve"> </w:t>
                  </w:r>
                  <w:r w:rsidR="004021BE" w:rsidRPr="004021BE">
                    <w:rPr>
                      <w:sz w:val="18"/>
                      <w:szCs w:val="18"/>
                    </w:rPr>
                    <w:t>(Not Applicable if Report is Anonymous)</w:t>
                  </w:r>
                  <w:r w:rsidRPr="004021BE">
                    <w:rPr>
                      <w:sz w:val="18"/>
                      <w:szCs w:val="18"/>
                    </w:rPr>
                    <w:t xml:space="preserve">: </w:t>
                  </w:r>
                </w:p>
                <w:p w14:paraId="5B3EEF8D" w14:textId="77777777" w:rsidR="00C41C51" w:rsidRPr="002D394B" w:rsidRDefault="00CE5432" w:rsidP="00997FA2">
                  <w:pPr>
                    <w:rPr>
                      <w:b/>
                      <w:sz w:val="22"/>
                      <w:szCs w:val="22"/>
                    </w:rPr>
                  </w:pPr>
                  <w:r>
                    <w:rPr>
                      <w:b/>
                      <w:sz w:val="22"/>
                      <w:szCs w:val="22"/>
                    </w:rPr>
                    <w:fldChar w:fldCharType="begin">
                      <w:ffData>
                        <w:name w:val="Text44"/>
                        <w:enabled/>
                        <w:calcOnExit w:val="0"/>
                        <w:textInput/>
                      </w:ffData>
                    </w:fldChar>
                  </w:r>
                  <w:bookmarkStart w:id="3" w:name="Text4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
                </w:p>
                <w:p w14:paraId="1878DF73" w14:textId="77777777" w:rsidR="00C41C51" w:rsidRDefault="007F6305" w:rsidP="00997FA2">
                  <w:r>
                    <w:t>Best Time to Call:</w:t>
                  </w:r>
                </w:p>
                <w:p w14:paraId="7020EF7A" w14:textId="77777777" w:rsidR="00C41C51" w:rsidRPr="002D394B" w:rsidRDefault="007F6305" w:rsidP="00997FA2">
                  <w:pPr>
                    <w:rPr>
                      <w:color w:val="0000FF"/>
                    </w:rPr>
                  </w:pPr>
                  <w:r>
                    <w:t xml:space="preserve"> </w:t>
                  </w:r>
                  <w:sdt>
                    <w:sdtPr>
                      <w:id w:val="382520898"/>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  </w:t>
                  </w:r>
                  <w:r w:rsidR="00CE5432" w:rsidRPr="00CE5432">
                    <w:rPr>
                      <w:b/>
                    </w:rPr>
                    <w:fldChar w:fldCharType="begin">
                      <w:ffData>
                        <w:name w:val="Text46"/>
                        <w:enabled/>
                        <w:calcOnExit w:val="0"/>
                        <w:textInput/>
                      </w:ffData>
                    </w:fldChar>
                  </w:r>
                  <w:bookmarkStart w:id="4" w:name="Text46"/>
                  <w:r w:rsidR="00CE5432" w:rsidRPr="00CE5432">
                    <w:rPr>
                      <w:b/>
                    </w:rPr>
                    <w:instrText xml:space="preserve"> FORMTEXT </w:instrText>
                  </w:r>
                  <w:r w:rsidR="00CE5432" w:rsidRPr="00CE5432">
                    <w:rPr>
                      <w:b/>
                    </w:rPr>
                  </w:r>
                  <w:r w:rsidR="00CE5432" w:rsidRPr="00CE5432">
                    <w:rPr>
                      <w:b/>
                    </w:rPr>
                    <w:fldChar w:fldCharType="separate"/>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rPr>
                    <w:fldChar w:fldCharType="end"/>
                  </w:r>
                  <w:bookmarkEnd w:id="4"/>
                  <w:r w:rsidR="00BD1E24">
                    <w:t xml:space="preserve"> </w:t>
                  </w:r>
                  <w:r w:rsidR="00CE5432">
                    <w:t xml:space="preserve">  </w:t>
                  </w:r>
                  <w:r w:rsidR="00BD1E24" w:rsidRPr="002D394B">
                    <w:t>AM</w:t>
                  </w:r>
                </w:p>
                <w:p w14:paraId="3A901E12" w14:textId="77777777" w:rsidR="007F6305" w:rsidRDefault="00BD1E24" w:rsidP="00997FA2">
                  <w:r>
                    <w:t xml:space="preserve"> </w:t>
                  </w:r>
                  <w:sdt>
                    <w:sdtPr>
                      <w:id w:val="-2137328416"/>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t xml:space="preserve"> </w:t>
                  </w:r>
                  <w:r w:rsidR="00C41C51">
                    <w:t xml:space="preserve"> </w:t>
                  </w:r>
                  <w:r w:rsidR="00CE5432" w:rsidRPr="00CE5432">
                    <w:rPr>
                      <w:b/>
                    </w:rPr>
                    <w:fldChar w:fldCharType="begin">
                      <w:ffData>
                        <w:name w:val="Text47"/>
                        <w:enabled/>
                        <w:calcOnExit w:val="0"/>
                        <w:textInput/>
                      </w:ffData>
                    </w:fldChar>
                  </w:r>
                  <w:bookmarkStart w:id="5" w:name="Text47"/>
                  <w:r w:rsidR="00CE5432" w:rsidRPr="00CE5432">
                    <w:rPr>
                      <w:b/>
                    </w:rPr>
                    <w:instrText xml:space="preserve"> FORMTEXT </w:instrText>
                  </w:r>
                  <w:r w:rsidR="00CE5432" w:rsidRPr="00CE5432">
                    <w:rPr>
                      <w:b/>
                    </w:rPr>
                  </w:r>
                  <w:r w:rsidR="00CE5432" w:rsidRPr="00CE5432">
                    <w:rPr>
                      <w:b/>
                    </w:rPr>
                    <w:fldChar w:fldCharType="separate"/>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rPr>
                    <w:fldChar w:fldCharType="end"/>
                  </w:r>
                  <w:bookmarkEnd w:id="5"/>
                  <w:r w:rsidR="00C41C51">
                    <w:t xml:space="preserve"> </w:t>
                  </w:r>
                  <w:r w:rsidR="00CE5432">
                    <w:t xml:space="preserve">  </w:t>
                  </w:r>
                  <w:r w:rsidR="007F6305">
                    <w:t>PM</w:t>
                  </w:r>
                </w:p>
                <w:p w14:paraId="45DE7108" w14:textId="77777777" w:rsidR="007F6305" w:rsidRDefault="007F6305" w:rsidP="00CE5432">
                  <w:r>
                    <w:t xml:space="preserve">E-mail: </w:t>
                  </w:r>
                  <w:r w:rsidR="00CE5432">
                    <w:t xml:space="preserve"> </w:t>
                  </w:r>
                  <w:r w:rsidR="00CE5432" w:rsidRPr="00CE5432">
                    <w:rPr>
                      <w:b/>
                      <w:sz w:val="22"/>
                      <w:szCs w:val="22"/>
                    </w:rPr>
                    <w:fldChar w:fldCharType="begin">
                      <w:ffData>
                        <w:name w:val="Text48"/>
                        <w:enabled/>
                        <w:calcOnExit w:val="0"/>
                        <w:textInput/>
                      </w:ffData>
                    </w:fldChar>
                  </w:r>
                  <w:bookmarkStart w:id="6" w:name="Text48"/>
                  <w:r w:rsidR="00CE5432" w:rsidRPr="00CE5432">
                    <w:rPr>
                      <w:b/>
                      <w:sz w:val="22"/>
                      <w:szCs w:val="22"/>
                    </w:rPr>
                    <w:instrText xml:space="preserve"> FORMTEXT </w:instrText>
                  </w:r>
                  <w:r w:rsidR="00CE5432" w:rsidRPr="00CE5432">
                    <w:rPr>
                      <w:b/>
                      <w:sz w:val="22"/>
                      <w:szCs w:val="22"/>
                    </w:rPr>
                  </w:r>
                  <w:r w:rsidR="00CE5432" w:rsidRPr="00CE5432">
                    <w:rPr>
                      <w:b/>
                      <w:sz w:val="22"/>
                      <w:szCs w:val="22"/>
                    </w:rPr>
                    <w:fldChar w:fldCharType="separate"/>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sz w:val="22"/>
                      <w:szCs w:val="22"/>
                    </w:rPr>
                    <w:fldChar w:fldCharType="end"/>
                  </w:r>
                  <w:bookmarkEnd w:id="6"/>
                </w:p>
              </w:tc>
              <w:tc>
                <w:tcPr>
                  <w:tcW w:w="4675" w:type="dxa"/>
                </w:tcPr>
                <w:p w14:paraId="01A3073E" w14:textId="77777777" w:rsidR="007F6305" w:rsidRDefault="007F6305" w:rsidP="00997FA2">
                  <w:r>
                    <w:t>College/Department:</w:t>
                  </w:r>
                </w:p>
                <w:p w14:paraId="66598600" w14:textId="77777777" w:rsidR="007F6305" w:rsidRPr="00B22965" w:rsidRDefault="00CE5432" w:rsidP="00E8275B">
                  <w:pPr>
                    <w:rPr>
                      <w:b/>
                      <w:sz w:val="22"/>
                      <w:szCs w:val="22"/>
                    </w:rPr>
                  </w:pPr>
                  <w:r>
                    <w:rPr>
                      <w:b/>
                      <w:sz w:val="22"/>
                      <w:szCs w:val="22"/>
                    </w:rPr>
                    <w:fldChar w:fldCharType="begin">
                      <w:ffData>
                        <w:name w:val="Text45"/>
                        <w:enabled/>
                        <w:calcOnExit w:val="0"/>
                        <w:textInput/>
                      </w:ffData>
                    </w:fldChar>
                  </w:r>
                  <w:bookmarkStart w:id="7" w:name="Text45"/>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7"/>
                </w:p>
              </w:tc>
            </w:tr>
            <w:tr w:rsidR="007F6305" w14:paraId="257D44C6" w14:textId="77777777" w:rsidTr="00997FA2">
              <w:tc>
                <w:tcPr>
                  <w:tcW w:w="9350" w:type="dxa"/>
                  <w:gridSpan w:val="2"/>
                </w:tcPr>
                <w:p w14:paraId="48459DB6" w14:textId="77777777" w:rsidR="007F6305" w:rsidRDefault="007F6305" w:rsidP="00997FA2">
                  <w:r>
                    <w:t xml:space="preserve">Status (Check one): </w:t>
                  </w:r>
                </w:p>
                <w:p w14:paraId="31C02CB4" w14:textId="77777777" w:rsidR="007F6305" w:rsidRDefault="001D0005" w:rsidP="00997FA2">
                  <w:sdt>
                    <w:sdtPr>
                      <w:id w:val="1600215528"/>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t xml:space="preserve"> </w:t>
                  </w:r>
                  <w:r w:rsidR="00BD1E24">
                    <w:t xml:space="preserve">Current </w:t>
                  </w:r>
                  <w:r w:rsidR="00176001">
                    <w:t>Student</w:t>
                  </w:r>
                  <w:r w:rsidR="00BD1E24">
                    <w:t xml:space="preserve">    </w:t>
                  </w:r>
                  <w:r w:rsidR="00176001">
                    <w:t xml:space="preserve">                           </w:t>
                  </w:r>
                  <w:r w:rsidR="00BD1E24">
                    <w:t xml:space="preserve">   </w:t>
                  </w:r>
                  <w:sdt>
                    <w:sdtPr>
                      <w:id w:val="-179434034"/>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176001">
                    <w:t xml:space="preserve"> Applicant for Admission</w:t>
                  </w:r>
                  <w:r w:rsidR="007F6305">
                    <w:t xml:space="preserve"> </w:t>
                  </w:r>
                </w:p>
                <w:p w14:paraId="347FCA36" w14:textId="77777777" w:rsidR="007F6305" w:rsidRDefault="007F6305" w:rsidP="00176001">
                  <w:r>
                    <w:t xml:space="preserve">  </w:t>
                  </w:r>
                </w:p>
              </w:tc>
            </w:tr>
            <w:tr w:rsidR="007F6305" w14:paraId="36349FE5" w14:textId="77777777" w:rsidTr="00997FA2">
              <w:tc>
                <w:tcPr>
                  <w:tcW w:w="4675" w:type="dxa"/>
                </w:tcPr>
                <w:p w14:paraId="51C41A86" w14:textId="77777777" w:rsidR="007F6305" w:rsidRDefault="007F6305" w:rsidP="00997FA2">
                  <w:r>
                    <w:t xml:space="preserve">If you are or were </w:t>
                  </w:r>
                  <w:r w:rsidR="00176001">
                    <w:t>a student,</w:t>
                  </w:r>
                  <w:r w:rsidR="003505D7">
                    <w:t xml:space="preserve"> state your most current date of</w:t>
                  </w:r>
                  <w:r w:rsidR="00176001">
                    <w:t xml:space="preserve"> registration:   </w:t>
                  </w:r>
                  <w:sdt>
                    <w:sdtPr>
                      <w:rPr>
                        <w:b/>
                        <w:sz w:val="22"/>
                        <w:szCs w:val="22"/>
                      </w:rPr>
                      <w:id w:val="1499227758"/>
                      <w:placeholder>
                        <w:docPart w:val="9EE557C53CDC491BAEBCACBABD2D8F4A"/>
                      </w:placeholder>
                      <w:showingPlcHdr/>
                      <w:date>
                        <w:dateFormat w:val="M/d/yyyy"/>
                        <w:lid w:val="en-US"/>
                        <w:storeMappedDataAs w:val="dateTime"/>
                        <w:calendar w:val="gregorian"/>
                      </w:date>
                    </w:sdtPr>
                    <w:sdtEndPr/>
                    <w:sdtContent>
                      <w:r w:rsidR="00176001" w:rsidRPr="00B456A4">
                        <w:rPr>
                          <w:rStyle w:val="PlaceholderText"/>
                          <w:b/>
                          <w:color w:val="auto"/>
                          <w:sz w:val="22"/>
                          <w:szCs w:val="22"/>
                        </w:rPr>
                        <w:fldChar w:fldCharType="begin">
                          <w:ffData>
                            <w:name w:val="Text11"/>
                            <w:enabled/>
                            <w:calcOnExit w:val="0"/>
                            <w:textInput/>
                          </w:ffData>
                        </w:fldChar>
                      </w:r>
                      <w:r w:rsidR="00176001" w:rsidRPr="00B456A4">
                        <w:rPr>
                          <w:rStyle w:val="PlaceholderText"/>
                          <w:b/>
                          <w:color w:val="auto"/>
                          <w:sz w:val="22"/>
                          <w:szCs w:val="22"/>
                        </w:rPr>
                        <w:instrText xml:space="preserve"> FORMTEXT </w:instrText>
                      </w:r>
                      <w:r w:rsidR="00176001" w:rsidRPr="00B456A4">
                        <w:rPr>
                          <w:rStyle w:val="PlaceholderText"/>
                          <w:b/>
                          <w:color w:val="auto"/>
                          <w:sz w:val="22"/>
                          <w:szCs w:val="22"/>
                        </w:rPr>
                      </w:r>
                      <w:r w:rsidR="00176001" w:rsidRPr="00B456A4">
                        <w:rPr>
                          <w:rStyle w:val="PlaceholderText"/>
                          <w:b/>
                          <w:color w:val="auto"/>
                          <w:sz w:val="22"/>
                          <w:szCs w:val="22"/>
                        </w:rPr>
                        <w:fldChar w:fldCharType="separate"/>
                      </w:r>
                      <w:r w:rsidR="00176001" w:rsidRPr="00B456A4">
                        <w:rPr>
                          <w:rStyle w:val="PlaceholderText"/>
                          <w:b/>
                          <w:noProof/>
                          <w:color w:val="auto"/>
                          <w:sz w:val="22"/>
                          <w:szCs w:val="22"/>
                        </w:rPr>
                        <w:t> </w:t>
                      </w:r>
                      <w:r w:rsidR="00176001" w:rsidRPr="00B456A4">
                        <w:rPr>
                          <w:rStyle w:val="PlaceholderText"/>
                          <w:b/>
                          <w:noProof/>
                          <w:color w:val="auto"/>
                          <w:sz w:val="22"/>
                          <w:szCs w:val="22"/>
                        </w:rPr>
                        <w:t> </w:t>
                      </w:r>
                      <w:r w:rsidR="00176001" w:rsidRPr="00B456A4">
                        <w:rPr>
                          <w:rStyle w:val="PlaceholderText"/>
                          <w:b/>
                          <w:noProof/>
                          <w:color w:val="auto"/>
                          <w:sz w:val="22"/>
                          <w:szCs w:val="22"/>
                        </w:rPr>
                        <w:t> </w:t>
                      </w:r>
                      <w:r w:rsidR="00176001" w:rsidRPr="00B456A4">
                        <w:rPr>
                          <w:rStyle w:val="PlaceholderText"/>
                          <w:b/>
                          <w:noProof/>
                          <w:color w:val="auto"/>
                          <w:sz w:val="22"/>
                          <w:szCs w:val="22"/>
                        </w:rPr>
                        <w:t> </w:t>
                      </w:r>
                      <w:r w:rsidR="00176001" w:rsidRPr="00B456A4">
                        <w:rPr>
                          <w:rStyle w:val="PlaceholderText"/>
                          <w:b/>
                          <w:noProof/>
                          <w:color w:val="auto"/>
                          <w:sz w:val="22"/>
                          <w:szCs w:val="22"/>
                        </w:rPr>
                        <w:t> </w:t>
                      </w:r>
                      <w:r w:rsidR="00176001" w:rsidRPr="00B456A4">
                        <w:rPr>
                          <w:rStyle w:val="PlaceholderText"/>
                          <w:b/>
                          <w:color w:val="auto"/>
                          <w:sz w:val="22"/>
                          <w:szCs w:val="22"/>
                        </w:rPr>
                        <w:fldChar w:fldCharType="end"/>
                      </w:r>
                    </w:sdtContent>
                  </w:sdt>
                  <w:r w:rsidR="00176001">
                    <w:t xml:space="preserve"> </w:t>
                  </w:r>
                </w:p>
                <w:p w14:paraId="6B3A622A" w14:textId="77777777" w:rsidR="007F6305" w:rsidRPr="00CE5432" w:rsidRDefault="007F6305" w:rsidP="00E8275B">
                  <w:pPr>
                    <w:rPr>
                      <w:b/>
                      <w:sz w:val="22"/>
                      <w:szCs w:val="22"/>
                    </w:rPr>
                  </w:pPr>
                </w:p>
              </w:tc>
              <w:tc>
                <w:tcPr>
                  <w:tcW w:w="4675" w:type="dxa"/>
                </w:tcPr>
                <w:p w14:paraId="39D4DD25" w14:textId="77777777" w:rsidR="007F6305" w:rsidRDefault="007F6305" w:rsidP="00176001">
                  <w:r>
                    <w:t>If you are an Applicant, state your date of application</w:t>
                  </w:r>
                  <w:r w:rsidR="00176001">
                    <w:t>:</w:t>
                  </w:r>
                  <w:r w:rsidR="0054593B">
                    <w:t xml:space="preserve">  </w:t>
                  </w:r>
                  <w:sdt>
                    <w:sdtPr>
                      <w:rPr>
                        <w:b/>
                        <w:sz w:val="22"/>
                        <w:szCs w:val="22"/>
                      </w:rPr>
                      <w:id w:val="-2106803745"/>
                      <w:placeholder>
                        <w:docPart w:val="F71D8D1E01B148E0B7A9669DEAC0825C"/>
                      </w:placeholder>
                      <w:showingPlcHdr/>
                      <w:date>
                        <w:dateFormat w:val="M/d/yyyy"/>
                        <w:lid w:val="en-US"/>
                        <w:storeMappedDataAs w:val="dateTime"/>
                        <w:calendar w:val="gregorian"/>
                      </w:date>
                    </w:sdtPr>
                    <w:sdtEndPr/>
                    <w:sdtContent>
                      <w:bookmarkStart w:id="8" w:name="Text11"/>
                      <w:r w:rsidR="00E8275B" w:rsidRPr="00B456A4">
                        <w:rPr>
                          <w:rStyle w:val="PlaceholderText"/>
                          <w:b/>
                          <w:color w:val="auto"/>
                          <w:sz w:val="22"/>
                          <w:szCs w:val="22"/>
                        </w:rPr>
                        <w:fldChar w:fldCharType="begin">
                          <w:ffData>
                            <w:name w:val="Text11"/>
                            <w:enabled/>
                            <w:calcOnExit w:val="0"/>
                            <w:textInput/>
                          </w:ffData>
                        </w:fldChar>
                      </w:r>
                      <w:r w:rsidR="00E8275B" w:rsidRPr="00B456A4">
                        <w:rPr>
                          <w:rStyle w:val="PlaceholderText"/>
                          <w:b/>
                          <w:color w:val="auto"/>
                          <w:sz w:val="22"/>
                          <w:szCs w:val="22"/>
                        </w:rPr>
                        <w:instrText xml:space="preserve"> FORMTEXT </w:instrText>
                      </w:r>
                      <w:r w:rsidR="00E8275B" w:rsidRPr="00B456A4">
                        <w:rPr>
                          <w:rStyle w:val="PlaceholderText"/>
                          <w:b/>
                          <w:color w:val="auto"/>
                          <w:sz w:val="22"/>
                          <w:szCs w:val="22"/>
                        </w:rPr>
                      </w:r>
                      <w:r w:rsidR="00E8275B" w:rsidRPr="00B456A4">
                        <w:rPr>
                          <w:rStyle w:val="PlaceholderText"/>
                          <w:b/>
                          <w:color w:val="auto"/>
                          <w:sz w:val="22"/>
                          <w:szCs w:val="22"/>
                        </w:rPr>
                        <w:fldChar w:fldCharType="separate"/>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color w:val="auto"/>
                          <w:sz w:val="22"/>
                          <w:szCs w:val="22"/>
                        </w:rPr>
                        <w:fldChar w:fldCharType="end"/>
                      </w:r>
                      <w:bookmarkEnd w:id="8"/>
                    </w:sdtContent>
                  </w:sdt>
                </w:p>
              </w:tc>
            </w:tr>
            <w:tr w:rsidR="007F6305" w14:paraId="4390D2A1" w14:textId="77777777" w:rsidTr="00997FA2">
              <w:tc>
                <w:tcPr>
                  <w:tcW w:w="9350" w:type="dxa"/>
                  <w:gridSpan w:val="2"/>
                </w:tcPr>
                <w:p w14:paraId="1BE6EAA9" w14:textId="77777777" w:rsidR="007F6305" w:rsidRPr="009D6C2E" w:rsidRDefault="007F6305" w:rsidP="00997FA2">
                  <w:r w:rsidRPr="009D6C2E">
                    <w:t>Indicate the t</w:t>
                  </w:r>
                  <w:r w:rsidR="006A7A4F">
                    <w:t>ype(s) of complaint being filed (s</w:t>
                  </w:r>
                  <w:r w:rsidR="004B70E3">
                    <w:t>ee definitions at the end of this</w:t>
                  </w:r>
                  <w:r w:rsidR="006A7A4F">
                    <w:t xml:space="preserve"> form):</w:t>
                  </w:r>
                  <w:r w:rsidRPr="009D6C2E">
                    <w:t xml:space="preserve"> </w:t>
                  </w:r>
                </w:p>
                <w:p w14:paraId="04C52067" w14:textId="77777777" w:rsidR="007F6305" w:rsidRPr="009D6C2E" w:rsidRDefault="001D0005" w:rsidP="00997FA2">
                  <w:sdt>
                    <w:sdtPr>
                      <w:id w:val="1588737450"/>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Bullying                   </w:t>
                  </w:r>
                  <w:sdt>
                    <w:sdtPr>
                      <w:id w:val="1296799663"/>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rsidRPr="009D6C2E">
                    <w:t>D</w:t>
                  </w:r>
                  <w:r w:rsidR="00BD1E24">
                    <w:t xml:space="preserve">iscrimination                 </w:t>
                  </w:r>
                  <w:sdt>
                    <w:sdtPr>
                      <w:id w:val="-2068248031"/>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rsidRPr="009D6C2E">
                    <w:t xml:space="preserve">Harassment </w:t>
                  </w:r>
                  <w:r w:rsidR="00BD1E24">
                    <w:t xml:space="preserve">(other than sex-based)        </w:t>
                  </w:r>
                  <w:sdt>
                    <w:sdtPr>
                      <w:id w:val="-56084104"/>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rsidRPr="009D6C2E">
                    <w:t>Retaliation</w:t>
                  </w:r>
                </w:p>
                <w:p w14:paraId="1978BC14" w14:textId="77777777" w:rsidR="007F6305" w:rsidRPr="009D6C2E" w:rsidRDefault="001D0005" w:rsidP="00997FA2">
                  <w:sdt>
                    <w:sdtPr>
                      <w:id w:val="903958790"/>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Dating Violence      </w:t>
                  </w:r>
                  <w:sdt>
                    <w:sdtPr>
                      <w:id w:val="-1958782026"/>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Domestic Violence          </w:t>
                  </w:r>
                  <w:sdt>
                    <w:sdtPr>
                      <w:id w:val="509797592"/>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rsidRPr="009D6C2E">
                    <w:t>Sexual</w:t>
                  </w:r>
                  <w:r w:rsidR="00BD1E24">
                    <w:t xml:space="preserve"> </w:t>
                  </w:r>
                  <w:r w:rsidR="0054593B">
                    <w:t>Harassment</w:t>
                  </w:r>
                  <w:r w:rsidR="00BD1E24">
                    <w:t xml:space="preserve">                      </w:t>
                  </w:r>
                  <w:r w:rsidR="007F6305" w:rsidRPr="009D6C2E">
                    <w:t xml:space="preserve">  </w:t>
                  </w:r>
                </w:p>
                <w:p w14:paraId="47D408A2" w14:textId="77777777" w:rsidR="0054593B" w:rsidRDefault="001D0005" w:rsidP="00997FA2">
                  <w:sdt>
                    <w:sdtPr>
                      <w:id w:val="-604270322"/>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Stalking </w:t>
                  </w:r>
                  <w:r w:rsidR="00DA5C55">
                    <w:t xml:space="preserve">                  </w:t>
                  </w:r>
                  <w:sdt>
                    <w:sdtPr>
                      <w:id w:val="-356353696"/>
                      <w14:checkbox>
                        <w14:checked w14:val="0"/>
                        <w14:checkedState w14:val="2612" w14:font="MS Gothic"/>
                        <w14:uncheckedState w14:val="2610" w14:font="MS Gothic"/>
                      </w14:checkbox>
                    </w:sdtPr>
                    <w:sdtEndPr/>
                    <w:sdtContent>
                      <w:r w:rsidR="00DA5C55">
                        <w:rPr>
                          <w:rFonts w:ascii="MS Gothic" w:eastAsia="MS Gothic" w:hAnsi="MS Gothic" w:hint="eastAsia"/>
                        </w:rPr>
                        <w:t>☐</w:t>
                      </w:r>
                    </w:sdtContent>
                  </w:sdt>
                  <w:r w:rsidR="00DA5C55">
                    <w:t>Sexual Assault – Specify:</w:t>
                  </w:r>
                  <w:r w:rsidR="00CE5432">
                    <w:t xml:space="preserve">  </w:t>
                  </w:r>
                  <w:r w:rsidR="00CE5432" w:rsidRPr="00CE5432">
                    <w:rPr>
                      <w:b/>
                      <w:sz w:val="22"/>
                      <w:szCs w:val="22"/>
                    </w:rPr>
                    <w:fldChar w:fldCharType="begin">
                      <w:ffData>
                        <w:name w:val="Text51"/>
                        <w:enabled/>
                        <w:calcOnExit w:val="0"/>
                        <w:textInput/>
                      </w:ffData>
                    </w:fldChar>
                  </w:r>
                  <w:bookmarkStart w:id="9" w:name="Text51"/>
                  <w:r w:rsidR="00CE5432" w:rsidRPr="00CE5432">
                    <w:rPr>
                      <w:b/>
                      <w:sz w:val="22"/>
                      <w:szCs w:val="22"/>
                    </w:rPr>
                    <w:instrText xml:space="preserve"> FORMTEXT </w:instrText>
                  </w:r>
                  <w:r w:rsidR="00CE5432" w:rsidRPr="00CE5432">
                    <w:rPr>
                      <w:b/>
                      <w:sz w:val="22"/>
                      <w:szCs w:val="22"/>
                    </w:rPr>
                  </w:r>
                  <w:r w:rsidR="00CE5432" w:rsidRPr="00CE5432">
                    <w:rPr>
                      <w:b/>
                      <w:sz w:val="22"/>
                      <w:szCs w:val="22"/>
                    </w:rPr>
                    <w:fldChar w:fldCharType="separate"/>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sz w:val="22"/>
                      <w:szCs w:val="22"/>
                    </w:rPr>
                    <w:fldChar w:fldCharType="end"/>
                  </w:r>
                  <w:bookmarkEnd w:id="9"/>
                  <w:r w:rsidR="00DA5C55">
                    <w:t xml:space="preserve">   </w:t>
                  </w:r>
                  <w:r w:rsidR="00DA5C55" w:rsidRPr="009D6C2E">
                    <w:t xml:space="preserve">    </w:t>
                  </w:r>
                </w:p>
                <w:p w14:paraId="2C5BFFA0" w14:textId="77777777" w:rsidR="00542EFA" w:rsidRDefault="001D0005" w:rsidP="007F6305">
                  <w:sdt>
                    <w:sdtPr>
                      <w:id w:val="-995869022"/>
                      <w14:checkbox>
                        <w14:checked w14:val="0"/>
                        <w14:checkedState w14:val="2612" w14:font="MS Gothic"/>
                        <w14:uncheckedState w14:val="2610" w14:font="MS Gothic"/>
                      </w14:checkbox>
                    </w:sdtPr>
                    <w:sdtEndPr/>
                    <w:sdtContent>
                      <w:r w:rsidR="00DA5C55">
                        <w:rPr>
                          <w:rFonts w:ascii="MS Gothic" w:eastAsia="MS Gothic" w:hAnsi="MS Gothic" w:hint="eastAsia"/>
                        </w:rPr>
                        <w:t>☐</w:t>
                      </w:r>
                    </w:sdtContent>
                  </w:sdt>
                  <w:r w:rsidR="007F6305" w:rsidRPr="009D6C2E">
                    <w:t xml:space="preserve">Other: </w:t>
                  </w:r>
                  <w:r w:rsidR="00CE5432">
                    <w:t xml:space="preserve">  </w:t>
                  </w:r>
                  <w:r w:rsidR="00CE5432" w:rsidRPr="00CE5432">
                    <w:rPr>
                      <w:b/>
                      <w:sz w:val="22"/>
                      <w:szCs w:val="22"/>
                    </w:rPr>
                    <w:fldChar w:fldCharType="begin">
                      <w:ffData>
                        <w:name w:val="Text52"/>
                        <w:enabled/>
                        <w:calcOnExit w:val="0"/>
                        <w:textInput/>
                      </w:ffData>
                    </w:fldChar>
                  </w:r>
                  <w:bookmarkStart w:id="10" w:name="Text52"/>
                  <w:r w:rsidR="00CE5432" w:rsidRPr="00CE5432">
                    <w:rPr>
                      <w:b/>
                      <w:sz w:val="22"/>
                      <w:szCs w:val="22"/>
                    </w:rPr>
                    <w:instrText xml:space="preserve"> FORMTEXT </w:instrText>
                  </w:r>
                  <w:r w:rsidR="00CE5432" w:rsidRPr="00CE5432">
                    <w:rPr>
                      <w:b/>
                      <w:sz w:val="22"/>
                      <w:szCs w:val="22"/>
                    </w:rPr>
                  </w:r>
                  <w:r w:rsidR="00CE5432" w:rsidRPr="00CE5432">
                    <w:rPr>
                      <w:b/>
                      <w:sz w:val="22"/>
                      <w:szCs w:val="22"/>
                    </w:rPr>
                    <w:fldChar w:fldCharType="separate"/>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sz w:val="22"/>
                      <w:szCs w:val="22"/>
                    </w:rPr>
                    <w:fldChar w:fldCharType="end"/>
                  </w:r>
                  <w:bookmarkEnd w:id="10"/>
                </w:p>
                <w:p w14:paraId="606A6F9F" w14:textId="77777777" w:rsidR="00E9444D" w:rsidRDefault="00E9444D" w:rsidP="007F6305"/>
                <w:p w14:paraId="6E490013" w14:textId="77777777" w:rsidR="007F6305" w:rsidRDefault="007F6305" w:rsidP="007F6305">
                  <w:r>
                    <w:lastRenderedPageBreak/>
                    <w:t xml:space="preserve">If you are filing a Retaliation complaint, indicate the activity(ies) you engaged in that was/were the basis(es) for the alleged Retaliation: </w:t>
                  </w:r>
                </w:p>
                <w:p w14:paraId="0194C687" w14:textId="77777777" w:rsidR="007F6305" w:rsidRPr="00B456A4" w:rsidRDefault="00FF4C74" w:rsidP="00B456A4">
                  <w:pPr>
                    <w:rPr>
                      <w:b/>
                      <w:sz w:val="22"/>
                      <w:szCs w:val="22"/>
                    </w:rPr>
                  </w:pPr>
                  <w:r>
                    <w:rPr>
                      <w:b/>
                      <w:sz w:val="22"/>
                      <w:szCs w:val="22"/>
                    </w:rPr>
                    <w:fldChar w:fldCharType="begin">
                      <w:ffData>
                        <w:name w:val="Text53"/>
                        <w:enabled/>
                        <w:calcOnExit w:val="0"/>
                        <w:textInput/>
                      </w:ffData>
                    </w:fldChar>
                  </w:r>
                  <w:bookmarkStart w:id="11" w:name="Text5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1"/>
                </w:p>
              </w:tc>
            </w:tr>
            <w:tr w:rsidR="007F6305" w14:paraId="50C1049C" w14:textId="77777777" w:rsidTr="00997FA2">
              <w:tc>
                <w:tcPr>
                  <w:tcW w:w="9350" w:type="dxa"/>
                  <w:gridSpan w:val="2"/>
                </w:tcPr>
                <w:p w14:paraId="25ED3D10" w14:textId="77777777" w:rsidR="007F6305" w:rsidRDefault="001D0005" w:rsidP="007F6305">
                  <w:pPr>
                    <w:rPr>
                      <w:rFonts w:cstheme="minorHAnsi"/>
                      <w:sz w:val="22"/>
                      <w:szCs w:val="22"/>
                    </w:rPr>
                  </w:pPr>
                  <w:sdt>
                    <w:sdtPr>
                      <w:rPr>
                        <w:rFonts w:cstheme="minorHAnsi"/>
                        <w:sz w:val="22"/>
                        <w:szCs w:val="22"/>
                      </w:rPr>
                      <w:id w:val="576260203"/>
                      <w14:checkbox>
                        <w14:checked w14:val="0"/>
                        <w14:checkedState w14:val="2612" w14:font="MS Gothic"/>
                        <w14:uncheckedState w14:val="2610" w14:font="MS Gothic"/>
                      </w14:checkbox>
                    </w:sdtPr>
                    <w:sdtEndPr/>
                    <w:sdtContent>
                      <w:r w:rsidR="00A07721">
                        <w:rPr>
                          <w:rFonts w:ascii="MS Gothic" w:eastAsia="MS Gothic" w:hAnsi="MS Gothic" w:cstheme="minorHAnsi" w:hint="eastAsia"/>
                          <w:sz w:val="22"/>
                          <w:szCs w:val="22"/>
                        </w:rPr>
                        <w:t>☐</w:t>
                      </w:r>
                    </w:sdtContent>
                  </w:sdt>
                  <w:r w:rsidR="007F6305">
                    <w:rPr>
                      <w:rFonts w:cstheme="minorHAnsi"/>
                      <w:sz w:val="22"/>
                      <w:szCs w:val="22"/>
                    </w:rPr>
                    <w:t xml:space="preserve">Please check here if you are making this report on behalf of someone else.  </w:t>
                  </w:r>
                </w:p>
                <w:tbl>
                  <w:tblPr>
                    <w:tblStyle w:val="TableGrid"/>
                    <w:tblW w:w="8854" w:type="dxa"/>
                    <w:jc w:val="center"/>
                    <w:tblLayout w:type="fixed"/>
                    <w:tblLook w:val="04A0" w:firstRow="1" w:lastRow="0" w:firstColumn="1" w:lastColumn="0" w:noHBand="0" w:noVBand="1"/>
                  </w:tblPr>
                  <w:tblGrid>
                    <w:gridCol w:w="4427"/>
                    <w:gridCol w:w="4427"/>
                  </w:tblGrid>
                  <w:tr w:rsidR="007F6305" w14:paraId="5A9816D8" w14:textId="77777777" w:rsidTr="00BD1E24">
                    <w:trPr>
                      <w:trHeight w:val="316"/>
                      <w:jc w:val="center"/>
                    </w:trPr>
                    <w:tc>
                      <w:tcPr>
                        <w:tcW w:w="4427" w:type="dxa"/>
                      </w:tcPr>
                      <w:p w14:paraId="194C5433" w14:textId="77777777" w:rsidR="007F6305" w:rsidRPr="004F265F" w:rsidRDefault="00B3788B" w:rsidP="00B3788B">
                        <w:pPr>
                          <w:jc w:val="center"/>
                          <w:rPr>
                            <w:b/>
                          </w:rPr>
                        </w:pPr>
                        <w:r>
                          <w:rPr>
                            <w:b/>
                          </w:rPr>
                          <w:t>Name of Impacted</w:t>
                        </w:r>
                        <w:r w:rsidR="007F6305" w:rsidRPr="004F265F">
                          <w:rPr>
                            <w:b/>
                          </w:rPr>
                          <w:t xml:space="preserve"> Party</w:t>
                        </w:r>
                        <w:r w:rsidR="009B545B">
                          <w:rPr>
                            <w:b/>
                          </w:rPr>
                          <w:t>(ies)</w:t>
                        </w:r>
                      </w:p>
                    </w:tc>
                    <w:tc>
                      <w:tcPr>
                        <w:tcW w:w="4427" w:type="dxa"/>
                      </w:tcPr>
                      <w:p w14:paraId="2046E3A6" w14:textId="77777777" w:rsidR="007F6305" w:rsidRPr="004F265F" w:rsidRDefault="007F6305" w:rsidP="007F6305">
                        <w:pPr>
                          <w:jc w:val="center"/>
                          <w:rPr>
                            <w:b/>
                          </w:rPr>
                        </w:pPr>
                        <w:r w:rsidRPr="004F265F">
                          <w:rPr>
                            <w:b/>
                          </w:rPr>
                          <w:t>Contact Info (e.g. phone, e-mail, address)</w:t>
                        </w:r>
                      </w:p>
                    </w:tc>
                  </w:tr>
                  <w:tr w:rsidR="007F6305" w14:paraId="39682227" w14:textId="77777777" w:rsidTr="00BD1E24">
                    <w:trPr>
                      <w:trHeight w:val="297"/>
                      <w:jc w:val="center"/>
                    </w:trPr>
                    <w:tc>
                      <w:tcPr>
                        <w:tcW w:w="4427" w:type="dxa"/>
                      </w:tcPr>
                      <w:p w14:paraId="17B13782" w14:textId="77777777" w:rsidR="007F6305" w:rsidRPr="00B456A4" w:rsidRDefault="00FF4C74" w:rsidP="00B456A4">
                        <w:pPr>
                          <w:rPr>
                            <w:b/>
                            <w:sz w:val="22"/>
                            <w:szCs w:val="22"/>
                          </w:rPr>
                        </w:pPr>
                        <w:r>
                          <w:rPr>
                            <w:b/>
                            <w:sz w:val="22"/>
                            <w:szCs w:val="22"/>
                          </w:rPr>
                          <w:fldChar w:fldCharType="begin">
                            <w:ffData>
                              <w:name w:val="Text54"/>
                              <w:enabled/>
                              <w:calcOnExit w:val="0"/>
                              <w:textInput/>
                            </w:ffData>
                          </w:fldChar>
                        </w:r>
                        <w:bookmarkStart w:id="12" w:name="Text5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2"/>
                      </w:p>
                    </w:tc>
                    <w:tc>
                      <w:tcPr>
                        <w:tcW w:w="4427" w:type="dxa"/>
                      </w:tcPr>
                      <w:p w14:paraId="04AB444E" w14:textId="77777777" w:rsidR="007F6305" w:rsidRPr="00B456A4" w:rsidRDefault="00FF4C74" w:rsidP="00B456A4">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7F6305" w14:paraId="6F636EB7" w14:textId="77777777" w:rsidTr="00BD1E24">
                    <w:trPr>
                      <w:trHeight w:val="336"/>
                      <w:jc w:val="center"/>
                    </w:trPr>
                    <w:tc>
                      <w:tcPr>
                        <w:tcW w:w="4427" w:type="dxa"/>
                      </w:tcPr>
                      <w:p w14:paraId="6AF30663" w14:textId="77777777" w:rsidR="007F6305" w:rsidRPr="00B456A4" w:rsidRDefault="00FF4C74" w:rsidP="00B456A4">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14:paraId="0848E41A" w14:textId="77777777" w:rsidR="007F6305" w:rsidRPr="00B456A4" w:rsidRDefault="00FF4C74" w:rsidP="00B456A4">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14:paraId="549B684D" w14:textId="77777777" w:rsidR="00542EFA" w:rsidRDefault="001D0005" w:rsidP="00542EFA">
                  <w:pPr>
                    <w:rPr>
                      <w:rFonts w:cstheme="minorHAnsi"/>
                      <w:sz w:val="22"/>
                      <w:szCs w:val="22"/>
                    </w:rPr>
                  </w:pPr>
                  <w:sdt>
                    <w:sdtPr>
                      <w:rPr>
                        <w:rFonts w:cstheme="minorHAnsi"/>
                        <w:sz w:val="22"/>
                        <w:szCs w:val="22"/>
                      </w:rPr>
                      <w:id w:val="-1352801517"/>
                      <w14:checkbox>
                        <w14:checked w14:val="0"/>
                        <w14:checkedState w14:val="2612" w14:font="MS Gothic"/>
                        <w14:uncheckedState w14:val="2610" w14:font="MS Gothic"/>
                      </w14:checkbox>
                    </w:sdtPr>
                    <w:sdtEndPr/>
                    <w:sdtContent>
                      <w:r w:rsidR="00542EFA">
                        <w:rPr>
                          <w:rFonts w:ascii="MS Gothic" w:eastAsia="MS Gothic" w:hAnsi="MS Gothic" w:cstheme="minorHAnsi" w:hint="eastAsia"/>
                          <w:sz w:val="22"/>
                          <w:szCs w:val="22"/>
                        </w:rPr>
                        <w:t>☐</w:t>
                      </w:r>
                    </w:sdtContent>
                  </w:sdt>
                  <w:r w:rsidR="00542EFA" w:rsidRPr="00542EFA">
                    <w:rPr>
                      <w:rFonts w:cstheme="minorHAnsi"/>
                    </w:rPr>
                    <w:t xml:space="preserve">Please check here </w:t>
                  </w:r>
                  <w:r w:rsidR="00A76AF5">
                    <w:rPr>
                      <w:rFonts w:cstheme="minorHAnsi"/>
                    </w:rPr>
                    <w:t xml:space="preserve">if </w:t>
                  </w:r>
                  <w:r w:rsidR="00542EFA" w:rsidRPr="00542EFA">
                    <w:rPr>
                      <w:rFonts w:cstheme="minorHAnsi"/>
                    </w:rPr>
                    <w:t>other Impacted Parties and their Contact Info are provided on an attached list.</w:t>
                  </w:r>
                  <w:r w:rsidR="00542EFA">
                    <w:rPr>
                      <w:rFonts w:cstheme="minorHAnsi"/>
                      <w:sz w:val="22"/>
                      <w:szCs w:val="22"/>
                    </w:rPr>
                    <w:t xml:space="preserve">  </w:t>
                  </w:r>
                </w:p>
                <w:p w14:paraId="68FD3BB2" w14:textId="77777777" w:rsidR="007F6305" w:rsidRDefault="007F6305" w:rsidP="00997FA2"/>
                <w:p w14:paraId="55E800D1" w14:textId="77777777" w:rsidR="007F6305" w:rsidRDefault="007F6305" w:rsidP="007F6305">
                  <w:r>
                    <w:t xml:space="preserve">       If reporting on behalf of someone else, how did you become aware of the incident?</w:t>
                  </w:r>
                </w:p>
                <w:p w14:paraId="40743402" w14:textId="77777777" w:rsidR="007F6305" w:rsidRPr="009D6C2E" w:rsidRDefault="001D0005" w:rsidP="007F6305">
                  <w:pPr>
                    <w:ind w:left="360"/>
                    <w:rPr>
                      <w:rFonts w:cstheme="minorHAnsi"/>
                    </w:rPr>
                  </w:pPr>
                  <w:sdt>
                    <w:sdtPr>
                      <w:rPr>
                        <w:rFonts w:cstheme="minorHAnsi"/>
                        <w:sz w:val="22"/>
                        <w:szCs w:val="22"/>
                      </w:rPr>
                      <w:id w:val="-1805074901"/>
                      <w14:checkbox>
                        <w14:checked w14:val="0"/>
                        <w14:checkedState w14:val="2612" w14:font="MS Gothic"/>
                        <w14:uncheckedState w14:val="2610" w14:font="MS Gothic"/>
                      </w14:checkbox>
                    </w:sdtPr>
                    <w:sdtEndPr/>
                    <w:sdtContent>
                      <w:r w:rsidR="00BD1E24">
                        <w:rPr>
                          <w:rFonts w:ascii="MS Gothic" w:eastAsia="MS Gothic" w:hAnsi="MS Gothic" w:cstheme="minorHAnsi" w:hint="eastAsia"/>
                          <w:sz w:val="22"/>
                          <w:szCs w:val="22"/>
                        </w:rPr>
                        <w:t>☐</w:t>
                      </w:r>
                    </w:sdtContent>
                  </w:sdt>
                  <w:r w:rsidR="007F6305" w:rsidRPr="00B068F0">
                    <w:rPr>
                      <w:rFonts w:cstheme="minorHAnsi"/>
                      <w:sz w:val="22"/>
                      <w:szCs w:val="22"/>
                    </w:rPr>
                    <w:t xml:space="preserve"> </w:t>
                  </w:r>
                  <w:r w:rsidR="007F6305" w:rsidRPr="009D6C2E">
                    <w:rPr>
                      <w:rFonts w:cstheme="minorHAnsi"/>
                    </w:rPr>
                    <w:t>I directly witnessed the incident.</w:t>
                  </w:r>
                </w:p>
                <w:p w14:paraId="44FC01A6" w14:textId="77777777" w:rsidR="00A07721" w:rsidRDefault="001D0005" w:rsidP="00A07721">
                  <w:pPr>
                    <w:ind w:left="360"/>
                    <w:rPr>
                      <w:rFonts w:cstheme="minorHAnsi"/>
                    </w:rPr>
                  </w:pPr>
                  <w:sdt>
                    <w:sdtPr>
                      <w:rPr>
                        <w:rFonts w:cstheme="minorHAnsi"/>
                        <w:sz w:val="22"/>
                        <w:szCs w:val="22"/>
                      </w:rPr>
                      <w:id w:val="1335495362"/>
                      <w14:checkbox>
                        <w14:checked w14:val="0"/>
                        <w14:checkedState w14:val="2612" w14:font="MS Gothic"/>
                        <w14:uncheckedState w14:val="2610" w14:font="MS Gothic"/>
                      </w14:checkbox>
                    </w:sdtPr>
                    <w:sdtEndPr/>
                    <w:sdtContent>
                      <w:r w:rsidR="00BD1E24">
                        <w:rPr>
                          <w:rFonts w:ascii="MS Gothic" w:eastAsia="MS Gothic" w:hAnsi="MS Gothic" w:cstheme="minorHAnsi" w:hint="eastAsia"/>
                          <w:sz w:val="22"/>
                          <w:szCs w:val="22"/>
                        </w:rPr>
                        <w:t>☐</w:t>
                      </w:r>
                    </w:sdtContent>
                  </w:sdt>
                  <w:r w:rsidR="007F6305" w:rsidRPr="00B068F0">
                    <w:rPr>
                      <w:rFonts w:cstheme="minorHAnsi"/>
                      <w:sz w:val="22"/>
                      <w:szCs w:val="22"/>
                    </w:rPr>
                    <w:t xml:space="preserve"> </w:t>
                  </w:r>
                  <w:r w:rsidR="007F6305" w:rsidRPr="009D6C2E">
                    <w:rPr>
                      <w:rFonts w:cstheme="minorHAnsi"/>
                    </w:rPr>
                    <w:t xml:space="preserve">It was shared with me by </w:t>
                  </w:r>
                  <w:r w:rsidR="00A07721">
                    <w:rPr>
                      <w:rFonts w:cstheme="minorHAnsi"/>
                    </w:rPr>
                    <w:t>(names/s of person/s)</w:t>
                  </w:r>
                </w:p>
                <w:tbl>
                  <w:tblPr>
                    <w:tblStyle w:val="TableGrid"/>
                    <w:tblW w:w="8854" w:type="dxa"/>
                    <w:jc w:val="center"/>
                    <w:tblLayout w:type="fixed"/>
                    <w:tblLook w:val="04A0" w:firstRow="1" w:lastRow="0" w:firstColumn="1" w:lastColumn="0" w:noHBand="0" w:noVBand="1"/>
                  </w:tblPr>
                  <w:tblGrid>
                    <w:gridCol w:w="4427"/>
                    <w:gridCol w:w="4427"/>
                  </w:tblGrid>
                  <w:tr w:rsidR="00997FA2" w14:paraId="1064704E" w14:textId="77777777" w:rsidTr="00997FA2">
                    <w:trPr>
                      <w:trHeight w:val="316"/>
                      <w:jc w:val="center"/>
                    </w:trPr>
                    <w:tc>
                      <w:tcPr>
                        <w:tcW w:w="4427" w:type="dxa"/>
                      </w:tcPr>
                      <w:p w14:paraId="12D81DBE" w14:textId="77777777" w:rsidR="00997FA2" w:rsidRPr="004F265F" w:rsidRDefault="00997FA2" w:rsidP="00997FA2">
                        <w:pPr>
                          <w:jc w:val="center"/>
                          <w:rPr>
                            <w:b/>
                          </w:rPr>
                        </w:pPr>
                        <w:r>
                          <w:rPr>
                            <w:b/>
                          </w:rPr>
                          <w:t xml:space="preserve">Name </w:t>
                        </w:r>
                      </w:p>
                    </w:tc>
                    <w:tc>
                      <w:tcPr>
                        <w:tcW w:w="4427" w:type="dxa"/>
                      </w:tcPr>
                      <w:p w14:paraId="07F9ACBC" w14:textId="77777777" w:rsidR="00997FA2" w:rsidRPr="004F265F" w:rsidRDefault="00997FA2" w:rsidP="00997FA2">
                        <w:pPr>
                          <w:jc w:val="center"/>
                          <w:rPr>
                            <w:b/>
                          </w:rPr>
                        </w:pPr>
                        <w:r w:rsidRPr="004F265F">
                          <w:rPr>
                            <w:b/>
                          </w:rPr>
                          <w:t>Contact Info (e.g. phone, e-mail, address)</w:t>
                        </w:r>
                      </w:p>
                    </w:tc>
                  </w:tr>
                  <w:tr w:rsidR="00A13C9D" w14:paraId="03B58E1B" w14:textId="77777777" w:rsidTr="00997FA2">
                    <w:trPr>
                      <w:trHeight w:val="297"/>
                      <w:jc w:val="center"/>
                    </w:trPr>
                    <w:tc>
                      <w:tcPr>
                        <w:tcW w:w="4427" w:type="dxa"/>
                      </w:tcPr>
                      <w:p w14:paraId="7835292A" w14:textId="77777777" w:rsidR="00A13C9D" w:rsidRPr="00B456A4" w:rsidRDefault="00A13C9D" w:rsidP="00D94D3E">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14:paraId="2A791F61" w14:textId="77777777" w:rsidR="00A13C9D" w:rsidRPr="00B456A4" w:rsidRDefault="00A13C9D" w:rsidP="00D94D3E">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13C9D" w14:paraId="0590D91C" w14:textId="77777777" w:rsidTr="00997FA2">
                    <w:trPr>
                      <w:trHeight w:val="336"/>
                      <w:jc w:val="center"/>
                    </w:trPr>
                    <w:tc>
                      <w:tcPr>
                        <w:tcW w:w="4427" w:type="dxa"/>
                      </w:tcPr>
                      <w:p w14:paraId="67194852" w14:textId="77777777" w:rsidR="00A13C9D" w:rsidRPr="00B456A4" w:rsidRDefault="00A13C9D" w:rsidP="00D94D3E">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14:paraId="4FF85990" w14:textId="77777777" w:rsidR="00A13C9D" w:rsidRPr="00B456A4" w:rsidRDefault="00A13C9D" w:rsidP="00D94D3E">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13C9D" w:rsidRPr="00B456A4" w14:paraId="7DF44EC5" w14:textId="77777777" w:rsidTr="00997FA2">
                    <w:trPr>
                      <w:trHeight w:val="297"/>
                      <w:jc w:val="center"/>
                    </w:trPr>
                    <w:tc>
                      <w:tcPr>
                        <w:tcW w:w="4427" w:type="dxa"/>
                      </w:tcPr>
                      <w:p w14:paraId="20E5BAF3" w14:textId="77777777" w:rsidR="00A13C9D" w:rsidRPr="00B456A4" w:rsidRDefault="00A13C9D" w:rsidP="00D94D3E">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14:paraId="2841C376" w14:textId="77777777" w:rsidR="00A13C9D" w:rsidRPr="00B456A4" w:rsidRDefault="00A13C9D" w:rsidP="00D94D3E">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13C9D" w:rsidRPr="00B456A4" w14:paraId="2B88B450" w14:textId="77777777" w:rsidTr="00997FA2">
                    <w:trPr>
                      <w:trHeight w:val="336"/>
                      <w:jc w:val="center"/>
                    </w:trPr>
                    <w:tc>
                      <w:tcPr>
                        <w:tcW w:w="4427" w:type="dxa"/>
                      </w:tcPr>
                      <w:p w14:paraId="207ED1A8" w14:textId="77777777" w:rsidR="00A13C9D" w:rsidRPr="00B456A4" w:rsidRDefault="00A13C9D" w:rsidP="00D94D3E">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14:paraId="3C3DD7B3" w14:textId="77777777" w:rsidR="00A13C9D" w:rsidRPr="00B456A4" w:rsidRDefault="00A13C9D" w:rsidP="00D94D3E">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14:paraId="367A2313" w14:textId="77777777" w:rsidR="007F6305" w:rsidRPr="009D6C2E" w:rsidRDefault="007F6305" w:rsidP="00997FA2">
                  <w:pPr>
                    <w:rPr>
                      <w:rFonts w:cstheme="minorHAnsi"/>
                    </w:rPr>
                  </w:pPr>
                  <w:r w:rsidRPr="009D6C2E">
                    <w:rPr>
                      <w:rFonts w:cstheme="minorHAnsi"/>
                    </w:rPr>
                    <w:tab/>
                  </w:r>
                  <w:r w:rsidRPr="009D6C2E">
                    <w:rPr>
                      <w:rFonts w:cstheme="minorHAnsi"/>
                    </w:rPr>
                    <w:tab/>
                  </w:r>
                </w:p>
                <w:p w14:paraId="06A06AB8" w14:textId="77777777" w:rsidR="007F6305" w:rsidRPr="009D6C2E" w:rsidRDefault="001D0005" w:rsidP="00BB6256">
                  <w:pPr>
                    <w:ind w:left="360"/>
                    <w:rPr>
                      <w:rFonts w:cstheme="minorHAnsi"/>
                    </w:rPr>
                  </w:pPr>
                  <w:sdt>
                    <w:sdtPr>
                      <w:rPr>
                        <w:rFonts w:cstheme="minorHAnsi"/>
                      </w:rPr>
                      <w:id w:val="1802650276"/>
                      <w14:checkbox>
                        <w14:checked w14:val="0"/>
                        <w14:checkedState w14:val="2612" w14:font="MS Gothic"/>
                        <w14:uncheckedState w14:val="2610" w14:font="MS Gothic"/>
                      </w14:checkbox>
                    </w:sdtPr>
                    <w:sdtEndPr/>
                    <w:sdtContent>
                      <w:r w:rsidR="00BD1E24">
                        <w:rPr>
                          <w:rFonts w:ascii="MS Gothic" w:eastAsia="MS Gothic" w:hAnsi="MS Gothic" w:cstheme="minorHAnsi" w:hint="eastAsia"/>
                        </w:rPr>
                        <w:t>☐</w:t>
                      </w:r>
                    </w:sdtContent>
                  </w:sdt>
                  <w:r w:rsidR="007F6305" w:rsidRPr="009D6C2E">
                    <w:rPr>
                      <w:rFonts w:cstheme="minorHAnsi"/>
                    </w:rPr>
                    <w:t xml:space="preserve">Other (please explain): </w:t>
                  </w:r>
                  <w:r w:rsidR="00A13C9D">
                    <w:rPr>
                      <w:rFonts w:cstheme="minorHAnsi"/>
                    </w:rPr>
                    <w:t xml:space="preserve"> </w:t>
                  </w:r>
                  <w:r w:rsidR="00A13C9D">
                    <w:rPr>
                      <w:b/>
                      <w:sz w:val="22"/>
                      <w:szCs w:val="22"/>
                    </w:rPr>
                    <w:fldChar w:fldCharType="begin">
                      <w:ffData>
                        <w:name w:val="Text54"/>
                        <w:enabled/>
                        <w:calcOnExit w:val="0"/>
                        <w:textInput/>
                      </w:ffData>
                    </w:fldChar>
                  </w:r>
                  <w:r w:rsidR="00A13C9D">
                    <w:rPr>
                      <w:b/>
                      <w:sz w:val="22"/>
                      <w:szCs w:val="22"/>
                    </w:rPr>
                    <w:instrText xml:space="preserve"> FORMTEXT </w:instrText>
                  </w:r>
                  <w:r w:rsidR="00A13C9D">
                    <w:rPr>
                      <w:b/>
                      <w:sz w:val="22"/>
                      <w:szCs w:val="22"/>
                    </w:rPr>
                  </w:r>
                  <w:r w:rsidR="00A13C9D">
                    <w:rPr>
                      <w:b/>
                      <w:sz w:val="22"/>
                      <w:szCs w:val="22"/>
                    </w:rPr>
                    <w:fldChar w:fldCharType="separate"/>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sz w:val="22"/>
                      <w:szCs w:val="22"/>
                    </w:rPr>
                    <w:fldChar w:fldCharType="end"/>
                  </w:r>
                </w:p>
                <w:p w14:paraId="532ACE03" w14:textId="77777777" w:rsidR="007F6305" w:rsidRDefault="007F6305" w:rsidP="00997FA2"/>
                <w:p w14:paraId="2C2E39A2" w14:textId="77777777" w:rsidR="007F6305" w:rsidRPr="00B000B9" w:rsidRDefault="007F6305" w:rsidP="00B000B9">
                  <w:pPr>
                    <w:jc w:val="center"/>
                    <w:rPr>
                      <w:b/>
                      <w:i/>
                      <w:sz w:val="24"/>
                      <w:szCs w:val="24"/>
                      <w:u w:val="single"/>
                    </w:rPr>
                  </w:pPr>
                  <w:r w:rsidRPr="00B000B9">
                    <w:rPr>
                      <w:b/>
                      <w:i/>
                      <w:sz w:val="24"/>
                      <w:szCs w:val="24"/>
                      <w:u w:val="single"/>
                    </w:rPr>
                    <w:t>If reporting on behalf of someone else,  ONLY complete Section</w:t>
                  </w:r>
                  <w:r w:rsidR="00B3788B" w:rsidRPr="00B000B9">
                    <w:rPr>
                      <w:b/>
                      <w:i/>
                      <w:sz w:val="24"/>
                      <w:szCs w:val="24"/>
                      <w:u w:val="single"/>
                    </w:rPr>
                    <w:t xml:space="preserve"> II, Section III (</w:t>
                  </w:r>
                  <w:r w:rsidR="00B000B9" w:rsidRPr="00B000B9">
                    <w:rPr>
                      <w:b/>
                      <w:i/>
                      <w:sz w:val="24"/>
                      <w:szCs w:val="24"/>
                      <w:u w:val="single"/>
                    </w:rPr>
                    <w:t>#1,  #2,  #6, #7, #8, #9, #10), and Section IV.</w:t>
                  </w:r>
                </w:p>
                <w:p w14:paraId="0465CEF3" w14:textId="77777777" w:rsidR="007F6305" w:rsidRDefault="007F6305" w:rsidP="00997FA2"/>
              </w:tc>
            </w:tr>
          </w:tbl>
          <w:p w14:paraId="17DAC7B1" w14:textId="77777777" w:rsidR="007F6305" w:rsidRDefault="007F6305" w:rsidP="00997FA2"/>
        </w:tc>
      </w:tr>
      <w:tr w:rsidR="007F6305" w14:paraId="71399FD9" w14:textId="77777777" w:rsidTr="00BB6256">
        <w:trPr>
          <w:trHeight w:val="1214"/>
        </w:trPr>
        <w:tc>
          <w:tcPr>
            <w:tcW w:w="9360" w:type="dxa"/>
            <w:vAlign w:val="bottom"/>
          </w:tcPr>
          <w:p w14:paraId="028643FF" w14:textId="77777777" w:rsidR="007F6305" w:rsidRDefault="007F6305" w:rsidP="00997FA2">
            <w:r>
              <w:lastRenderedPageBreak/>
              <w:t>Was alternative o</w:t>
            </w:r>
            <w:r w:rsidR="00BD1E24">
              <w:t xml:space="preserve">r informal resolution sought?  </w:t>
            </w:r>
            <w:sdt>
              <w:sdtPr>
                <w:id w:val="1338267823"/>
                <w14:checkbox>
                  <w14:checked w14:val="0"/>
                  <w14:checkedState w14:val="2612" w14:font="MS Gothic"/>
                  <w14:uncheckedState w14:val="2610" w14:font="MS Gothic"/>
                </w14:checkbox>
              </w:sdtPr>
              <w:sdtEndPr/>
              <w:sdtContent>
                <w:r w:rsidR="00BD1E24">
                  <w:rPr>
                    <w:rFonts w:ascii="MS Gothic" w:eastAsia="MS Gothic" w:hAnsi="MS Gothic" w:hint="eastAsia"/>
                  </w:rPr>
                  <w:t>☐</w:t>
                </w:r>
              </w:sdtContent>
            </w:sdt>
            <w:r w:rsidR="00BD1E24">
              <w:t xml:space="preserve"> Yes    </w:t>
            </w:r>
            <w:sdt>
              <w:sdtPr>
                <w:id w:val="-1755277702"/>
                <w14:checkbox>
                  <w14:checked w14:val="0"/>
                  <w14:checkedState w14:val="2612" w14:font="MS Gothic"/>
                  <w14:uncheckedState w14:val="2610" w14:font="MS Gothic"/>
                </w14:checkbox>
              </w:sdtPr>
              <w:sdtEndPr/>
              <w:sdtContent>
                <w:r w:rsidR="00BD1E24">
                  <w:rPr>
                    <w:rFonts w:ascii="MS Gothic" w:eastAsia="MS Gothic" w:hAnsi="MS Gothic" w:hint="eastAsia"/>
                  </w:rPr>
                  <w:t>☐</w:t>
                </w:r>
              </w:sdtContent>
            </w:sdt>
            <w:r>
              <w:t xml:space="preserve"> No  </w:t>
            </w:r>
            <w:r w:rsidR="00BD1E24">
              <w:t xml:space="preserve"> </w:t>
            </w:r>
            <w:sdt>
              <w:sdtPr>
                <w:id w:val="209085494"/>
                <w14:checkbox>
                  <w14:checked w14:val="0"/>
                  <w14:checkedState w14:val="2612" w14:font="MS Gothic"/>
                  <w14:uncheckedState w14:val="2610" w14:font="MS Gothic"/>
                </w14:checkbox>
              </w:sdtPr>
              <w:sdtEndPr/>
              <w:sdtContent>
                <w:r w:rsidR="00BD1E24">
                  <w:rPr>
                    <w:rFonts w:ascii="MS Gothic" w:eastAsia="MS Gothic" w:hAnsi="MS Gothic" w:hint="eastAsia"/>
                  </w:rPr>
                  <w:t>☐</w:t>
                </w:r>
              </w:sdtContent>
            </w:sdt>
            <w:r w:rsidR="00BD1E24">
              <w:t>Do Not Know</w:t>
            </w:r>
            <w:r w:rsidR="004021BE">
              <w:t xml:space="preserve"> </w:t>
            </w:r>
          </w:p>
          <w:p w14:paraId="73EB4049" w14:textId="77777777" w:rsidR="007F6305" w:rsidRDefault="007F6305" w:rsidP="00997FA2">
            <w:r>
              <w:t xml:space="preserve"> If yes, with whom:</w:t>
            </w:r>
            <w:r w:rsidR="00A13C9D">
              <w:t xml:space="preserve">  </w:t>
            </w:r>
            <w:r w:rsidR="00A13C9D">
              <w:rPr>
                <w:b/>
                <w:sz w:val="22"/>
                <w:szCs w:val="22"/>
              </w:rPr>
              <w:fldChar w:fldCharType="begin">
                <w:ffData>
                  <w:name w:val="Text54"/>
                  <w:enabled/>
                  <w:calcOnExit w:val="0"/>
                  <w:textInput/>
                </w:ffData>
              </w:fldChar>
            </w:r>
            <w:r w:rsidR="00A13C9D">
              <w:rPr>
                <w:b/>
                <w:sz w:val="22"/>
                <w:szCs w:val="22"/>
              </w:rPr>
              <w:instrText xml:space="preserve"> FORMTEXT </w:instrText>
            </w:r>
            <w:r w:rsidR="00A13C9D">
              <w:rPr>
                <w:b/>
                <w:sz w:val="22"/>
                <w:szCs w:val="22"/>
              </w:rPr>
            </w:r>
            <w:r w:rsidR="00A13C9D">
              <w:rPr>
                <w:b/>
                <w:sz w:val="22"/>
                <w:szCs w:val="22"/>
              </w:rPr>
              <w:fldChar w:fldCharType="separate"/>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sz w:val="22"/>
                <w:szCs w:val="22"/>
              </w:rPr>
              <w:fldChar w:fldCharType="end"/>
            </w:r>
            <w:r>
              <w:t xml:space="preserve">   </w:t>
            </w:r>
            <w:r w:rsidR="00A07721">
              <w:t xml:space="preserve">  </w:t>
            </w:r>
            <w:r>
              <w:t>Date</w:t>
            </w:r>
            <w:r w:rsidR="00A07721">
              <w:t xml:space="preserve"> of Informal Resolution</w:t>
            </w:r>
            <w:r>
              <w:t xml:space="preserve">: </w:t>
            </w:r>
            <w:sdt>
              <w:sdtPr>
                <w:rPr>
                  <w:b/>
                </w:rPr>
                <w:id w:val="236682768"/>
                <w:placeholder>
                  <w:docPart w:val="55B76B79497749FFAACCF2D6D685A2A9"/>
                </w:placeholder>
                <w:showingPlcHdr/>
                <w:date>
                  <w:dateFormat w:val="M/d/yyyy"/>
                  <w:lid w:val="en-US"/>
                  <w:storeMappedDataAs w:val="dateTime"/>
                  <w:calendar w:val="gregorian"/>
                </w:date>
              </w:sdtPr>
              <w:sdtEndPr/>
              <w:sdtContent>
                <w:r w:rsidR="00BB6256" w:rsidRPr="00997FA2">
                  <w:rPr>
                    <w:rStyle w:val="PlaceholderText"/>
                    <w:b/>
                    <w:color w:val="auto"/>
                  </w:rPr>
                  <w:t>Click here to enter a date.</w:t>
                </w:r>
              </w:sdtContent>
            </w:sdt>
          </w:p>
          <w:p w14:paraId="230E28A2" w14:textId="77777777" w:rsidR="00C37436" w:rsidRDefault="00C37436" w:rsidP="00997FA2"/>
        </w:tc>
      </w:tr>
      <w:tr w:rsidR="00A237B6" w14:paraId="4A3EDDBF" w14:textId="77777777" w:rsidTr="00896C02">
        <w:tc>
          <w:tcPr>
            <w:tcW w:w="9360" w:type="dxa"/>
            <w:vAlign w:val="bottom"/>
          </w:tcPr>
          <w:p w14:paraId="4AB62F3C" w14:textId="77777777" w:rsidR="00261B19" w:rsidRDefault="00261B19"/>
        </w:tc>
      </w:tr>
      <w:tr w:rsidR="00164F16" w14:paraId="3BC2F8A9" w14:textId="77777777" w:rsidTr="00896C02">
        <w:tc>
          <w:tcPr>
            <w:tcW w:w="9360" w:type="dxa"/>
            <w:shd w:val="clear" w:color="auto" w:fill="000000" w:themeFill="text1"/>
          </w:tcPr>
          <w:p w14:paraId="68CDD721" w14:textId="77777777" w:rsidR="00164F16" w:rsidRDefault="00896C02" w:rsidP="00B3788B">
            <w:pPr>
              <w:pStyle w:val="Heading3"/>
              <w:numPr>
                <w:ilvl w:val="0"/>
                <w:numId w:val="7"/>
              </w:numPr>
            </w:pPr>
            <w:r>
              <w:t>CAUSE OF ALLEGATIONS</w:t>
            </w:r>
          </w:p>
        </w:tc>
      </w:tr>
      <w:tr w:rsidR="004021BE" w14:paraId="07E8BF4F" w14:textId="77777777" w:rsidTr="00896C02">
        <w:tc>
          <w:tcPr>
            <w:tcW w:w="9360" w:type="dxa"/>
            <w:shd w:val="clear" w:color="auto" w:fill="000000" w:themeFill="text1"/>
          </w:tcPr>
          <w:p w14:paraId="41CA45E8" w14:textId="77777777" w:rsidR="004021BE" w:rsidRDefault="004021BE" w:rsidP="004021BE">
            <w:pPr>
              <w:pStyle w:val="Heading3"/>
              <w:ind w:left="1080"/>
              <w:jc w:val="left"/>
            </w:pPr>
            <w:r>
              <w:t>Check the items you believe caused the incident/situation to occur.</w:t>
            </w:r>
          </w:p>
        </w:tc>
      </w:tr>
    </w:tbl>
    <w:p w14:paraId="06FFEE01" w14:textId="77777777" w:rsidR="00C56F07" w:rsidRDefault="00C56F07" w:rsidP="00856493">
      <w:pPr>
        <w:spacing w:line="240" w:lineRule="auto"/>
        <w:rPr>
          <w:sz w:val="22"/>
          <w:szCs w:val="22"/>
        </w:rPr>
        <w:sectPr w:rsidR="00C56F07" w:rsidSect="005E51B8">
          <w:footerReference w:type="default" r:id="rId13"/>
          <w:headerReference w:type="first" r:id="rId14"/>
          <w:footerReference w:type="first" r:id="rId15"/>
          <w:pgSz w:w="12240" w:h="15840" w:code="1"/>
          <w:pgMar w:top="720" w:right="1440" w:bottom="1440" w:left="1440" w:header="576" w:footer="720" w:gutter="0"/>
          <w:cols w:space="720"/>
          <w:titlePg/>
          <w:docGrid w:linePitch="360"/>
        </w:sectPr>
      </w:pP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164F16" w14:paraId="7BF90BF4" w14:textId="77777777" w:rsidTr="00896C02">
        <w:trPr>
          <w:trHeight w:val="720"/>
        </w:trPr>
        <w:tc>
          <w:tcPr>
            <w:tcW w:w="9360" w:type="dxa"/>
            <w:vAlign w:val="bottom"/>
          </w:tcPr>
          <w:tbl>
            <w:tblPr>
              <w:tblW w:w="9360" w:type="dxa"/>
              <w:tblLayout w:type="fixed"/>
              <w:tblLook w:val="04A0" w:firstRow="1" w:lastRow="0" w:firstColumn="1" w:lastColumn="0" w:noHBand="0" w:noVBand="1"/>
            </w:tblPr>
            <w:tblGrid>
              <w:gridCol w:w="360"/>
              <w:gridCol w:w="3600"/>
              <w:gridCol w:w="445"/>
              <w:gridCol w:w="2613"/>
              <w:gridCol w:w="445"/>
              <w:gridCol w:w="1897"/>
            </w:tblGrid>
            <w:tr w:rsidR="00C75D1D" w:rsidRPr="00E355BB" w14:paraId="6C4BF340" w14:textId="77777777" w:rsidTr="002E3484">
              <w:trPr>
                <w:trHeight w:val="432"/>
              </w:trPr>
              <w:tc>
                <w:tcPr>
                  <w:tcW w:w="360" w:type="dxa"/>
                  <w:vAlign w:val="bottom"/>
                </w:tcPr>
                <w:p w14:paraId="235A4799" w14:textId="77777777" w:rsidR="00C75D1D" w:rsidRPr="00E355BB" w:rsidRDefault="00C75D1D" w:rsidP="00856493">
                  <w:pPr>
                    <w:spacing w:line="240" w:lineRule="auto"/>
                    <w:rPr>
                      <w:sz w:val="22"/>
                      <w:szCs w:val="22"/>
                    </w:rPr>
                  </w:pPr>
                </w:p>
              </w:tc>
              <w:tc>
                <w:tcPr>
                  <w:tcW w:w="3600" w:type="dxa"/>
                  <w:vAlign w:val="bottom"/>
                </w:tcPr>
                <w:p w14:paraId="59798B00" w14:textId="77777777" w:rsidR="00C75D1D" w:rsidRPr="00E355BB" w:rsidRDefault="001D0005" w:rsidP="00856493">
                  <w:pPr>
                    <w:spacing w:line="240" w:lineRule="auto"/>
                    <w:rPr>
                      <w:sz w:val="22"/>
                      <w:szCs w:val="22"/>
                    </w:rPr>
                  </w:pPr>
                  <w:sdt>
                    <w:sdtPr>
                      <w:rPr>
                        <w:sz w:val="22"/>
                        <w:szCs w:val="22"/>
                      </w:rPr>
                      <w:id w:val="999998210"/>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856493">
                    <w:rPr>
                      <w:sz w:val="22"/>
                      <w:szCs w:val="22"/>
                    </w:rPr>
                    <w:t>Race</w:t>
                  </w:r>
                  <w:r w:rsidR="00AF63C5">
                    <w:rPr>
                      <w:sz w:val="22"/>
                      <w:szCs w:val="22"/>
                    </w:rPr>
                    <w:t>/Ethnicity</w:t>
                  </w:r>
                </w:p>
              </w:tc>
              <w:tc>
                <w:tcPr>
                  <w:tcW w:w="445" w:type="dxa"/>
                  <w:vAlign w:val="bottom"/>
                </w:tcPr>
                <w:p w14:paraId="26D677B6" w14:textId="77777777" w:rsidR="00C75D1D" w:rsidRPr="00E355BB" w:rsidRDefault="00C75D1D" w:rsidP="00856493">
                  <w:pPr>
                    <w:spacing w:line="240" w:lineRule="auto"/>
                    <w:rPr>
                      <w:sz w:val="22"/>
                      <w:szCs w:val="22"/>
                    </w:rPr>
                  </w:pPr>
                </w:p>
              </w:tc>
              <w:tc>
                <w:tcPr>
                  <w:tcW w:w="2613" w:type="dxa"/>
                  <w:vAlign w:val="bottom"/>
                </w:tcPr>
                <w:p w14:paraId="0CBB4C80" w14:textId="77777777" w:rsidR="00C75D1D" w:rsidRPr="00E355BB" w:rsidRDefault="001D0005" w:rsidP="00856493">
                  <w:pPr>
                    <w:spacing w:line="240" w:lineRule="auto"/>
                    <w:rPr>
                      <w:sz w:val="22"/>
                      <w:szCs w:val="22"/>
                    </w:rPr>
                  </w:pPr>
                  <w:sdt>
                    <w:sdtPr>
                      <w:rPr>
                        <w:sz w:val="22"/>
                        <w:szCs w:val="22"/>
                      </w:rPr>
                      <w:id w:val="-2131541003"/>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National Origin</w:t>
                  </w:r>
                </w:p>
              </w:tc>
              <w:tc>
                <w:tcPr>
                  <w:tcW w:w="445" w:type="dxa"/>
                  <w:vAlign w:val="bottom"/>
                </w:tcPr>
                <w:p w14:paraId="087273A4" w14:textId="77777777" w:rsidR="00C75D1D" w:rsidRPr="00E355BB" w:rsidRDefault="00C75D1D" w:rsidP="00856493">
                  <w:pPr>
                    <w:spacing w:line="240" w:lineRule="auto"/>
                    <w:rPr>
                      <w:sz w:val="22"/>
                      <w:szCs w:val="22"/>
                    </w:rPr>
                  </w:pPr>
                </w:p>
              </w:tc>
              <w:tc>
                <w:tcPr>
                  <w:tcW w:w="1897" w:type="dxa"/>
                  <w:vAlign w:val="bottom"/>
                </w:tcPr>
                <w:p w14:paraId="29CB0357" w14:textId="77777777" w:rsidR="00C75D1D" w:rsidRPr="00E355BB" w:rsidRDefault="001D0005" w:rsidP="00856493">
                  <w:pPr>
                    <w:spacing w:line="240" w:lineRule="auto"/>
                    <w:rPr>
                      <w:sz w:val="22"/>
                      <w:szCs w:val="22"/>
                    </w:rPr>
                  </w:pPr>
                  <w:sdt>
                    <w:sdtPr>
                      <w:rPr>
                        <w:sz w:val="22"/>
                        <w:szCs w:val="22"/>
                      </w:rPr>
                      <w:id w:val="52661439"/>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Age</w:t>
                  </w:r>
                </w:p>
              </w:tc>
            </w:tr>
            <w:tr w:rsidR="00C75D1D" w:rsidRPr="00E355BB" w14:paraId="14609408" w14:textId="77777777" w:rsidTr="002E3484">
              <w:trPr>
                <w:trHeight w:val="432"/>
              </w:trPr>
              <w:tc>
                <w:tcPr>
                  <w:tcW w:w="360" w:type="dxa"/>
                  <w:vAlign w:val="bottom"/>
                </w:tcPr>
                <w:p w14:paraId="38BFC581" w14:textId="77777777" w:rsidR="00C75D1D" w:rsidRPr="00E355BB" w:rsidRDefault="00C75D1D" w:rsidP="00856493">
                  <w:pPr>
                    <w:spacing w:line="240" w:lineRule="auto"/>
                    <w:rPr>
                      <w:sz w:val="22"/>
                      <w:szCs w:val="22"/>
                    </w:rPr>
                  </w:pPr>
                </w:p>
              </w:tc>
              <w:tc>
                <w:tcPr>
                  <w:tcW w:w="3600" w:type="dxa"/>
                  <w:vAlign w:val="bottom"/>
                </w:tcPr>
                <w:p w14:paraId="3008A507" w14:textId="77777777" w:rsidR="00C75D1D" w:rsidRPr="00E355BB" w:rsidRDefault="001D0005" w:rsidP="00856493">
                  <w:pPr>
                    <w:spacing w:line="240" w:lineRule="auto"/>
                    <w:rPr>
                      <w:sz w:val="22"/>
                      <w:szCs w:val="22"/>
                    </w:rPr>
                  </w:pPr>
                  <w:sdt>
                    <w:sdtPr>
                      <w:rPr>
                        <w:sz w:val="22"/>
                        <w:szCs w:val="22"/>
                      </w:rPr>
                      <w:id w:val="-1985842750"/>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Religion</w:t>
                  </w:r>
                </w:p>
              </w:tc>
              <w:tc>
                <w:tcPr>
                  <w:tcW w:w="445" w:type="dxa"/>
                  <w:vAlign w:val="bottom"/>
                </w:tcPr>
                <w:p w14:paraId="56AFDC1A" w14:textId="77777777" w:rsidR="00C75D1D" w:rsidRPr="00E355BB" w:rsidRDefault="00C75D1D" w:rsidP="00856493">
                  <w:pPr>
                    <w:spacing w:line="240" w:lineRule="auto"/>
                    <w:rPr>
                      <w:sz w:val="22"/>
                      <w:szCs w:val="22"/>
                    </w:rPr>
                  </w:pPr>
                </w:p>
              </w:tc>
              <w:tc>
                <w:tcPr>
                  <w:tcW w:w="2613" w:type="dxa"/>
                  <w:vAlign w:val="bottom"/>
                </w:tcPr>
                <w:p w14:paraId="339BB421" w14:textId="77777777" w:rsidR="00C75D1D" w:rsidRPr="00E355BB" w:rsidRDefault="001D0005" w:rsidP="00856493">
                  <w:pPr>
                    <w:spacing w:line="240" w:lineRule="auto"/>
                    <w:rPr>
                      <w:sz w:val="22"/>
                      <w:szCs w:val="22"/>
                    </w:rPr>
                  </w:pPr>
                  <w:sdt>
                    <w:sdtPr>
                      <w:rPr>
                        <w:sz w:val="22"/>
                        <w:szCs w:val="22"/>
                      </w:rPr>
                      <w:id w:val="1087659993"/>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Color</w:t>
                  </w:r>
                </w:p>
              </w:tc>
              <w:tc>
                <w:tcPr>
                  <w:tcW w:w="445" w:type="dxa"/>
                  <w:vAlign w:val="bottom"/>
                </w:tcPr>
                <w:p w14:paraId="775A11EE" w14:textId="77777777" w:rsidR="00C75D1D" w:rsidRPr="00E355BB" w:rsidRDefault="00C75D1D" w:rsidP="00856493">
                  <w:pPr>
                    <w:spacing w:line="240" w:lineRule="auto"/>
                    <w:rPr>
                      <w:sz w:val="22"/>
                      <w:szCs w:val="22"/>
                    </w:rPr>
                  </w:pPr>
                </w:p>
              </w:tc>
              <w:tc>
                <w:tcPr>
                  <w:tcW w:w="1897" w:type="dxa"/>
                  <w:vAlign w:val="bottom"/>
                </w:tcPr>
                <w:p w14:paraId="556EBD4A" w14:textId="77777777" w:rsidR="00C75D1D" w:rsidRPr="00E355BB" w:rsidRDefault="001D0005" w:rsidP="00856493">
                  <w:pPr>
                    <w:spacing w:line="240" w:lineRule="auto"/>
                    <w:rPr>
                      <w:sz w:val="22"/>
                      <w:szCs w:val="22"/>
                    </w:rPr>
                  </w:pPr>
                  <w:sdt>
                    <w:sdtPr>
                      <w:rPr>
                        <w:sz w:val="22"/>
                        <w:szCs w:val="22"/>
                      </w:rPr>
                      <w:id w:val="-1598172961"/>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Disability</w:t>
                  </w:r>
                </w:p>
              </w:tc>
            </w:tr>
            <w:tr w:rsidR="00751638" w:rsidRPr="00E355BB" w14:paraId="0A258A6E" w14:textId="77777777" w:rsidTr="002E3484">
              <w:trPr>
                <w:trHeight w:val="432"/>
              </w:trPr>
              <w:tc>
                <w:tcPr>
                  <w:tcW w:w="360" w:type="dxa"/>
                  <w:vAlign w:val="bottom"/>
                </w:tcPr>
                <w:p w14:paraId="581BA9B5" w14:textId="77777777" w:rsidR="00751638" w:rsidRPr="00E355BB" w:rsidRDefault="00751638" w:rsidP="00856493">
                  <w:pPr>
                    <w:spacing w:line="240" w:lineRule="auto"/>
                    <w:rPr>
                      <w:sz w:val="22"/>
                      <w:szCs w:val="22"/>
                    </w:rPr>
                  </w:pPr>
                </w:p>
              </w:tc>
              <w:tc>
                <w:tcPr>
                  <w:tcW w:w="3600" w:type="dxa"/>
                  <w:vAlign w:val="bottom"/>
                </w:tcPr>
                <w:p w14:paraId="384A6470" w14:textId="77777777" w:rsidR="00751638" w:rsidRDefault="001D0005" w:rsidP="00856493">
                  <w:pPr>
                    <w:spacing w:line="240" w:lineRule="auto"/>
                    <w:rPr>
                      <w:sz w:val="22"/>
                      <w:szCs w:val="22"/>
                    </w:rPr>
                  </w:pPr>
                  <w:sdt>
                    <w:sdtPr>
                      <w:rPr>
                        <w:sz w:val="22"/>
                        <w:szCs w:val="22"/>
                      </w:rPr>
                      <w:id w:val="-249892778"/>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AF63C5">
                    <w:rPr>
                      <w:sz w:val="22"/>
                      <w:szCs w:val="22"/>
                    </w:rPr>
                    <w:t xml:space="preserve"> Military or Veteran Status</w:t>
                  </w:r>
                </w:p>
              </w:tc>
              <w:tc>
                <w:tcPr>
                  <w:tcW w:w="445" w:type="dxa"/>
                  <w:vAlign w:val="bottom"/>
                </w:tcPr>
                <w:p w14:paraId="18FBF4CE" w14:textId="77777777" w:rsidR="00751638" w:rsidRPr="00E355BB" w:rsidRDefault="00751638" w:rsidP="00856493">
                  <w:pPr>
                    <w:spacing w:line="240" w:lineRule="auto"/>
                    <w:rPr>
                      <w:sz w:val="22"/>
                      <w:szCs w:val="22"/>
                    </w:rPr>
                  </w:pPr>
                </w:p>
              </w:tc>
              <w:tc>
                <w:tcPr>
                  <w:tcW w:w="2613" w:type="dxa"/>
                  <w:vAlign w:val="bottom"/>
                </w:tcPr>
                <w:p w14:paraId="14EB4DB1" w14:textId="77777777" w:rsidR="00751638" w:rsidRDefault="001D0005" w:rsidP="00856493">
                  <w:pPr>
                    <w:spacing w:line="240" w:lineRule="auto"/>
                    <w:rPr>
                      <w:sz w:val="22"/>
                      <w:szCs w:val="22"/>
                    </w:rPr>
                  </w:pPr>
                  <w:sdt>
                    <w:sdtPr>
                      <w:rPr>
                        <w:sz w:val="22"/>
                        <w:szCs w:val="22"/>
                      </w:rPr>
                      <w:id w:val="-1547747202"/>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751638">
                    <w:rPr>
                      <w:sz w:val="22"/>
                      <w:szCs w:val="22"/>
                    </w:rPr>
                    <w:t>Genetic Information</w:t>
                  </w:r>
                </w:p>
              </w:tc>
              <w:tc>
                <w:tcPr>
                  <w:tcW w:w="445" w:type="dxa"/>
                  <w:vAlign w:val="bottom"/>
                </w:tcPr>
                <w:p w14:paraId="22104463" w14:textId="77777777" w:rsidR="00751638" w:rsidRPr="00E355BB" w:rsidRDefault="00751638" w:rsidP="00856493">
                  <w:pPr>
                    <w:spacing w:line="240" w:lineRule="auto"/>
                    <w:rPr>
                      <w:sz w:val="22"/>
                      <w:szCs w:val="22"/>
                    </w:rPr>
                  </w:pPr>
                </w:p>
              </w:tc>
              <w:tc>
                <w:tcPr>
                  <w:tcW w:w="1897" w:type="dxa"/>
                  <w:vAlign w:val="bottom"/>
                </w:tcPr>
                <w:p w14:paraId="651C4F92" w14:textId="77777777" w:rsidR="00751638" w:rsidRDefault="00751638" w:rsidP="00856493">
                  <w:pPr>
                    <w:spacing w:line="240" w:lineRule="auto"/>
                    <w:rPr>
                      <w:sz w:val="22"/>
                      <w:szCs w:val="22"/>
                    </w:rPr>
                  </w:pPr>
                </w:p>
              </w:tc>
            </w:tr>
            <w:tr w:rsidR="00751638" w:rsidRPr="00E355BB" w14:paraId="6F0B4BC4" w14:textId="77777777" w:rsidTr="002E3484">
              <w:trPr>
                <w:trHeight w:val="432"/>
              </w:trPr>
              <w:tc>
                <w:tcPr>
                  <w:tcW w:w="360" w:type="dxa"/>
                  <w:vAlign w:val="bottom"/>
                </w:tcPr>
                <w:p w14:paraId="5D3C5123" w14:textId="77777777" w:rsidR="00751638" w:rsidRPr="00E355BB" w:rsidRDefault="00751638" w:rsidP="00856493">
                  <w:pPr>
                    <w:spacing w:line="240" w:lineRule="auto"/>
                    <w:rPr>
                      <w:sz w:val="22"/>
                      <w:szCs w:val="22"/>
                    </w:rPr>
                  </w:pPr>
                </w:p>
              </w:tc>
              <w:tc>
                <w:tcPr>
                  <w:tcW w:w="3600" w:type="dxa"/>
                  <w:vAlign w:val="bottom"/>
                </w:tcPr>
                <w:p w14:paraId="6E0187E0" w14:textId="77777777" w:rsidR="00751638" w:rsidRPr="00E355BB" w:rsidRDefault="001D0005" w:rsidP="00856493">
                  <w:pPr>
                    <w:spacing w:line="240" w:lineRule="auto"/>
                    <w:rPr>
                      <w:sz w:val="22"/>
                      <w:szCs w:val="22"/>
                    </w:rPr>
                  </w:pPr>
                  <w:sdt>
                    <w:sdtPr>
                      <w:rPr>
                        <w:sz w:val="22"/>
                        <w:szCs w:val="22"/>
                      </w:rPr>
                      <w:id w:val="2129193217"/>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751638">
                    <w:rPr>
                      <w:sz w:val="22"/>
                      <w:szCs w:val="22"/>
                    </w:rPr>
                    <w:t>Sex (includes Sexual Harassment)</w:t>
                  </w:r>
                </w:p>
              </w:tc>
              <w:tc>
                <w:tcPr>
                  <w:tcW w:w="445" w:type="dxa"/>
                  <w:vAlign w:val="bottom"/>
                </w:tcPr>
                <w:p w14:paraId="4BC68640" w14:textId="77777777" w:rsidR="00751638" w:rsidRPr="00E355BB" w:rsidRDefault="00751638" w:rsidP="00856493">
                  <w:pPr>
                    <w:spacing w:line="240" w:lineRule="auto"/>
                    <w:rPr>
                      <w:sz w:val="22"/>
                      <w:szCs w:val="22"/>
                    </w:rPr>
                  </w:pPr>
                </w:p>
              </w:tc>
              <w:tc>
                <w:tcPr>
                  <w:tcW w:w="2613" w:type="dxa"/>
                  <w:vAlign w:val="bottom"/>
                </w:tcPr>
                <w:p w14:paraId="1A19120E" w14:textId="77777777" w:rsidR="00751638" w:rsidRPr="00E355BB" w:rsidRDefault="001D0005" w:rsidP="00856493">
                  <w:pPr>
                    <w:spacing w:line="240" w:lineRule="auto"/>
                    <w:rPr>
                      <w:sz w:val="22"/>
                      <w:szCs w:val="22"/>
                    </w:rPr>
                  </w:pPr>
                  <w:sdt>
                    <w:sdtPr>
                      <w:rPr>
                        <w:sz w:val="22"/>
                        <w:szCs w:val="22"/>
                      </w:rPr>
                      <w:id w:val="2111391506"/>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751638">
                    <w:rPr>
                      <w:sz w:val="22"/>
                      <w:szCs w:val="22"/>
                    </w:rPr>
                    <w:t>Sexual Orientation</w:t>
                  </w:r>
                </w:p>
              </w:tc>
              <w:tc>
                <w:tcPr>
                  <w:tcW w:w="445" w:type="dxa"/>
                  <w:vAlign w:val="bottom"/>
                </w:tcPr>
                <w:p w14:paraId="4ED65D88" w14:textId="77777777" w:rsidR="00751638" w:rsidRPr="00E355BB" w:rsidRDefault="00751638" w:rsidP="00856493">
                  <w:pPr>
                    <w:spacing w:line="240" w:lineRule="auto"/>
                    <w:rPr>
                      <w:sz w:val="22"/>
                      <w:szCs w:val="22"/>
                    </w:rPr>
                  </w:pPr>
                </w:p>
              </w:tc>
              <w:tc>
                <w:tcPr>
                  <w:tcW w:w="1897" w:type="dxa"/>
                  <w:vAlign w:val="bottom"/>
                </w:tcPr>
                <w:p w14:paraId="10CEF7F6" w14:textId="77777777" w:rsidR="00751638" w:rsidRPr="00E355BB" w:rsidRDefault="00751638" w:rsidP="00856493">
                  <w:pPr>
                    <w:spacing w:line="240" w:lineRule="auto"/>
                    <w:rPr>
                      <w:sz w:val="22"/>
                      <w:szCs w:val="22"/>
                    </w:rPr>
                  </w:pPr>
                </w:p>
              </w:tc>
            </w:tr>
            <w:tr w:rsidR="003F7F14" w:rsidRPr="00E355BB" w14:paraId="1639D959" w14:textId="77777777" w:rsidTr="002E3484">
              <w:trPr>
                <w:gridAfter w:val="3"/>
                <w:wAfter w:w="4955" w:type="dxa"/>
                <w:trHeight w:val="450"/>
              </w:trPr>
              <w:tc>
                <w:tcPr>
                  <w:tcW w:w="360" w:type="dxa"/>
                  <w:vAlign w:val="bottom"/>
                </w:tcPr>
                <w:p w14:paraId="1F668F46" w14:textId="77777777" w:rsidR="003F7F14" w:rsidRPr="00E355BB" w:rsidRDefault="003F7F14" w:rsidP="00856493">
                  <w:pPr>
                    <w:spacing w:line="240" w:lineRule="auto"/>
                    <w:rPr>
                      <w:sz w:val="22"/>
                      <w:szCs w:val="22"/>
                    </w:rPr>
                  </w:pPr>
                </w:p>
              </w:tc>
              <w:tc>
                <w:tcPr>
                  <w:tcW w:w="3600" w:type="dxa"/>
                  <w:vAlign w:val="bottom"/>
                </w:tcPr>
                <w:p w14:paraId="3C9327A7" w14:textId="77777777" w:rsidR="003F7F14" w:rsidRDefault="001D0005" w:rsidP="00C56F07">
                  <w:pPr>
                    <w:spacing w:before="200" w:line="240" w:lineRule="auto"/>
                    <w:rPr>
                      <w:sz w:val="22"/>
                      <w:szCs w:val="22"/>
                    </w:rPr>
                  </w:pPr>
                  <w:sdt>
                    <w:sdtPr>
                      <w:rPr>
                        <w:sz w:val="22"/>
                        <w:szCs w:val="22"/>
                      </w:rPr>
                      <w:id w:val="-907230583"/>
                      <w14:checkbox>
                        <w14:checked w14:val="0"/>
                        <w14:checkedState w14:val="2612" w14:font="MS Gothic"/>
                        <w14:uncheckedState w14:val="2610" w14:font="MS Gothic"/>
                      </w14:checkbox>
                    </w:sdtPr>
                    <w:sdtEndPr/>
                    <w:sdtContent>
                      <w:r w:rsidR="006D02E1">
                        <w:rPr>
                          <w:rFonts w:ascii="MS Gothic" w:eastAsia="MS Gothic" w:hAnsi="MS Gothic" w:hint="eastAsia"/>
                          <w:sz w:val="22"/>
                          <w:szCs w:val="22"/>
                        </w:rPr>
                        <w:t>☐</w:t>
                      </w:r>
                    </w:sdtContent>
                  </w:sdt>
                  <w:r w:rsidR="003F7F14">
                    <w:rPr>
                      <w:sz w:val="22"/>
                      <w:szCs w:val="22"/>
                    </w:rPr>
                    <w:t>Gender Identity/Expression</w:t>
                  </w:r>
                </w:p>
                <w:p w14:paraId="7465067C" w14:textId="77777777" w:rsidR="003F7F14" w:rsidRDefault="003F7F14" w:rsidP="003F7F14">
                  <w:pPr>
                    <w:spacing w:line="240" w:lineRule="auto"/>
                    <w:rPr>
                      <w:sz w:val="22"/>
                      <w:szCs w:val="22"/>
                    </w:rPr>
                  </w:pPr>
                </w:p>
              </w:tc>
              <w:tc>
                <w:tcPr>
                  <w:tcW w:w="445" w:type="dxa"/>
                </w:tcPr>
                <w:p w14:paraId="62B6B490" w14:textId="77777777" w:rsidR="003F7F14" w:rsidRPr="00E355BB" w:rsidRDefault="003F7F14" w:rsidP="00856493">
                  <w:pPr>
                    <w:spacing w:line="240" w:lineRule="auto"/>
                    <w:rPr>
                      <w:sz w:val="22"/>
                      <w:szCs w:val="22"/>
                    </w:rPr>
                  </w:pPr>
                </w:p>
              </w:tc>
            </w:tr>
            <w:tr w:rsidR="003F7F14" w:rsidRPr="00E355BB" w14:paraId="3841C24B" w14:textId="77777777" w:rsidTr="002E3484">
              <w:trPr>
                <w:trHeight w:val="468"/>
              </w:trPr>
              <w:tc>
                <w:tcPr>
                  <w:tcW w:w="360" w:type="dxa"/>
                  <w:vAlign w:val="bottom"/>
                </w:tcPr>
                <w:p w14:paraId="4453E76D" w14:textId="77777777" w:rsidR="003F7F14" w:rsidRPr="00E355BB" w:rsidRDefault="003F7F14" w:rsidP="00856493">
                  <w:pPr>
                    <w:spacing w:line="240" w:lineRule="auto"/>
                    <w:rPr>
                      <w:sz w:val="22"/>
                      <w:szCs w:val="22"/>
                    </w:rPr>
                  </w:pPr>
                </w:p>
              </w:tc>
              <w:tc>
                <w:tcPr>
                  <w:tcW w:w="9000" w:type="dxa"/>
                  <w:gridSpan w:val="5"/>
                  <w:vAlign w:val="bottom"/>
                </w:tcPr>
                <w:p w14:paraId="61E20DFF" w14:textId="77777777" w:rsidR="003F7F14" w:rsidRPr="009D6C2E" w:rsidRDefault="001D0005" w:rsidP="003F7F14">
                  <w:pPr>
                    <w:rPr>
                      <w:rFonts w:cstheme="minorHAnsi"/>
                    </w:rPr>
                  </w:pPr>
                  <w:sdt>
                    <w:sdtPr>
                      <w:rPr>
                        <w:rFonts w:cstheme="minorHAnsi"/>
                        <w:sz w:val="22"/>
                        <w:szCs w:val="22"/>
                      </w:rPr>
                      <w:id w:val="1175389280"/>
                      <w14:checkbox>
                        <w14:checked w14:val="0"/>
                        <w14:checkedState w14:val="2612" w14:font="MS Gothic"/>
                        <w14:uncheckedState w14:val="2610" w14:font="MS Gothic"/>
                      </w14:checkbox>
                    </w:sdtPr>
                    <w:sdtEndPr/>
                    <w:sdtContent>
                      <w:r w:rsidR="003F7F14" w:rsidRPr="00315E17">
                        <w:rPr>
                          <w:rFonts w:ascii="MS Gothic" w:eastAsia="MS Gothic" w:hAnsi="MS Gothic" w:cstheme="minorHAnsi" w:hint="eastAsia"/>
                          <w:sz w:val="22"/>
                          <w:szCs w:val="22"/>
                        </w:rPr>
                        <w:t>☐</w:t>
                      </w:r>
                    </w:sdtContent>
                  </w:sdt>
                  <w:r w:rsidR="003F7F14" w:rsidRPr="00315E17">
                    <w:rPr>
                      <w:rFonts w:cstheme="minorHAnsi"/>
                      <w:sz w:val="22"/>
                      <w:szCs w:val="22"/>
                    </w:rPr>
                    <w:t>Other (please explain):</w:t>
                  </w:r>
                  <w:r w:rsidR="003F7F14" w:rsidRPr="009D6C2E">
                    <w:rPr>
                      <w:rFonts w:cstheme="minorHAnsi"/>
                    </w:rPr>
                    <w:t xml:space="preserve"> </w:t>
                  </w:r>
                  <w:r w:rsidR="003F7F14">
                    <w:rPr>
                      <w:rFonts w:cstheme="minorHAnsi"/>
                    </w:rPr>
                    <w:t xml:space="preserve"> </w:t>
                  </w:r>
                  <w:r w:rsidR="003F7F14">
                    <w:rPr>
                      <w:b/>
                      <w:sz w:val="22"/>
                      <w:szCs w:val="22"/>
                    </w:rPr>
                    <w:fldChar w:fldCharType="begin">
                      <w:ffData>
                        <w:name w:val="Text54"/>
                        <w:enabled/>
                        <w:calcOnExit w:val="0"/>
                        <w:textInput/>
                      </w:ffData>
                    </w:fldChar>
                  </w:r>
                  <w:r w:rsidR="003F7F14">
                    <w:rPr>
                      <w:b/>
                      <w:sz w:val="22"/>
                      <w:szCs w:val="22"/>
                    </w:rPr>
                    <w:instrText xml:space="preserve"> FORMTEXT </w:instrText>
                  </w:r>
                  <w:r w:rsidR="003F7F14">
                    <w:rPr>
                      <w:b/>
                      <w:sz w:val="22"/>
                      <w:szCs w:val="22"/>
                    </w:rPr>
                  </w:r>
                  <w:r w:rsidR="003F7F14">
                    <w:rPr>
                      <w:b/>
                      <w:sz w:val="22"/>
                      <w:szCs w:val="22"/>
                    </w:rPr>
                    <w:fldChar w:fldCharType="separate"/>
                  </w:r>
                  <w:r w:rsidR="003F7F14">
                    <w:rPr>
                      <w:b/>
                      <w:noProof/>
                      <w:sz w:val="22"/>
                      <w:szCs w:val="22"/>
                    </w:rPr>
                    <w:t> </w:t>
                  </w:r>
                  <w:r w:rsidR="003F7F14">
                    <w:rPr>
                      <w:b/>
                      <w:noProof/>
                      <w:sz w:val="22"/>
                      <w:szCs w:val="22"/>
                    </w:rPr>
                    <w:t> </w:t>
                  </w:r>
                  <w:r w:rsidR="003F7F14">
                    <w:rPr>
                      <w:b/>
                      <w:noProof/>
                      <w:sz w:val="22"/>
                      <w:szCs w:val="22"/>
                    </w:rPr>
                    <w:t> </w:t>
                  </w:r>
                  <w:r w:rsidR="003F7F14">
                    <w:rPr>
                      <w:b/>
                      <w:noProof/>
                      <w:sz w:val="22"/>
                      <w:szCs w:val="22"/>
                    </w:rPr>
                    <w:t> </w:t>
                  </w:r>
                  <w:r w:rsidR="003F7F14">
                    <w:rPr>
                      <w:b/>
                      <w:noProof/>
                      <w:sz w:val="22"/>
                      <w:szCs w:val="22"/>
                    </w:rPr>
                    <w:t> </w:t>
                  </w:r>
                  <w:r w:rsidR="003F7F14">
                    <w:rPr>
                      <w:b/>
                      <w:sz w:val="22"/>
                      <w:szCs w:val="22"/>
                    </w:rPr>
                    <w:fldChar w:fldCharType="end"/>
                  </w:r>
                </w:p>
                <w:p w14:paraId="383FE1D4" w14:textId="77777777" w:rsidR="003F7F14" w:rsidRDefault="003F7F14" w:rsidP="00856493">
                  <w:pPr>
                    <w:spacing w:line="240" w:lineRule="auto"/>
                    <w:rPr>
                      <w:sz w:val="22"/>
                      <w:szCs w:val="22"/>
                    </w:rPr>
                  </w:pPr>
                </w:p>
                <w:p w14:paraId="05C754F7" w14:textId="77777777" w:rsidR="003F7F14" w:rsidRDefault="003F7F14" w:rsidP="00856493">
                  <w:pPr>
                    <w:spacing w:line="240" w:lineRule="auto"/>
                    <w:rPr>
                      <w:sz w:val="22"/>
                      <w:szCs w:val="22"/>
                    </w:rPr>
                  </w:pPr>
                </w:p>
                <w:p w14:paraId="4B133E21" w14:textId="77777777" w:rsidR="003F7F14" w:rsidRDefault="003F7F14" w:rsidP="00856493">
                  <w:pPr>
                    <w:spacing w:line="240" w:lineRule="auto"/>
                    <w:rPr>
                      <w:sz w:val="22"/>
                      <w:szCs w:val="22"/>
                    </w:rPr>
                  </w:pPr>
                </w:p>
                <w:p w14:paraId="3C434CE2" w14:textId="77777777" w:rsidR="003F7F14" w:rsidRDefault="003F7F14" w:rsidP="00856493">
                  <w:pPr>
                    <w:spacing w:line="240" w:lineRule="auto"/>
                    <w:rPr>
                      <w:sz w:val="22"/>
                      <w:szCs w:val="22"/>
                    </w:rPr>
                  </w:pPr>
                </w:p>
                <w:p w14:paraId="7CE94C38" w14:textId="77777777" w:rsidR="003F7F14" w:rsidRDefault="003F7F14" w:rsidP="00856493">
                  <w:pPr>
                    <w:spacing w:line="240" w:lineRule="auto"/>
                    <w:rPr>
                      <w:sz w:val="22"/>
                      <w:szCs w:val="22"/>
                    </w:rPr>
                  </w:pPr>
                </w:p>
                <w:p w14:paraId="1D1E038C" w14:textId="77777777" w:rsidR="003F7F14" w:rsidRDefault="003F7F14" w:rsidP="00856493">
                  <w:pPr>
                    <w:spacing w:line="240" w:lineRule="auto"/>
                    <w:rPr>
                      <w:sz w:val="22"/>
                      <w:szCs w:val="22"/>
                    </w:rPr>
                  </w:pPr>
                </w:p>
                <w:p w14:paraId="237AC76F" w14:textId="77777777" w:rsidR="003F7F14" w:rsidRPr="00E355BB" w:rsidRDefault="003F7F14" w:rsidP="00856493">
                  <w:pPr>
                    <w:spacing w:line="240" w:lineRule="auto"/>
                    <w:rPr>
                      <w:sz w:val="22"/>
                      <w:szCs w:val="22"/>
                    </w:rPr>
                  </w:pPr>
                </w:p>
              </w:tc>
            </w:tr>
          </w:tbl>
          <w:p w14:paraId="4DC79056" w14:textId="77777777" w:rsidR="00164F16" w:rsidRPr="00E355BB" w:rsidRDefault="00164F16" w:rsidP="00856493">
            <w:pPr>
              <w:pStyle w:val="Heading4"/>
              <w:spacing w:before="0" w:line="240" w:lineRule="auto"/>
              <w:rPr>
                <w:sz w:val="22"/>
                <w:szCs w:val="22"/>
              </w:rPr>
            </w:pPr>
          </w:p>
        </w:tc>
      </w:tr>
      <w:tr w:rsidR="00164F16" w14:paraId="157C8DD2" w14:textId="77777777" w:rsidTr="00896C02">
        <w:tc>
          <w:tcPr>
            <w:tcW w:w="9360" w:type="dxa"/>
          </w:tcPr>
          <w:tbl>
            <w:tblPr>
              <w:tblStyle w:val="TableGrid"/>
              <w:tblW w:w="9355" w:type="dxa"/>
              <w:tblLayout w:type="fixed"/>
              <w:tblLook w:val="04A0" w:firstRow="1" w:lastRow="0" w:firstColumn="1" w:lastColumn="0" w:noHBand="0" w:noVBand="1"/>
            </w:tblPr>
            <w:tblGrid>
              <w:gridCol w:w="9355"/>
            </w:tblGrid>
            <w:tr w:rsidR="00B80ED1" w14:paraId="26DFE17E" w14:textId="77777777" w:rsidTr="00B80ED1">
              <w:tc>
                <w:tcPr>
                  <w:tcW w:w="9355" w:type="dxa"/>
                </w:tcPr>
                <w:p w14:paraId="1C4C923E" w14:textId="77777777" w:rsidR="00B80ED1" w:rsidRDefault="00B80ED1" w:rsidP="00B80ED1">
                  <w:r>
                    <w:lastRenderedPageBreak/>
                    <w:t xml:space="preserve">Date(s) and Time(s)of Incident(s): </w:t>
                  </w:r>
                </w:p>
                <w:p w14:paraId="40931F14" w14:textId="77777777" w:rsidR="00B80ED1" w:rsidRDefault="001D0005" w:rsidP="00B80ED1">
                  <w:pPr>
                    <w:rPr>
                      <w:rFonts w:cstheme="minorHAnsi"/>
                      <w:sz w:val="18"/>
                      <w:szCs w:val="18"/>
                    </w:rPr>
                  </w:pPr>
                  <w:sdt>
                    <w:sdtPr>
                      <w:rPr>
                        <w:rFonts w:cstheme="minorHAnsi"/>
                        <w:sz w:val="18"/>
                        <w:szCs w:val="18"/>
                      </w:rPr>
                      <w:id w:val="1389681853"/>
                      <w14:checkbox>
                        <w14:checked w14:val="0"/>
                        <w14:checkedState w14:val="2612" w14:font="MS Gothic"/>
                        <w14:uncheckedState w14:val="2610" w14:font="MS Gothic"/>
                      </w14:checkbox>
                    </w:sdtPr>
                    <w:sdtEndPr/>
                    <w:sdtContent>
                      <w:r w:rsidR="00B80ED1">
                        <w:rPr>
                          <w:rFonts w:ascii="MS Gothic" w:eastAsia="MS Gothic" w:hAnsi="MS Gothic" w:cstheme="minorHAnsi" w:hint="eastAsia"/>
                          <w:sz w:val="18"/>
                          <w:szCs w:val="18"/>
                        </w:rPr>
                        <w:t>☐</w:t>
                      </w:r>
                    </w:sdtContent>
                  </w:sdt>
                  <w:r w:rsidR="00B80ED1" w:rsidRPr="00F13C87">
                    <w:rPr>
                      <w:rFonts w:cstheme="minorHAnsi"/>
                      <w:sz w:val="18"/>
                      <w:szCs w:val="18"/>
                    </w:rPr>
                    <w:t>Please check here</w:t>
                  </w:r>
                  <w:r w:rsidR="00B80ED1">
                    <w:rPr>
                      <w:rFonts w:cstheme="minorHAnsi"/>
                      <w:sz w:val="18"/>
                      <w:szCs w:val="18"/>
                    </w:rPr>
                    <w:t xml:space="preserve"> if</w:t>
                  </w:r>
                  <w:r w:rsidR="00B80ED1" w:rsidRPr="00F13C87">
                    <w:rPr>
                      <w:rFonts w:cstheme="minorHAnsi"/>
                      <w:sz w:val="18"/>
                      <w:szCs w:val="18"/>
                    </w:rPr>
                    <w:t xml:space="preserve"> additional dates</w:t>
                  </w:r>
                  <w:r w:rsidR="00B80ED1">
                    <w:rPr>
                      <w:rFonts w:cstheme="minorHAnsi"/>
                      <w:sz w:val="18"/>
                      <w:szCs w:val="18"/>
                    </w:rPr>
                    <w:t xml:space="preserve"> and times</w:t>
                  </w:r>
                  <w:r w:rsidR="00B80ED1" w:rsidRPr="00F13C87">
                    <w:rPr>
                      <w:rFonts w:cstheme="minorHAnsi"/>
                      <w:sz w:val="18"/>
                      <w:szCs w:val="18"/>
                    </w:rPr>
                    <w:t xml:space="preserve"> are provided on an attached list</w:t>
                  </w:r>
                  <w:r w:rsidR="00B80ED1">
                    <w:rPr>
                      <w:rFonts w:cstheme="minorHAnsi"/>
                      <w:sz w:val="18"/>
                      <w:szCs w:val="18"/>
                    </w:rPr>
                    <w:t>.</w:t>
                  </w:r>
                </w:p>
                <w:p w14:paraId="671C11D6" w14:textId="77777777" w:rsidR="00B80ED1" w:rsidRDefault="00B80ED1" w:rsidP="00B80ED1">
                  <w:pPr>
                    <w:rPr>
                      <w:rFonts w:cstheme="minorHAnsi"/>
                      <w:sz w:val="18"/>
                      <w:szCs w:val="18"/>
                    </w:rPr>
                  </w:pPr>
                </w:p>
                <w:tbl>
                  <w:tblPr>
                    <w:tblStyle w:val="TableGrid"/>
                    <w:tblW w:w="8854" w:type="dxa"/>
                    <w:jc w:val="center"/>
                    <w:tblLayout w:type="fixed"/>
                    <w:tblLook w:val="04A0" w:firstRow="1" w:lastRow="0" w:firstColumn="1" w:lastColumn="0" w:noHBand="0" w:noVBand="1"/>
                  </w:tblPr>
                  <w:tblGrid>
                    <w:gridCol w:w="4427"/>
                    <w:gridCol w:w="4427"/>
                  </w:tblGrid>
                  <w:tr w:rsidR="00B80ED1" w:rsidRPr="004F265F" w14:paraId="7A18F458" w14:textId="77777777" w:rsidTr="00B80ED1">
                    <w:trPr>
                      <w:trHeight w:val="316"/>
                      <w:jc w:val="center"/>
                    </w:trPr>
                    <w:tc>
                      <w:tcPr>
                        <w:tcW w:w="4427" w:type="dxa"/>
                      </w:tcPr>
                      <w:p w14:paraId="3AE53B33" w14:textId="77777777" w:rsidR="00B80ED1" w:rsidRPr="004F265F" w:rsidRDefault="00B80ED1" w:rsidP="00B80ED1">
                        <w:pPr>
                          <w:jc w:val="center"/>
                          <w:rPr>
                            <w:b/>
                          </w:rPr>
                        </w:pPr>
                        <w:r>
                          <w:rPr>
                            <w:b/>
                          </w:rPr>
                          <w:t xml:space="preserve">Date </w:t>
                        </w:r>
                      </w:p>
                    </w:tc>
                    <w:tc>
                      <w:tcPr>
                        <w:tcW w:w="4427" w:type="dxa"/>
                      </w:tcPr>
                      <w:p w14:paraId="071CE20E" w14:textId="77777777" w:rsidR="00B80ED1" w:rsidRPr="004F265F" w:rsidRDefault="00B80ED1" w:rsidP="00B80ED1">
                        <w:pPr>
                          <w:jc w:val="center"/>
                          <w:rPr>
                            <w:b/>
                          </w:rPr>
                        </w:pPr>
                        <w:r>
                          <w:rPr>
                            <w:b/>
                          </w:rPr>
                          <w:t>Approximate/Exact Time (check if Exact)</w:t>
                        </w:r>
                      </w:p>
                    </w:tc>
                  </w:tr>
                  <w:tr w:rsidR="00B80ED1" w:rsidRPr="00B456A4" w14:paraId="5459A176" w14:textId="77777777" w:rsidTr="00B80ED1">
                    <w:trPr>
                      <w:trHeight w:val="297"/>
                      <w:jc w:val="center"/>
                    </w:trPr>
                    <w:sdt>
                      <w:sdtPr>
                        <w:rPr>
                          <w:b/>
                          <w:sz w:val="22"/>
                          <w:szCs w:val="22"/>
                        </w:rPr>
                        <w:id w:val="1963452231"/>
                        <w:placeholder>
                          <w:docPart w:val="656404814460499094531481A9CDB23E"/>
                        </w:placeholder>
                        <w:showingPlcHdr/>
                        <w:date>
                          <w:dateFormat w:val="M/d/yyyy"/>
                          <w:lid w:val="en-US"/>
                          <w:storeMappedDataAs w:val="dateTime"/>
                          <w:calendar w:val="gregorian"/>
                        </w:date>
                      </w:sdtPr>
                      <w:sdtEndPr/>
                      <w:sdtContent>
                        <w:tc>
                          <w:tcPr>
                            <w:tcW w:w="4427" w:type="dxa"/>
                          </w:tcPr>
                          <w:p w14:paraId="2A62DC31" w14:textId="77777777" w:rsidR="00B80ED1" w:rsidRPr="00B80ED1" w:rsidRDefault="00B80ED1" w:rsidP="00B80ED1">
                            <w:pPr>
                              <w:rPr>
                                <w:b/>
                                <w:sz w:val="22"/>
                                <w:szCs w:val="22"/>
                              </w:rPr>
                            </w:pPr>
                            <w:r w:rsidRPr="00B80ED1">
                              <w:rPr>
                                <w:rStyle w:val="PlaceholderText"/>
                                <w:b/>
                                <w:color w:val="auto"/>
                              </w:rPr>
                              <w:t>Click here to enter a date.</w:t>
                            </w:r>
                          </w:p>
                        </w:tc>
                      </w:sdtContent>
                    </w:sdt>
                    <w:tc>
                      <w:tcPr>
                        <w:tcW w:w="4427" w:type="dxa"/>
                      </w:tcPr>
                      <w:p w14:paraId="2DA5FFF8" w14:textId="77777777" w:rsidR="00B80ED1" w:rsidRPr="00B456A4" w:rsidRDefault="001D0005" w:rsidP="00360B52">
                        <w:pPr>
                          <w:rPr>
                            <w:b/>
                          </w:rPr>
                        </w:pPr>
                        <w:sdt>
                          <w:sdtPr>
                            <w:id w:val="-1850471906"/>
                            <w14:checkbox>
                              <w14:checked w14:val="0"/>
                              <w14:checkedState w14:val="2612" w14:font="MS Gothic"/>
                              <w14:uncheckedState w14:val="2610" w14:font="MS Gothic"/>
                            </w14:checkbox>
                          </w:sdtPr>
                          <w:sdtEndPr/>
                          <w:sdtContent>
                            <w:r w:rsidR="00360B52">
                              <w:rPr>
                                <w:rFonts w:ascii="MS Gothic" w:eastAsia="MS Gothic" w:hAnsi="MS Gothic" w:hint="eastAsia"/>
                              </w:rPr>
                              <w:t>☐</w:t>
                            </w:r>
                          </w:sdtContent>
                        </w:sdt>
                        <w:r w:rsidR="00360B52" w:rsidRPr="00E02EB8">
                          <w:rPr>
                            <w:b/>
                          </w:rPr>
                          <w:fldChar w:fldCharType="begin">
                            <w:ffData>
                              <w:name w:val="Text27"/>
                              <w:enabled/>
                              <w:calcOnExit w:val="0"/>
                              <w:textInput/>
                            </w:ffData>
                          </w:fldChar>
                        </w:r>
                        <w:r w:rsidR="00360B52" w:rsidRPr="00E02EB8">
                          <w:rPr>
                            <w:b/>
                          </w:rPr>
                          <w:instrText xml:space="preserve"> FORMTEXT </w:instrText>
                        </w:r>
                        <w:r w:rsidR="00360B52" w:rsidRPr="00E02EB8">
                          <w:rPr>
                            <w:b/>
                          </w:rPr>
                        </w:r>
                        <w:r w:rsidR="00360B52" w:rsidRPr="00E02EB8">
                          <w:rPr>
                            <w:b/>
                          </w:rPr>
                          <w:fldChar w:fldCharType="separate"/>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rPr>
                          <w:fldChar w:fldCharType="end"/>
                        </w:r>
                      </w:p>
                    </w:tc>
                  </w:tr>
                  <w:tr w:rsidR="00B80ED1" w:rsidRPr="00B456A4" w14:paraId="60925777" w14:textId="77777777" w:rsidTr="00B80ED1">
                    <w:trPr>
                      <w:trHeight w:val="336"/>
                      <w:jc w:val="center"/>
                    </w:trPr>
                    <w:sdt>
                      <w:sdtPr>
                        <w:rPr>
                          <w:b/>
                          <w:sz w:val="22"/>
                          <w:szCs w:val="22"/>
                        </w:rPr>
                        <w:id w:val="-515227432"/>
                        <w:placeholder>
                          <w:docPart w:val="EBD59A6BD3DC4F63BCFCCF7814C11F84"/>
                        </w:placeholder>
                        <w:showingPlcHdr/>
                        <w:date>
                          <w:dateFormat w:val="M/d/yyyy"/>
                          <w:lid w:val="en-US"/>
                          <w:storeMappedDataAs w:val="dateTime"/>
                          <w:calendar w:val="gregorian"/>
                        </w:date>
                      </w:sdtPr>
                      <w:sdtEndPr/>
                      <w:sdtContent>
                        <w:tc>
                          <w:tcPr>
                            <w:tcW w:w="4427" w:type="dxa"/>
                          </w:tcPr>
                          <w:p w14:paraId="0D9419F1" w14:textId="77777777" w:rsidR="00B80ED1" w:rsidRPr="00B80ED1" w:rsidRDefault="00B80ED1" w:rsidP="00B80ED1">
                            <w:pPr>
                              <w:rPr>
                                <w:b/>
                                <w:sz w:val="22"/>
                                <w:szCs w:val="22"/>
                              </w:rPr>
                            </w:pPr>
                            <w:r w:rsidRPr="00B80ED1">
                              <w:rPr>
                                <w:rStyle w:val="PlaceholderText"/>
                                <w:b/>
                                <w:color w:val="auto"/>
                              </w:rPr>
                              <w:t>Click here to enter a date.</w:t>
                            </w:r>
                          </w:p>
                        </w:tc>
                      </w:sdtContent>
                    </w:sdt>
                    <w:tc>
                      <w:tcPr>
                        <w:tcW w:w="4427" w:type="dxa"/>
                      </w:tcPr>
                      <w:p w14:paraId="05B3DF83" w14:textId="77777777" w:rsidR="00B80ED1" w:rsidRPr="00B456A4" w:rsidRDefault="001D0005" w:rsidP="00360B52">
                        <w:pPr>
                          <w:rPr>
                            <w:b/>
                          </w:rPr>
                        </w:pPr>
                        <w:sdt>
                          <w:sdtPr>
                            <w:id w:val="-2069642352"/>
                            <w14:checkbox>
                              <w14:checked w14:val="0"/>
                              <w14:checkedState w14:val="2612" w14:font="MS Gothic"/>
                              <w14:uncheckedState w14:val="2610" w14:font="MS Gothic"/>
                            </w14:checkbox>
                          </w:sdtPr>
                          <w:sdtEndPr/>
                          <w:sdtContent>
                            <w:r w:rsidR="00360B52">
                              <w:rPr>
                                <w:rFonts w:ascii="MS Gothic" w:eastAsia="MS Gothic" w:hAnsi="MS Gothic" w:hint="eastAsia"/>
                              </w:rPr>
                              <w:t>☐</w:t>
                            </w:r>
                          </w:sdtContent>
                        </w:sdt>
                        <w:r w:rsidR="00360B52" w:rsidRPr="00E02EB8">
                          <w:rPr>
                            <w:b/>
                          </w:rPr>
                          <w:fldChar w:fldCharType="begin">
                            <w:ffData>
                              <w:name w:val="Text27"/>
                              <w:enabled/>
                              <w:calcOnExit w:val="0"/>
                              <w:textInput/>
                            </w:ffData>
                          </w:fldChar>
                        </w:r>
                        <w:r w:rsidR="00360B52" w:rsidRPr="00E02EB8">
                          <w:rPr>
                            <w:b/>
                          </w:rPr>
                          <w:instrText xml:space="preserve"> FORMTEXT </w:instrText>
                        </w:r>
                        <w:r w:rsidR="00360B52" w:rsidRPr="00E02EB8">
                          <w:rPr>
                            <w:b/>
                          </w:rPr>
                        </w:r>
                        <w:r w:rsidR="00360B52" w:rsidRPr="00E02EB8">
                          <w:rPr>
                            <w:b/>
                          </w:rPr>
                          <w:fldChar w:fldCharType="separate"/>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rPr>
                          <w:fldChar w:fldCharType="end"/>
                        </w:r>
                      </w:p>
                    </w:tc>
                  </w:tr>
                  <w:tr w:rsidR="00B80ED1" w:rsidRPr="00B456A4" w14:paraId="5576BA4F" w14:textId="77777777" w:rsidTr="00B80ED1">
                    <w:trPr>
                      <w:trHeight w:val="297"/>
                      <w:jc w:val="center"/>
                    </w:trPr>
                    <w:sdt>
                      <w:sdtPr>
                        <w:rPr>
                          <w:b/>
                          <w:sz w:val="22"/>
                          <w:szCs w:val="22"/>
                        </w:rPr>
                        <w:id w:val="1099766413"/>
                        <w:placeholder>
                          <w:docPart w:val="998E6E67703944BC955CC4FAB3250F82"/>
                        </w:placeholder>
                        <w:showingPlcHdr/>
                        <w:date>
                          <w:dateFormat w:val="M/d/yyyy"/>
                          <w:lid w:val="en-US"/>
                          <w:storeMappedDataAs w:val="dateTime"/>
                          <w:calendar w:val="gregorian"/>
                        </w:date>
                      </w:sdtPr>
                      <w:sdtEndPr/>
                      <w:sdtContent>
                        <w:tc>
                          <w:tcPr>
                            <w:tcW w:w="4427" w:type="dxa"/>
                          </w:tcPr>
                          <w:p w14:paraId="693256E1" w14:textId="77777777" w:rsidR="00B80ED1" w:rsidRPr="00B80ED1" w:rsidRDefault="00B80ED1" w:rsidP="00B80ED1">
                            <w:pPr>
                              <w:rPr>
                                <w:b/>
                                <w:sz w:val="22"/>
                                <w:szCs w:val="22"/>
                              </w:rPr>
                            </w:pPr>
                            <w:r w:rsidRPr="00B80ED1">
                              <w:rPr>
                                <w:rStyle w:val="PlaceholderText"/>
                                <w:b/>
                                <w:color w:val="auto"/>
                              </w:rPr>
                              <w:t>Click here to enter a date.</w:t>
                            </w:r>
                          </w:p>
                        </w:tc>
                      </w:sdtContent>
                    </w:sdt>
                    <w:tc>
                      <w:tcPr>
                        <w:tcW w:w="4427" w:type="dxa"/>
                      </w:tcPr>
                      <w:p w14:paraId="4B3BF019" w14:textId="77777777" w:rsidR="00B80ED1" w:rsidRPr="00360B52" w:rsidRDefault="001D0005" w:rsidP="00360B52">
                        <w:sdt>
                          <w:sdtPr>
                            <w:id w:val="949899684"/>
                            <w14:checkbox>
                              <w14:checked w14:val="0"/>
                              <w14:checkedState w14:val="2612" w14:font="MS Gothic"/>
                              <w14:uncheckedState w14:val="2610" w14:font="MS Gothic"/>
                            </w14:checkbox>
                          </w:sdtPr>
                          <w:sdtEndPr/>
                          <w:sdtContent>
                            <w:r w:rsidR="00360B52">
                              <w:rPr>
                                <w:rFonts w:ascii="MS Gothic" w:eastAsia="MS Gothic" w:hAnsi="MS Gothic" w:hint="eastAsia"/>
                              </w:rPr>
                              <w:t>☐</w:t>
                            </w:r>
                          </w:sdtContent>
                        </w:sdt>
                        <w:r w:rsidR="00360B52" w:rsidRPr="00E02EB8">
                          <w:rPr>
                            <w:b/>
                          </w:rPr>
                          <w:fldChar w:fldCharType="begin">
                            <w:ffData>
                              <w:name w:val="Text27"/>
                              <w:enabled/>
                              <w:calcOnExit w:val="0"/>
                              <w:textInput/>
                            </w:ffData>
                          </w:fldChar>
                        </w:r>
                        <w:bookmarkStart w:id="13" w:name="Text27"/>
                        <w:r w:rsidR="00360B52" w:rsidRPr="00E02EB8">
                          <w:rPr>
                            <w:b/>
                          </w:rPr>
                          <w:instrText xml:space="preserve"> FORMTEXT </w:instrText>
                        </w:r>
                        <w:r w:rsidR="00360B52" w:rsidRPr="00E02EB8">
                          <w:rPr>
                            <w:b/>
                          </w:rPr>
                        </w:r>
                        <w:r w:rsidR="00360B52" w:rsidRPr="00E02EB8">
                          <w:rPr>
                            <w:b/>
                          </w:rPr>
                          <w:fldChar w:fldCharType="separate"/>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rPr>
                          <w:fldChar w:fldCharType="end"/>
                        </w:r>
                        <w:bookmarkEnd w:id="13"/>
                      </w:p>
                    </w:tc>
                  </w:tr>
                </w:tbl>
                <w:p w14:paraId="46D650A0" w14:textId="77777777" w:rsidR="00B80ED1" w:rsidRPr="00B80ED1" w:rsidRDefault="00B80ED1" w:rsidP="00B80ED1">
                  <w:pPr>
                    <w:rPr>
                      <w:b/>
                    </w:rPr>
                  </w:pPr>
                </w:p>
              </w:tc>
            </w:tr>
            <w:tr w:rsidR="00E355BB" w14:paraId="31EA86AF" w14:textId="77777777" w:rsidTr="00B80ED1">
              <w:tc>
                <w:tcPr>
                  <w:tcW w:w="9350" w:type="dxa"/>
                </w:tcPr>
                <w:p w14:paraId="75DA70AB" w14:textId="77777777" w:rsidR="00E355BB" w:rsidRDefault="00E355BB">
                  <w:r>
                    <w:t>Location(s)</w:t>
                  </w:r>
                  <w:r w:rsidR="00751948">
                    <w:t>/Address(s)</w:t>
                  </w:r>
                  <w:r>
                    <w:t xml:space="preserve"> of Incident</w:t>
                  </w:r>
                  <w:r w:rsidR="00751948">
                    <w:t>(s)</w:t>
                  </w:r>
                  <w:r w:rsidR="004021BE">
                    <w:t xml:space="preserve"> – </w:t>
                  </w:r>
                  <w:r w:rsidR="00B80ED1">
                    <w:t>For each date</w:t>
                  </w:r>
                  <w:r w:rsidR="00AF63C5">
                    <w:t>/time</w:t>
                  </w:r>
                  <w:r w:rsidR="00B80ED1">
                    <w:t xml:space="preserve"> indicated above, please provide location.  </w:t>
                  </w:r>
                  <w:r w:rsidR="004021BE">
                    <w:t>Include Building Name and Room Number or any other specific information about the location/address</w:t>
                  </w:r>
                  <w:r>
                    <w:t xml:space="preserve">: </w:t>
                  </w:r>
                </w:p>
                <w:p w14:paraId="58213E6A" w14:textId="77777777" w:rsidR="00F13C87" w:rsidRDefault="001D0005" w:rsidP="00F13C87">
                  <w:pPr>
                    <w:rPr>
                      <w:rFonts w:cstheme="minorHAnsi"/>
                    </w:rPr>
                  </w:pPr>
                  <w:sdt>
                    <w:sdtPr>
                      <w:rPr>
                        <w:rFonts w:cstheme="minorHAnsi"/>
                      </w:rPr>
                      <w:id w:val="-1811395907"/>
                      <w14:checkbox>
                        <w14:checked w14:val="0"/>
                        <w14:checkedState w14:val="2612" w14:font="MS Gothic"/>
                        <w14:uncheckedState w14:val="2610" w14:font="MS Gothic"/>
                      </w14:checkbox>
                    </w:sdtPr>
                    <w:sdtEndPr/>
                    <w:sdtContent>
                      <w:r w:rsidR="00F13C87">
                        <w:rPr>
                          <w:rFonts w:ascii="MS Gothic" w:eastAsia="MS Gothic" w:hAnsi="MS Gothic" w:cstheme="minorHAnsi" w:hint="eastAsia"/>
                        </w:rPr>
                        <w:t>☐</w:t>
                      </w:r>
                    </w:sdtContent>
                  </w:sdt>
                  <w:r w:rsidR="00F13C87" w:rsidRPr="00F13C87">
                    <w:rPr>
                      <w:rFonts w:cstheme="minorHAnsi"/>
                    </w:rPr>
                    <w:t xml:space="preserve">Please check here </w:t>
                  </w:r>
                  <w:r w:rsidR="00A76AF5">
                    <w:rPr>
                      <w:rFonts w:cstheme="minorHAnsi"/>
                    </w:rPr>
                    <w:t xml:space="preserve">if </w:t>
                  </w:r>
                  <w:r w:rsidR="00F13C87" w:rsidRPr="00F13C87">
                    <w:rPr>
                      <w:rFonts w:cstheme="minorHAnsi"/>
                    </w:rPr>
                    <w:t>additional locations are provided on an attached list.</w:t>
                  </w:r>
                </w:p>
                <w:tbl>
                  <w:tblPr>
                    <w:tblStyle w:val="TableGrid"/>
                    <w:tblW w:w="0" w:type="auto"/>
                    <w:tblLayout w:type="fixed"/>
                    <w:tblLook w:val="04A0" w:firstRow="1" w:lastRow="0" w:firstColumn="1" w:lastColumn="0" w:noHBand="0" w:noVBand="1"/>
                  </w:tblPr>
                  <w:tblGrid>
                    <w:gridCol w:w="9124"/>
                  </w:tblGrid>
                  <w:tr w:rsidR="00360B52" w14:paraId="397A092D" w14:textId="77777777" w:rsidTr="00360B52">
                    <w:trPr>
                      <w:trHeight w:val="302"/>
                    </w:trPr>
                    <w:tc>
                      <w:tcPr>
                        <w:tcW w:w="9124" w:type="dxa"/>
                      </w:tcPr>
                      <w:p w14:paraId="0E6450BD" w14:textId="77777777" w:rsidR="00360B52" w:rsidRPr="00360B52" w:rsidRDefault="00360B52" w:rsidP="00F13C87">
                        <w:pPr>
                          <w:rPr>
                            <w:rFonts w:cstheme="minorHAnsi"/>
                            <w:b/>
                          </w:rPr>
                        </w:pPr>
                        <w:r w:rsidRPr="00360B52">
                          <w:rPr>
                            <w:rFonts w:cstheme="minorHAnsi"/>
                            <w:b/>
                          </w:rPr>
                          <w:fldChar w:fldCharType="begin">
                            <w:ffData>
                              <w:name w:val="Text28"/>
                              <w:enabled/>
                              <w:calcOnExit w:val="0"/>
                              <w:textInput/>
                            </w:ffData>
                          </w:fldChar>
                        </w:r>
                        <w:bookmarkStart w:id="14" w:name="Text28"/>
                        <w:r w:rsidRPr="00360B52">
                          <w:rPr>
                            <w:rFonts w:cstheme="minorHAnsi"/>
                            <w:b/>
                          </w:rPr>
                          <w:instrText xml:space="preserve"> FORMTEXT </w:instrText>
                        </w:r>
                        <w:r w:rsidRPr="00360B52">
                          <w:rPr>
                            <w:rFonts w:cstheme="minorHAnsi"/>
                            <w:b/>
                          </w:rPr>
                        </w:r>
                        <w:r w:rsidRPr="00360B52">
                          <w:rPr>
                            <w:rFonts w:cstheme="minorHAnsi"/>
                            <w:b/>
                          </w:rPr>
                          <w:fldChar w:fldCharType="separate"/>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rPr>
                          <w:fldChar w:fldCharType="end"/>
                        </w:r>
                        <w:bookmarkEnd w:id="14"/>
                      </w:p>
                    </w:tc>
                  </w:tr>
                  <w:tr w:rsidR="00360B52" w14:paraId="468F3645" w14:textId="77777777" w:rsidTr="00360B52">
                    <w:trPr>
                      <w:trHeight w:val="302"/>
                    </w:trPr>
                    <w:tc>
                      <w:tcPr>
                        <w:tcW w:w="9124" w:type="dxa"/>
                      </w:tcPr>
                      <w:p w14:paraId="19BEC4C3" w14:textId="77777777" w:rsidR="00360B52" w:rsidRDefault="00360B52" w:rsidP="00F13C87">
                        <w:pPr>
                          <w:rPr>
                            <w:rFonts w:cstheme="minorHAnsi"/>
                          </w:rPr>
                        </w:pPr>
                        <w:r w:rsidRPr="00360B52">
                          <w:rPr>
                            <w:rFonts w:cstheme="minorHAnsi"/>
                            <w:b/>
                          </w:rPr>
                          <w:fldChar w:fldCharType="begin">
                            <w:ffData>
                              <w:name w:val="Text28"/>
                              <w:enabled/>
                              <w:calcOnExit w:val="0"/>
                              <w:textInput/>
                            </w:ffData>
                          </w:fldChar>
                        </w:r>
                        <w:r w:rsidRPr="00360B52">
                          <w:rPr>
                            <w:rFonts w:cstheme="minorHAnsi"/>
                            <w:b/>
                          </w:rPr>
                          <w:instrText xml:space="preserve"> FORMTEXT </w:instrText>
                        </w:r>
                        <w:r w:rsidRPr="00360B52">
                          <w:rPr>
                            <w:rFonts w:cstheme="minorHAnsi"/>
                            <w:b/>
                          </w:rPr>
                        </w:r>
                        <w:r w:rsidRPr="00360B52">
                          <w:rPr>
                            <w:rFonts w:cstheme="minorHAnsi"/>
                            <w:b/>
                          </w:rPr>
                          <w:fldChar w:fldCharType="separate"/>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rPr>
                          <w:fldChar w:fldCharType="end"/>
                        </w:r>
                      </w:p>
                    </w:tc>
                  </w:tr>
                  <w:tr w:rsidR="00360B52" w14:paraId="4F16EB6F" w14:textId="77777777" w:rsidTr="00360B52">
                    <w:trPr>
                      <w:trHeight w:val="302"/>
                    </w:trPr>
                    <w:tc>
                      <w:tcPr>
                        <w:tcW w:w="9124" w:type="dxa"/>
                      </w:tcPr>
                      <w:p w14:paraId="7F21CF34" w14:textId="77777777" w:rsidR="00360B52" w:rsidRDefault="00360B52" w:rsidP="00F13C87">
                        <w:pPr>
                          <w:rPr>
                            <w:rFonts w:cstheme="minorHAnsi"/>
                          </w:rPr>
                        </w:pPr>
                        <w:r w:rsidRPr="00360B52">
                          <w:rPr>
                            <w:rFonts w:cstheme="minorHAnsi"/>
                            <w:b/>
                          </w:rPr>
                          <w:fldChar w:fldCharType="begin">
                            <w:ffData>
                              <w:name w:val="Text28"/>
                              <w:enabled/>
                              <w:calcOnExit w:val="0"/>
                              <w:textInput/>
                            </w:ffData>
                          </w:fldChar>
                        </w:r>
                        <w:r w:rsidRPr="00360B52">
                          <w:rPr>
                            <w:rFonts w:cstheme="minorHAnsi"/>
                            <w:b/>
                          </w:rPr>
                          <w:instrText xml:space="preserve"> FORMTEXT </w:instrText>
                        </w:r>
                        <w:r w:rsidRPr="00360B52">
                          <w:rPr>
                            <w:rFonts w:cstheme="minorHAnsi"/>
                            <w:b/>
                          </w:rPr>
                        </w:r>
                        <w:r w:rsidRPr="00360B52">
                          <w:rPr>
                            <w:rFonts w:cstheme="minorHAnsi"/>
                            <w:b/>
                          </w:rPr>
                          <w:fldChar w:fldCharType="separate"/>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rPr>
                          <w:fldChar w:fldCharType="end"/>
                        </w:r>
                      </w:p>
                    </w:tc>
                  </w:tr>
                </w:tbl>
                <w:p w14:paraId="3D52F0BE" w14:textId="77777777" w:rsidR="00E355BB" w:rsidRDefault="00E355BB"/>
              </w:tc>
            </w:tr>
          </w:tbl>
          <w:p w14:paraId="0D3DC35D" w14:textId="77777777" w:rsidR="00AD5432" w:rsidRDefault="00AD5432"/>
        </w:tc>
      </w:tr>
      <w:tr w:rsidR="00F304C5" w14:paraId="3400A7B5" w14:textId="77777777" w:rsidTr="00896C02">
        <w:tc>
          <w:tcPr>
            <w:tcW w:w="9360" w:type="dxa"/>
          </w:tcPr>
          <w:p w14:paraId="66596C41" w14:textId="77777777" w:rsidR="00F304C5" w:rsidRDefault="00F304C5" w:rsidP="00B80ED1"/>
          <w:p w14:paraId="0F9AF7F2" w14:textId="77777777" w:rsidR="006075FD" w:rsidRDefault="006075FD" w:rsidP="00B80ED1"/>
          <w:p w14:paraId="4726BBD5" w14:textId="77777777" w:rsidR="006075FD" w:rsidRDefault="006075FD" w:rsidP="00B80ED1"/>
        </w:tc>
      </w:tr>
      <w:tr w:rsidR="00E355BB" w14:paraId="4D48511A" w14:textId="77777777" w:rsidTr="00997FA2">
        <w:tc>
          <w:tcPr>
            <w:tcW w:w="9360" w:type="dxa"/>
            <w:shd w:val="clear" w:color="auto" w:fill="000000" w:themeFill="text1"/>
          </w:tcPr>
          <w:p w14:paraId="182E8F9E" w14:textId="77777777" w:rsidR="00E355BB" w:rsidRDefault="00261B19" w:rsidP="00B3788B">
            <w:pPr>
              <w:pStyle w:val="Heading3"/>
              <w:numPr>
                <w:ilvl w:val="0"/>
                <w:numId w:val="7"/>
              </w:numPr>
            </w:pPr>
            <w:r>
              <w:t>ALLEGATION DETAILS</w:t>
            </w:r>
          </w:p>
        </w:tc>
      </w:tr>
      <w:tr w:rsidR="00164F16" w14:paraId="5896C3DA" w14:textId="77777777" w:rsidTr="00896C02">
        <w:tc>
          <w:tcPr>
            <w:tcW w:w="9360" w:type="dxa"/>
          </w:tcPr>
          <w:tbl>
            <w:tblPr>
              <w:tblStyle w:val="TableGrid"/>
              <w:tblpPr w:leftFromText="180" w:rightFromText="180" w:vertAnchor="page" w:horzAnchor="margin" w:tblpY="166"/>
              <w:tblOverlap w:val="never"/>
              <w:tblW w:w="0" w:type="auto"/>
              <w:tblLayout w:type="fixed"/>
              <w:tblLook w:val="04A0" w:firstRow="1" w:lastRow="0" w:firstColumn="1" w:lastColumn="0" w:noHBand="0" w:noVBand="1"/>
            </w:tblPr>
            <w:tblGrid>
              <w:gridCol w:w="9350"/>
            </w:tblGrid>
            <w:tr w:rsidR="00261B19" w14:paraId="6D7D79CB" w14:textId="77777777" w:rsidTr="00261B19">
              <w:tc>
                <w:tcPr>
                  <w:tcW w:w="9350" w:type="dxa"/>
                </w:tcPr>
                <w:p w14:paraId="6A5C2ED4" w14:textId="77777777" w:rsidR="00261B19" w:rsidRDefault="00751948" w:rsidP="00261B19">
                  <w:pPr>
                    <w:pStyle w:val="ListParagraph"/>
                    <w:numPr>
                      <w:ilvl w:val="0"/>
                      <w:numId w:val="1"/>
                    </w:numPr>
                  </w:pPr>
                  <w:r>
                    <w:t xml:space="preserve">List </w:t>
                  </w:r>
                  <w:r w:rsidR="00261B19">
                    <w:t xml:space="preserve">the person or persons against whom your allegations are made, their relationship to you (supervisor, faculty, co-worker, student, etc.): </w:t>
                  </w:r>
                </w:p>
              </w:tc>
            </w:tr>
            <w:tr w:rsidR="00261B19" w14:paraId="1DA3E6CF" w14:textId="77777777" w:rsidTr="006E0DC9">
              <w:tc>
                <w:tcPr>
                  <w:tcW w:w="9350" w:type="dxa"/>
                </w:tcPr>
                <w:p w14:paraId="01B6477A" w14:textId="77777777" w:rsidR="00261B19" w:rsidRDefault="00261B19" w:rsidP="00261B19"/>
                <w:tbl>
                  <w:tblPr>
                    <w:tblStyle w:val="TableGrid"/>
                    <w:tblW w:w="0" w:type="auto"/>
                    <w:tblLayout w:type="fixed"/>
                    <w:tblLook w:val="04A0" w:firstRow="1" w:lastRow="0" w:firstColumn="1" w:lastColumn="0" w:noHBand="0" w:noVBand="1"/>
                  </w:tblPr>
                  <w:tblGrid>
                    <w:gridCol w:w="4559"/>
                    <w:gridCol w:w="4560"/>
                  </w:tblGrid>
                  <w:tr w:rsidR="006E0DC9" w:rsidRPr="006E0DC9" w14:paraId="33AFF44D" w14:textId="77777777" w:rsidTr="006E0DC9">
                    <w:tc>
                      <w:tcPr>
                        <w:tcW w:w="4559" w:type="dxa"/>
                      </w:tcPr>
                      <w:p w14:paraId="48E0C7FF" w14:textId="77777777" w:rsidR="006E0DC9" w:rsidRPr="006E0DC9" w:rsidRDefault="006E0DC9" w:rsidP="006E0DC9">
                        <w:pPr>
                          <w:jc w:val="center"/>
                          <w:rPr>
                            <w:b/>
                          </w:rPr>
                        </w:pPr>
                        <w:r w:rsidRPr="006E0DC9">
                          <w:rPr>
                            <w:b/>
                          </w:rPr>
                          <w:t>Name</w:t>
                        </w:r>
                        <w:r>
                          <w:rPr>
                            <w:b/>
                          </w:rPr>
                          <w:t>(s)</w:t>
                        </w:r>
                      </w:p>
                    </w:tc>
                    <w:tc>
                      <w:tcPr>
                        <w:tcW w:w="4560" w:type="dxa"/>
                      </w:tcPr>
                      <w:p w14:paraId="72654FB6" w14:textId="77777777" w:rsidR="006E0DC9" w:rsidRPr="006E0DC9" w:rsidRDefault="006E0DC9" w:rsidP="006E0DC9">
                        <w:pPr>
                          <w:jc w:val="center"/>
                          <w:rPr>
                            <w:b/>
                          </w:rPr>
                        </w:pPr>
                        <w:r w:rsidRPr="006E0DC9">
                          <w:rPr>
                            <w:b/>
                          </w:rPr>
                          <w:t>Relationship</w:t>
                        </w:r>
                      </w:p>
                    </w:tc>
                  </w:tr>
                  <w:tr w:rsidR="006E0DC9" w14:paraId="4D022C9E" w14:textId="77777777" w:rsidTr="006E0DC9">
                    <w:tc>
                      <w:tcPr>
                        <w:tcW w:w="4559" w:type="dxa"/>
                      </w:tcPr>
                      <w:p w14:paraId="003BF921" w14:textId="77777777" w:rsidR="006E0DC9" w:rsidRPr="00E02EB8" w:rsidRDefault="00E02EB8" w:rsidP="00AB23A3">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c>
                      <w:tcPr>
                        <w:tcW w:w="4560" w:type="dxa"/>
                      </w:tcPr>
                      <w:p w14:paraId="17D12196" w14:textId="77777777" w:rsidR="006E0DC9"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r>
                  <w:tr w:rsidR="006E0DC9" w14:paraId="74FF3F67" w14:textId="77777777" w:rsidTr="006E0DC9">
                    <w:tc>
                      <w:tcPr>
                        <w:tcW w:w="4559" w:type="dxa"/>
                      </w:tcPr>
                      <w:p w14:paraId="67768949" w14:textId="77777777" w:rsidR="006E0DC9"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c>
                      <w:tcPr>
                        <w:tcW w:w="4560" w:type="dxa"/>
                      </w:tcPr>
                      <w:p w14:paraId="497DAA68" w14:textId="77777777" w:rsidR="006E0DC9"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r>
                  <w:tr w:rsidR="00C37436" w14:paraId="36D9D0D5" w14:textId="77777777" w:rsidTr="006E0DC9">
                    <w:tc>
                      <w:tcPr>
                        <w:tcW w:w="4559" w:type="dxa"/>
                      </w:tcPr>
                      <w:p w14:paraId="7F305AA2" w14:textId="77777777" w:rsidR="00C37436"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c>
                      <w:tcPr>
                        <w:tcW w:w="4560" w:type="dxa"/>
                      </w:tcPr>
                      <w:p w14:paraId="7D1201BE" w14:textId="77777777" w:rsidR="00C37436"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r>
                </w:tbl>
                <w:p w14:paraId="5D2D4A21" w14:textId="77777777" w:rsidR="00F13C87" w:rsidRPr="00F13C87" w:rsidRDefault="001D0005" w:rsidP="00F13C87">
                  <w:sdt>
                    <w:sdtPr>
                      <w:rPr>
                        <w:rFonts w:cstheme="minorHAnsi"/>
                      </w:rPr>
                      <w:id w:val="-1178881864"/>
                      <w14:checkbox>
                        <w14:checked w14:val="0"/>
                        <w14:checkedState w14:val="2612" w14:font="MS Gothic"/>
                        <w14:uncheckedState w14:val="2610" w14:font="MS Gothic"/>
                      </w14:checkbox>
                    </w:sdtPr>
                    <w:sdtEndPr/>
                    <w:sdtContent>
                      <w:r w:rsidR="00F13C87">
                        <w:rPr>
                          <w:rFonts w:ascii="MS Gothic" w:eastAsia="MS Gothic" w:hAnsi="MS Gothic" w:cstheme="minorHAnsi" w:hint="eastAsia"/>
                        </w:rPr>
                        <w:t>☐</w:t>
                      </w:r>
                    </w:sdtContent>
                  </w:sdt>
                  <w:r w:rsidR="00F13C87" w:rsidRPr="00F13C87">
                    <w:rPr>
                      <w:rFonts w:cstheme="minorHAnsi"/>
                    </w:rPr>
                    <w:t>Please check here</w:t>
                  </w:r>
                  <w:r w:rsidR="00A76AF5">
                    <w:rPr>
                      <w:rFonts w:cstheme="minorHAnsi"/>
                    </w:rPr>
                    <w:t xml:space="preserve"> if</w:t>
                  </w:r>
                  <w:r w:rsidR="00F13C87" w:rsidRPr="00F13C87">
                    <w:rPr>
                      <w:rFonts w:cstheme="minorHAnsi"/>
                    </w:rPr>
                    <w:t xml:space="preserve"> additional </w:t>
                  </w:r>
                  <w:r w:rsidR="00F13C87">
                    <w:rPr>
                      <w:rFonts w:cstheme="minorHAnsi"/>
                    </w:rPr>
                    <w:t>individuals and the relationship</w:t>
                  </w:r>
                  <w:r w:rsidR="00F13C87" w:rsidRPr="00F13C87">
                    <w:rPr>
                      <w:rFonts w:cstheme="minorHAnsi"/>
                    </w:rPr>
                    <w:t xml:space="preserve"> are provided on an attached list.</w:t>
                  </w:r>
                </w:p>
                <w:p w14:paraId="2D81AA28" w14:textId="77777777" w:rsidR="00261B19" w:rsidRDefault="00261B19" w:rsidP="00261B19"/>
                <w:p w14:paraId="62699606" w14:textId="77777777" w:rsidR="00261B19" w:rsidRDefault="006E0DC9" w:rsidP="00261B19">
                  <w:r>
                    <w:t>If you do not know the name</w:t>
                  </w:r>
                  <w:r w:rsidR="004F265F">
                    <w:t>(s)</w:t>
                  </w:r>
                  <w:r>
                    <w:t>, provide a physical description (gender, height, weight, dist</w:t>
                  </w:r>
                  <w:r w:rsidR="004A050E">
                    <w:t>inguishing physical characteris</w:t>
                  </w:r>
                  <w:r>
                    <w:t>tics [</w:t>
                  </w:r>
                  <w:r w:rsidR="004A050E">
                    <w:t xml:space="preserve">skin tone, </w:t>
                  </w:r>
                  <w:r>
                    <w:t>tattoos, hair/eye color, clothes, etc.])</w:t>
                  </w:r>
                </w:p>
                <w:p w14:paraId="07AD47B0" w14:textId="77777777" w:rsidR="00261B19" w:rsidRPr="001B0846" w:rsidRDefault="009642EC" w:rsidP="009642EC">
                  <w:pPr>
                    <w:rPr>
                      <w:rFonts w:ascii="Calibri" w:hAnsi="Calibri" w:cs="Calibri"/>
                      <w:b/>
                      <w:sz w:val="22"/>
                      <w:szCs w:val="22"/>
                    </w:rPr>
                  </w:pPr>
                  <w:r w:rsidRPr="00C74312">
                    <w:rPr>
                      <w:b/>
                      <w:sz w:val="22"/>
                      <w:szCs w:val="22"/>
                    </w:rPr>
                    <w:fldChar w:fldCharType="begin">
                      <w:ffData>
                        <w:name w:val="Text56"/>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bl>
          <w:p w14:paraId="33DA4BB2" w14:textId="77777777" w:rsidR="00BA3EDD" w:rsidRDefault="00BA3EDD"/>
        </w:tc>
      </w:tr>
      <w:tr w:rsidR="00164F16" w14:paraId="27419E72" w14:textId="77777777" w:rsidTr="00896C02">
        <w:trPr>
          <w:trHeight w:val="720"/>
        </w:trPr>
        <w:tc>
          <w:tcPr>
            <w:tcW w:w="9360" w:type="dxa"/>
            <w:vAlign w:val="bottom"/>
          </w:tcPr>
          <w:tbl>
            <w:tblPr>
              <w:tblStyle w:val="TableGrid"/>
              <w:tblW w:w="0" w:type="auto"/>
              <w:tblLayout w:type="fixed"/>
              <w:tblLook w:val="04A0" w:firstRow="1" w:lastRow="0" w:firstColumn="1" w:lastColumn="0" w:noHBand="0" w:noVBand="1"/>
            </w:tblPr>
            <w:tblGrid>
              <w:gridCol w:w="9350"/>
            </w:tblGrid>
            <w:tr w:rsidR="00E355BB" w14:paraId="1A37C291" w14:textId="77777777" w:rsidTr="00E355BB">
              <w:tc>
                <w:tcPr>
                  <w:tcW w:w="9350" w:type="dxa"/>
                </w:tcPr>
                <w:p w14:paraId="2AE47A62" w14:textId="77777777" w:rsidR="00E355BB" w:rsidRPr="00261B19" w:rsidRDefault="00E355BB" w:rsidP="00A2144C">
                  <w:pPr>
                    <w:pStyle w:val="Heading4"/>
                    <w:numPr>
                      <w:ilvl w:val="0"/>
                      <w:numId w:val="1"/>
                    </w:numPr>
                    <w:outlineLvl w:val="3"/>
                    <w:rPr>
                      <w:b w:val="0"/>
                    </w:rPr>
                  </w:pPr>
                  <w:r w:rsidRPr="00261B19">
                    <w:rPr>
                      <w:b w:val="0"/>
                    </w:rPr>
                    <w:t xml:space="preserve">Describe the nature of your complaint, the incident(s), date(s) and location(s) giving rise to your complaint. Attach additional pages if necessary. </w:t>
                  </w:r>
                  <w:r w:rsidR="009D6C2E">
                    <w:rPr>
                      <w:b w:val="0"/>
                    </w:rPr>
                    <w:t xml:space="preserve"> </w:t>
                  </w:r>
                  <w:r w:rsidR="009D6C2E">
                    <w:t>If you are filing a Sexual Harassment or Sexual Misconduct complaint, including Domestic Violence, Dating Violence, or Stalking, please describe the conduct</w:t>
                  </w:r>
                  <w:r w:rsidR="00A2144C">
                    <w:t>.</w:t>
                  </w:r>
                  <w:r w:rsidR="009D6C2E">
                    <w:t xml:space="preserve"> </w:t>
                  </w:r>
                </w:p>
              </w:tc>
            </w:tr>
            <w:tr w:rsidR="00E355BB" w14:paraId="13AFF1E6" w14:textId="77777777" w:rsidTr="00E355BB">
              <w:tc>
                <w:tcPr>
                  <w:tcW w:w="9350" w:type="dxa"/>
                </w:tcPr>
                <w:p w14:paraId="682FFAA8" w14:textId="77777777" w:rsidR="00E355BB" w:rsidRPr="00C74312" w:rsidRDefault="00C74312" w:rsidP="00C74312">
                  <w:pPr>
                    <w:pStyle w:val="Heading4"/>
                    <w:outlineLvl w:val="3"/>
                    <w:rPr>
                      <w:rFonts w:ascii="Calibri" w:hAnsi="Calibri" w:cs="Calibri"/>
                      <w:sz w:val="22"/>
                      <w:szCs w:val="22"/>
                    </w:rPr>
                  </w:pPr>
                  <w:r w:rsidRPr="00C74312">
                    <w:rPr>
                      <w:rFonts w:ascii="Calibri" w:hAnsi="Calibri" w:cs="Calibri"/>
                      <w:sz w:val="22"/>
                      <w:szCs w:val="22"/>
                    </w:rPr>
                    <w:fldChar w:fldCharType="begin">
                      <w:ffData>
                        <w:name w:val="Text55"/>
                        <w:enabled/>
                        <w:calcOnExit w:val="0"/>
                        <w:textInput/>
                      </w:ffData>
                    </w:fldChar>
                  </w:r>
                  <w:bookmarkStart w:id="15" w:name="Text55"/>
                  <w:r w:rsidRPr="00C74312">
                    <w:rPr>
                      <w:rFonts w:ascii="Calibri" w:hAnsi="Calibri" w:cs="Calibri"/>
                      <w:sz w:val="22"/>
                      <w:szCs w:val="22"/>
                    </w:rPr>
                    <w:instrText xml:space="preserve"> FORMTEXT </w:instrText>
                  </w:r>
                  <w:r w:rsidRPr="00C74312">
                    <w:rPr>
                      <w:rFonts w:ascii="Calibri" w:hAnsi="Calibri" w:cs="Calibri"/>
                      <w:sz w:val="22"/>
                      <w:szCs w:val="22"/>
                    </w:rPr>
                  </w:r>
                  <w:r w:rsidRPr="00C74312">
                    <w:rPr>
                      <w:rFonts w:ascii="Calibri" w:hAnsi="Calibri" w:cs="Calibri"/>
                      <w:sz w:val="22"/>
                      <w:szCs w:val="22"/>
                    </w:rPr>
                    <w:fldChar w:fldCharType="separate"/>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sz w:val="22"/>
                      <w:szCs w:val="22"/>
                    </w:rPr>
                    <w:fldChar w:fldCharType="end"/>
                  </w:r>
                  <w:bookmarkEnd w:id="15"/>
                </w:p>
              </w:tc>
            </w:tr>
          </w:tbl>
          <w:p w14:paraId="5FDFC97D" w14:textId="77777777" w:rsidR="00164F16" w:rsidRDefault="00164F16">
            <w:pPr>
              <w:pStyle w:val="Heading4"/>
            </w:pPr>
          </w:p>
        </w:tc>
      </w:tr>
      <w:tr w:rsidR="00164F16" w14:paraId="0C5F1301" w14:textId="77777777" w:rsidTr="00896C02">
        <w:tc>
          <w:tcPr>
            <w:tcW w:w="9360" w:type="dxa"/>
          </w:tcPr>
          <w:p w14:paraId="1B6853AF" w14:textId="77777777" w:rsidR="00261B19" w:rsidRDefault="00261B19"/>
        </w:tc>
      </w:tr>
    </w:tbl>
    <w:tbl>
      <w:tblPr>
        <w:tblStyle w:val="TableGrid"/>
        <w:tblW w:w="0" w:type="auto"/>
        <w:tblLook w:val="04A0" w:firstRow="1" w:lastRow="0" w:firstColumn="1" w:lastColumn="0" w:noHBand="0" w:noVBand="1"/>
        <w:tblDescription w:val="Equal Employment Opportunity job application form"/>
      </w:tblPr>
      <w:tblGrid>
        <w:gridCol w:w="9350"/>
      </w:tblGrid>
      <w:tr w:rsidR="00E355BB" w14:paraId="6D22199C" w14:textId="77777777" w:rsidTr="00261B19">
        <w:tc>
          <w:tcPr>
            <w:tcW w:w="9350" w:type="dxa"/>
          </w:tcPr>
          <w:p w14:paraId="3668CA35" w14:textId="77777777" w:rsidR="00E355BB" w:rsidRDefault="00E355BB" w:rsidP="00E355BB">
            <w:pPr>
              <w:pStyle w:val="ListParagraph"/>
              <w:numPr>
                <w:ilvl w:val="0"/>
                <w:numId w:val="1"/>
              </w:numPr>
            </w:pPr>
            <w:r>
              <w:t>If you are filing a harassment complaint, please explain why this conduct was offensive to you?</w:t>
            </w:r>
          </w:p>
        </w:tc>
      </w:tr>
      <w:tr w:rsidR="00E355BB" w14:paraId="5E59214B" w14:textId="77777777" w:rsidTr="00261B19">
        <w:tc>
          <w:tcPr>
            <w:tcW w:w="9350" w:type="dxa"/>
          </w:tcPr>
          <w:p w14:paraId="503D6504" w14:textId="77777777" w:rsidR="00BA3EDD" w:rsidRPr="00C74312" w:rsidRDefault="00C74312">
            <w:pPr>
              <w:rPr>
                <w:b/>
                <w:sz w:val="22"/>
                <w:szCs w:val="22"/>
              </w:rPr>
            </w:pPr>
            <w:r w:rsidRPr="00C74312">
              <w:rPr>
                <w:b/>
                <w:sz w:val="22"/>
                <w:szCs w:val="22"/>
              </w:rPr>
              <w:fldChar w:fldCharType="begin">
                <w:ffData>
                  <w:name w:val="Text56"/>
                  <w:enabled/>
                  <w:calcOnExit w:val="0"/>
                  <w:textInput/>
                </w:ffData>
              </w:fldChar>
            </w:r>
            <w:bookmarkStart w:id="16" w:name="Text56"/>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bookmarkEnd w:id="16"/>
          </w:p>
        </w:tc>
      </w:tr>
    </w:tbl>
    <w:p w14:paraId="1C5F2818" w14:textId="77777777" w:rsidR="00035FC7" w:rsidRDefault="00035FC7"/>
    <w:tbl>
      <w:tblPr>
        <w:tblStyle w:val="TableGrid"/>
        <w:tblW w:w="0" w:type="auto"/>
        <w:tblLook w:val="04A0" w:firstRow="1" w:lastRow="0" w:firstColumn="1" w:lastColumn="0" w:noHBand="0" w:noVBand="1"/>
      </w:tblPr>
      <w:tblGrid>
        <w:gridCol w:w="9350"/>
      </w:tblGrid>
      <w:tr w:rsidR="00035FC7" w14:paraId="3C2A00F4" w14:textId="77777777" w:rsidTr="00997FA2">
        <w:tc>
          <w:tcPr>
            <w:tcW w:w="9350" w:type="dxa"/>
          </w:tcPr>
          <w:p w14:paraId="0991DF23" w14:textId="77777777" w:rsidR="00035FC7" w:rsidRDefault="00035FC7" w:rsidP="00362CF7">
            <w:pPr>
              <w:pStyle w:val="ListParagraph"/>
              <w:numPr>
                <w:ilvl w:val="0"/>
                <w:numId w:val="1"/>
              </w:numPr>
            </w:pPr>
            <w:r>
              <w:t xml:space="preserve">Describe the specific harm you suffered resulting from the incident(s). </w:t>
            </w:r>
          </w:p>
        </w:tc>
      </w:tr>
      <w:tr w:rsidR="00035FC7" w14:paraId="12892E2F" w14:textId="77777777" w:rsidTr="00997FA2">
        <w:tc>
          <w:tcPr>
            <w:tcW w:w="9350" w:type="dxa"/>
          </w:tcPr>
          <w:p w14:paraId="3273762B" w14:textId="77777777" w:rsidR="00035FC7" w:rsidRDefault="00C74312" w:rsidP="00997FA2">
            <w:r w:rsidRPr="00C74312">
              <w:rPr>
                <w:b/>
                <w:sz w:val="22"/>
                <w:szCs w:val="22"/>
              </w:rPr>
              <w:fldChar w:fldCharType="begin">
                <w:ffData>
                  <w:name w:val="Text56"/>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bl>
    <w:p w14:paraId="33BD7D64" w14:textId="77777777" w:rsidR="00035FC7" w:rsidRDefault="00035FC7"/>
    <w:tbl>
      <w:tblPr>
        <w:tblStyle w:val="TableGrid"/>
        <w:tblW w:w="0" w:type="auto"/>
        <w:tblLook w:val="04A0" w:firstRow="1" w:lastRow="0" w:firstColumn="1" w:lastColumn="0" w:noHBand="0" w:noVBand="1"/>
      </w:tblPr>
      <w:tblGrid>
        <w:gridCol w:w="9350"/>
      </w:tblGrid>
      <w:tr w:rsidR="00261B19" w14:paraId="5F48F7AD" w14:textId="77777777" w:rsidTr="00997FA2">
        <w:tc>
          <w:tcPr>
            <w:tcW w:w="9350" w:type="dxa"/>
          </w:tcPr>
          <w:p w14:paraId="078047A3" w14:textId="77777777" w:rsidR="00261B19" w:rsidRDefault="00261B19" w:rsidP="00E21788">
            <w:pPr>
              <w:pStyle w:val="ListParagraph"/>
              <w:numPr>
                <w:ilvl w:val="0"/>
                <w:numId w:val="1"/>
              </w:numPr>
            </w:pPr>
            <w:r>
              <w:t xml:space="preserve">What did you or others do to try to resolve the complaint? What was the outcome? </w:t>
            </w:r>
          </w:p>
        </w:tc>
      </w:tr>
      <w:tr w:rsidR="00261B19" w14:paraId="3628765A" w14:textId="77777777" w:rsidTr="00997FA2">
        <w:tc>
          <w:tcPr>
            <w:tcW w:w="9350" w:type="dxa"/>
          </w:tcPr>
          <w:p w14:paraId="0D52A249" w14:textId="77777777" w:rsidR="00261B19" w:rsidRDefault="00C74312" w:rsidP="00123088">
            <w:r w:rsidRPr="00C74312">
              <w:rPr>
                <w:b/>
                <w:sz w:val="22"/>
                <w:szCs w:val="22"/>
              </w:rPr>
              <w:fldChar w:fldCharType="begin">
                <w:ffData>
                  <w:name w:val="Text56"/>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bl>
    <w:p w14:paraId="49513E80" w14:textId="77777777" w:rsidR="00E355BB" w:rsidRDefault="00E355BB"/>
    <w:p w14:paraId="4CD78C3E" w14:textId="77777777" w:rsidR="006075FD" w:rsidRDefault="006075FD"/>
    <w:p w14:paraId="042BF4E7" w14:textId="77777777" w:rsidR="006075FD" w:rsidRDefault="006075FD"/>
    <w:tbl>
      <w:tblPr>
        <w:tblStyle w:val="TableGrid"/>
        <w:tblW w:w="0" w:type="auto"/>
        <w:tblLook w:val="04A0" w:firstRow="1" w:lastRow="0" w:firstColumn="1" w:lastColumn="0" w:noHBand="0" w:noVBand="1"/>
      </w:tblPr>
      <w:tblGrid>
        <w:gridCol w:w="2238"/>
        <w:gridCol w:w="3073"/>
        <w:gridCol w:w="1974"/>
        <w:gridCol w:w="2065"/>
      </w:tblGrid>
      <w:tr w:rsidR="00261B19" w14:paraId="46F3359F" w14:textId="77777777" w:rsidTr="0064104E">
        <w:tc>
          <w:tcPr>
            <w:tcW w:w="9378" w:type="dxa"/>
            <w:gridSpan w:val="4"/>
          </w:tcPr>
          <w:p w14:paraId="255EF53F" w14:textId="77777777" w:rsidR="00261B19" w:rsidRDefault="00261B19" w:rsidP="00E21788">
            <w:pPr>
              <w:pStyle w:val="ListParagraph"/>
              <w:numPr>
                <w:ilvl w:val="0"/>
                <w:numId w:val="1"/>
              </w:numPr>
            </w:pPr>
            <w:r>
              <w:t xml:space="preserve">Identify others who may have observed or witnessed the incident(s) that you described: </w:t>
            </w:r>
          </w:p>
        </w:tc>
      </w:tr>
      <w:tr w:rsidR="00261B19" w14:paraId="59576294" w14:textId="77777777" w:rsidTr="0064104E">
        <w:tc>
          <w:tcPr>
            <w:tcW w:w="2245" w:type="dxa"/>
          </w:tcPr>
          <w:p w14:paraId="7B5CF664" w14:textId="77777777" w:rsidR="00261B19" w:rsidRDefault="00261B19">
            <w:r>
              <w:t xml:space="preserve">Name: </w:t>
            </w:r>
          </w:p>
        </w:tc>
        <w:tc>
          <w:tcPr>
            <w:tcW w:w="3083" w:type="dxa"/>
          </w:tcPr>
          <w:p w14:paraId="38654E2B" w14:textId="77777777" w:rsidR="00261B19" w:rsidRDefault="00261B19">
            <w:r>
              <w:t>Address:</w:t>
            </w:r>
          </w:p>
        </w:tc>
        <w:tc>
          <w:tcPr>
            <w:tcW w:w="1980" w:type="dxa"/>
          </w:tcPr>
          <w:p w14:paraId="21749A92" w14:textId="77777777" w:rsidR="00261B19" w:rsidRDefault="00261B19">
            <w:r>
              <w:t xml:space="preserve">Phone: </w:t>
            </w:r>
          </w:p>
        </w:tc>
        <w:tc>
          <w:tcPr>
            <w:tcW w:w="2070" w:type="dxa"/>
          </w:tcPr>
          <w:p w14:paraId="115A8971" w14:textId="77777777" w:rsidR="00261B19" w:rsidRDefault="00261B19">
            <w:r>
              <w:t xml:space="preserve">Position: </w:t>
            </w:r>
          </w:p>
        </w:tc>
      </w:tr>
      <w:tr w:rsidR="00261B19" w14:paraId="3DB870E7" w14:textId="77777777" w:rsidTr="0064104E">
        <w:tc>
          <w:tcPr>
            <w:tcW w:w="2245" w:type="dxa"/>
          </w:tcPr>
          <w:p w14:paraId="086DC041" w14:textId="77777777" w:rsidR="00261B19" w:rsidRPr="00456CEC" w:rsidRDefault="00C74312" w:rsidP="00456CEC">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14:paraId="75753415" w14:textId="77777777" w:rsidR="00261B19" w:rsidRDefault="00C74312" w:rsidP="008273ED">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14:paraId="2C5C0BDB" w14:textId="77777777" w:rsidR="00261B19" w:rsidRPr="008273ED" w:rsidRDefault="008273ED" w:rsidP="0064104E">
            <w:pPr>
              <w:rPr>
                <w:b/>
              </w:rPr>
            </w:pPr>
            <w:r w:rsidRPr="008273ED">
              <w:rPr>
                <w:b/>
              </w:rPr>
              <w:fldChar w:fldCharType="begin">
                <w:ffData>
                  <w:name w:val="Text33"/>
                  <w:enabled/>
                  <w:calcOnExit w:val="0"/>
                  <w:textInput/>
                </w:ffData>
              </w:fldChar>
            </w:r>
            <w:bookmarkStart w:id="17" w:name="Text33"/>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bookmarkEnd w:id="17"/>
          </w:p>
        </w:tc>
        <w:tc>
          <w:tcPr>
            <w:tcW w:w="2070" w:type="dxa"/>
            <w:shd w:val="clear" w:color="auto" w:fill="auto"/>
          </w:tcPr>
          <w:p w14:paraId="623F9EB5" w14:textId="77777777" w:rsidR="00261B19" w:rsidRDefault="008273ED" w:rsidP="0064104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8273ED" w14:paraId="4CD67443" w14:textId="77777777" w:rsidTr="0064104E">
        <w:tc>
          <w:tcPr>
            <w:tcW w:w="2245" w:type="dxa"/>
          </w:tcPr>
          <w:p w14:paraId="67D01E04" w14:textId="77777777" w:rsidR="008273ED" w:rsidRPr="00456CEC" w:rsidRDefault="00C74312" w:rsidP="00C71734">
            <w:pPr>
              <w:rPr>
                <w:b/>
              </w:rPr>
            </w:pPr>
            <w:r w:rsidRPr="008273ED">
              <w:rPr>
                <w:b/>
              </w:rPr>
              <w:lastRenderedPageBreak/>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14:paraId="361C5FF6" w14:textId="77777777" w:rsidR="008273ED" w:rsidRDefault="00C74312"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14:paraId="799A3868" w14:textId="77777777" w:rsidR="008273ED" w:rsidRPr="008273ED" w:rsidRDefault="008273ED" w:rsidP="00C71734">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14:paraId="2C72D808" w14:textId="77777777" w:rsidR="008273ED" w:rsidRDefault="008273ED"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8273ED" w14:paraId="0A619E7E" w14:textId="77777777" w:rsidTr="0064104E">
        <w:tc>
          <w:tcPr>
            <w:tcW w:w="2245" w:type="dxa"/>
          </w:tcPr>
          <w:p w14:paraId="5A370182" w14:textId="77777777" w:rsidR="008273ED" w:rsidRPr="00456CEC" w:rsidRDefault="00C74312" w:rsidP="00C71734">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14:paraId="0B41C9E5" w14:textId="77777777" w:rsidR="008273ED" w:rsidRDefault="00C74312"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14:paraId="75EB1EB8" w14:textId="77777777" w:rsidR="008273ED" w:rsidRPr="008273ED" w:rsidRDefault="008273ED" w:rsidP="00C71734">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14:paraId="58067274" w14:textId="77777777" w:rsidR="008273ED" w:rsidRDefault="008273ED"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bl>
    <w:p w14:paraId="5E09ECC9" w14:textId="77777777" w:rsidR="00F13C87" w:rsidRPr="00F13C87" w:rsidRDefault="001D0005" w:rsidP="00F13C87">
      <w:sdt>
        <w:sdtPr>
          <w:rPr>
            <w:rFonts w:cstheme="minorHAnsi"/>
          </w:rPr>
          <w:id w:val="-1189443502"/>
          <w14:checkbox>
            <w14:checked w14:val="0"/>
            <w14:checkedState w14:val="2612" w14:font="MS Gothic"/>
            <w14:uncheckedState w14:val="2610" w14:font="MS Gothic"/>
          </w14:checkbox>
        </w:sdtPr>
        <w:sdtEndPr/>
        <w:sdtContent>
          <w:r w:rsidR="00F13C87">
            <w:rPr>
              <w:rFonts w:ascii="MS Gothic" w:eastAsia="MS Gothic" w:hAnsi="MS Gothic" w:cstheme="minorHAnsi" w:hint="eastAsia"/>
            </w:rPr>
            <w:t>☐</w:t>
          </w:r>
        </w:sdtContent>
      </w:sdt>
      <w:r w:rsidR="00F13C87" w:rsidRPr="00F13C87">
        <w:rPr>
          <w:rFonts w:cstheme="minorHAnsi"/>
        </w:rPr>
        <w:t xml:space="preserve">Please check here </w:t>
      </w:r>
      <w:r w:rsidR="00A76AF5">
        <w:rPr>
          <w:rFonts w:cstheme="minorHAnsi"/>
        </w:rPr>
        <w:t xml:space="preserve">if </w:t>
      </w:r>
      <w:r w:rsidR="00F13C87" w:rsidRPr="00F13C87">
        <w:rPr>
          <w:rFonts w:cstheme="minorHAnsi"/>
        </w:rPr>
        <w:t xml:space="preserve">additional </w:t>
      </w:r>
      <w:r w:rsidR="00221B20">
        <w:rPr>
          <w:rFonts w:cstheme="minorHAnsi"/>
        </w:rPr>
        <w:t>witnesses</w:t>
      </w:r>
      <w:r w:rsidR="00F13C87" w:rsidRPr="00F13C87">
        <w:rPr>
          <w:rFonts w:cstheme="minorHAnsi"/>
        </w:rPr>
        <w:t xml:space="preserve"> are provided on an attached list.</w:t>
      </w:r>
    </w:p>
    <w:p w14:paraId="3DCDD0E2" w14:textId="77777777" w:rsidR="00261B19" w:rsidRDefault="00261B19"/>
    <w:tbl>
      <w:tblPr>
        <w:tblStyle w:val="TableGrid"/>
        <w:tblW w:w="0" w:type="auto"/>
        <w:tblLook w:val="04A0" w:firstRow="1" w:lastRow="0" w:firstColumn="1" w:lastColumn="0" w:noHBand="0" w:noVBand="1"/>
      </w:tblPr>
      <w:tblGrid>
        <w:gridCol w:w="2238"/>
        <w:gridCol w:w="3073"/>
        <w:gridCol w:w="1974"/>
        <w:gridCol w:w="2065"/>
      </w:tblGrid>
      <w:tr w:rsidR="00261B19" w14:paraId="11E0ACB8" w14:textId="77777777" w:rsidTr="0064104E">
        <w:tc>
          <w:tcPr>
            <w:tcW w:w="9378" w:type="dxa"/>
            <w:gridSpan w:val="4"/>
          </w:tcPr>
          <w:p w14:paraId="1BD33D3A" w14:textId="77777777" w:rsidR="00261B19" w:rsidRDefault="00261B19" w:rsidP="00E21788">
            <w:pPr>
              <w:pStyle w:val="ListParagraph"/>
              <w:numPr>
                <w:ilvl w:val="0"/>
                <w:numId w:val="1"/>
              </w:numPr>
            </w:pPr>
            <w:r>
              <w:t xml:space="preserve">Identify others you believe may have experienced the same situation: </w:t>
            </w:r>
          </w:p>
        </w:tc>
      </w:tr>
      <w:tr w:rsidR="00C74312" w14:paraId="27CCF296" w14:textId="77777777" w:rsidTr="0064104E">
        <w:tc>
          <w:tcPr>
            <w:tcW w:w="2245" w:type="dxa"/>
          </w:tcPr>
          <w:p w14:paraId="734ECFBB" w14:textId="77777777" w:rsidR="00C74312" w:rsidRDefault="00C74312" w:rsidP="00D94D3E">
            <w:r>
              <w:t xml:space="preserve">Name: </w:t>
            </w:r>
          </w:p>
        </w:tc>
        <w:tc>
          <w:tcPr>
            <w:tcW w:w="3083" w:type="dxa"/>
          </w:tcPr>
          <w:p w14:paraId="31841E50" w14:textId="77777777" w:rsidR="00C74312" w:rsidRDefault="00C74312" w:rsidP="00D94D3E">
            <w:r>
              <w:t>Address:</w:t>
            </w:r>
          </w:p>
        </w:tc>
        <w:tc>
          <w:tcPr>
            <w:tcW w:w="1980" w:type="dxa"/>
          </w:tcPr>
          <w:p w14:paraId="348BB3C3" w14:textId="77777777" w:rsidR="00C74312" w:rsidRDefault="00C74312" w:rsidP="00D94D3E">
            <w:r>
              <w:t xml:space="preserve">Phone: </w:t>
            </w:r>
          </w:p>
        </w:tc>
        <w:tc>
          <w:tcPr>
            <w:tcW w:w="2070" w:type="dxa"/>
          </w:tcPr>
          <w:p w14:paraId="6E7C0B5D" w14:textId="77777777" w:rsidR="00C74312" w:rsidRDefault="00C74312" w:rsidP="00D94D3E">
            <w:r>
              <w:t xml:space="preserve">Position: </w:t>
            </w:r>
          </w:p>
        </w:tc>
      </w:tr>
      <w:tr w:rsidR="00C74312" w14:paraId="58E737E3" w14:textId="77777777" w:rsidTr="008273ED">
        <w:tc>
          <w:tcPr>
            <w:tcW w:w="2245" w:type="dxa"/>
          </w:tcPr>
          <w:p w14:paraId="7C832B72" w14:textId="77777777" w:rsidR="00C74312" w:rsidRPr="00456CEC" w:rsidRDefault="00C74312" w:rsidP="00D94D3E">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14:paraId="4F26B524" w14:textId="77777777" w:rsidR="00C74312" w:rsidRDefault="00C74312" w:rsidP="00D94D3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14:paraId="1B000251" w14:textId="77777777" w:rsidR="00C74312" w:rsidRPr="008273ED" w:rsidRDefault="00C74312" w:rsidP="00D94D3E">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14:paraId="6A65A7E7" w14:textId="77777777" w:rsidR="00C74312" w:rsidRDefault="00C74312" w:rsidP="00D94D3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C74312" w14:paraId="0B650DF8" w14:textId="77777777" w:rsidTr="008273ED">
        <w:tc>
          <w:tcPr>
            <w:tcW w:w="2245" w:type="dxa"/>
          </w:tcPr>
          <w:p w14:paraId="3957D9AE" w14:textId="77777777" w:rsidR="00C74312" w:rsidRPr="00456CEC" w:rsidRDefault="00C74312" w:rsidP="00D94D3E">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14:paraId="7A46B65C" w14:textId="77777777" w:rsidR="00C74312" w:rsidRDefault="00C74312" w:rsidP="00D94D3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14:paraId="05CED293" w14:textId="77777777" w:rsidR="00C74312" w:rsidRPr="008273ED" w:rsidRDefault="00C74312" w:rsidP="00D94D3E">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14:paraId="6A70FB49" w14:textId="77777777" w:rsidR="00C74312" w:rsidRDefault="00C74312" w:rsidP="00D94D3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C74312" w14:paraId="2F583E73" w14:textId="77777777" w:rsidTr="008273ED">
        <w:tc>
          <w:tcPr>
            <w:tcW w:w="2245" w:type="dxa"/>
          </w:tcPr>
          <w:p w14:paraId="3ED58C88" w14:textId="77777777" w:rsidR="00C74312" w:rsidRPr="00456CEC" w:rsidRDefault="00C74312" w:rsidP="00D94D3E">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14:paraId="217D020B" w14:textId="77777777" w:rsidR="00C74312" w:rsidRDefault="00C74312" w:rsidP="00D94D3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14:paraId="53C42228" w14:textId="77777777" w:rsidR="00C74312" w:rsidRPr="008273ED" w:rsidRDefault="00C74312" w:rsidP="00D94D3E">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14:paraId="265F4148" w14:textId="77777777" w:rsidR="00C74312" w:rsidRDefault="00C74312" w:rsidP="00D94D3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bl>
    <w:p w14:paraId="67608CB4" w14:textId="77777777" w:rsidR="00221B20" w:rsidRPr="00F13C87" w:rsidRDefault="001D0005" w:rsidP="00221B20">
      <w:sdt>
        <w:sdtPr>
          <w:rPr>
            <w:rFonts w:cstheme="minorHAnsi"/>
          </w:rPr>
          <w:id w:val="910971575"/>
          <w14:checkbox>
            <w14:checked w14:val="0"/>
            <w14:checkedState w14:val="2612" w14:font="MS Gothic"/>
            <w14:uncheckedState w14:val="2610" w14:font="MS Gothic"/>
          </w14:checkbox>
        </w:sdtPr>
        <w:sdtEndPr/>
        <w:sdtContent>
          <w:r w:rsidR="008273ED">
            <w:rPr>
              <w:rFonts w:ascii="MS Gothic" w:eastAsia="MS Gothic" w:hAnsi="MS Gothic" w:cstheme="minorHAnsi" w:hint="eastAsia"/>
            </w:rPr>
            <w:t>☐</w:t>
          </w:r>
        </w:sdtContent>
      </w:sdt>
      <w:r w:rsidR="00221B20" w:rsidRPr="00F13C87">
        <w:rPr>
          <w:rFonts w:cstheme="minorHAnsi"/>
        </w:rPr>
        <w:t>Please check here</w:t>
      </w:r>
      <w:r w:rsidR="00A76AF5">
        <w:rPr>
          <w:rFonts w:cstheme="minorHAnsi"/>
        </w:rPr>
        <w:t xml:space="preserve"> if </w:t>
      </w:r>
      <w:r w:rsidR="00221B20" w:rsidRPr="00F13C87">
        <w:rPr>
          <w:rFonts w:cstheme="minorHAnsi"/>
        </w:rPr>
        <w:t xml:space="preserve">additional </w:t>
      </w:r>
      <w:r w:rsidR="00221B20">
        <w:rPr>
          <w:rFonts w:cstheme="minorHAnsi"/>
        </w:rPr>
        <w:t>individuals are</w:t>
      </w:r>
      <w:r w:rsidR="00221B20" w:rsidRPr="00F13C87">
        <w:rPr>
          <w:rFonts w:cstheme="minorHAnsi"/>
        </w:rPr>
        <w:t xml:space="preserve"> provided on an attached list.</w:t>
      </w:r>
    </w:p>
    <w:p w14:paraId="7E02C7CD" w14:textId="77777777" w:rsidR="00261B19" w:rsidRDefault="00261B19"/>
    <w:p w14:paraId="4BB811B0" w14:textId="77777777" w:rsidR="008E3485" w:rsidRDefault="008E3485" w:rsidP="00E21788">
      <w:pPr>
        <w:pStyle w:val="ListParagraph"/>
        <w:numPr>
          <w:ilvl w:val="0"/>
          <w:numId w:val="1"/>
        </w:numPr>
      </w:pPr>
      <w:r>
        <w:t>Do you ha</w:t>
      </w:r>
      <w:r w:rsidR="00DA2FF9">
        <w:t>ve</w:t>
      </w:r>
      <w:r>
        <w:t xml:space="preserve"> any documents that s</w:t>
      </w:r>
      <w:r w:rsidR="00035FC7">
        <w:t xml:space="preserve">upport your allegation(s)?  ?  </w:t>
      </w:r>
      <w:sdt>
        <w:sdtPr>
          <w:id w:val="-1248802937"/>
          <w14:checkbox>
            <w14:checked w14:val="0"/>
            <w14:checkedState w14:val="2612" w14:font="MS Gothic"/>
            <w14:uncheckedState w14:val="2610" w14:font="MS Gothic"/>
          </w14:checkbox>
        </w:sdtPr>
        <w:sdtEndPr/>
        <w:sdtContent>
          <w:r w:rsidR="00035FC7">
            <w:rPr>
              <w:rFonts w:ascii="MS Gothic" w:eastAsia="MS Gothic" w:hAnsi="MS Gothic" w:hint="eastAsia"/>
            </w:rPr>
            <w:t>☐</w:t>
          </w:r>
        </w:sdtContent>
      </w:sdt>
      <w:r w:rsidR="00035FC7">
        <w:t xml:space="preserve"> Yes    </w:t>
      </w:r>
      <w:sdt>
        <w:sdtPr>
          <w:id w:val="-407459990"/>
          <w14:checkbox>
            <w14:checked w14:val="0"/>
            <w14:checkedState w14:val="2612" w14:font="MS Gothic"/>
            <w14:uncheckedState w14:val="2610" w14:font="MS Gothic"/>
          </w14:checkbox>
        </w:sdtPr>
        <w:sdtEndPr/>
        <w:sdtContent>
          <w:r w:rsidR="00035FC7">
            <w:rPr>
              <w:rFonts w:ascii="MS Gothic" w:eastAsia="MS Gothic" w:hAnsi="MS Gothic" w:hint="eastAsia"/>
            </w:rPr>
            <w:t>☐</w:t>
          </w:r>
        </w:sdtContent>
      </w:sdt>
      <w:r>
        <w:t xml:space="preserve"> No  </w:t>
      </w:r>
    </w:p>
    <w:p w14:paraId="6F8B5D7C" w14:textId="77777777" w:rsidR="008E3485" w:rsidRDefault="008E3485" w:rsidP="008E3485">
      <w:pPr>
        <w:pStyle w:val="ListParagraph"/>
      </w:pPr>
      <w:r>
        <w:t>(Please list below and attach copies</w:t>
      </w:r>
      <w:r w:rsidR="005F4DD7">
        <w:t xml:space="preserve"> [</w:t>
      </w:r>
      <w:r w:rsidR="009D6C2E">
        <w:t>e.g.</w:t>
      </w:r>
      <w:r w:rsidR="005F4DD7">
        <w:t xml:space="preserve"> e-mails, text messages, pictures, </w:t>
      </w:r>
      <w:r w:rsidR="00A369E6">
        <w:t xml:space="preserve">Facebook entries, </w:t>
      </w:r>
      <w:r w:rsidR="005F4DD7">
        <w:t>etc.]</w:t>
      </w:r>
      <w:r>
        <w:t>)</w:t>
      </w:r>
    </w:p>
    <w:p w14:paraId="508E4200" w14:textId="77777777" w:rsidR="0064104E" w:rsidRPr="00C74312" w:rsidRDefault="00C74312" w:rsidP="008E3485">
      <w:pPr>
        <w:pStyle w:val="ListParagraph"/>
        <w:rPr>
          <w:b/>
          <w:sz w:val="22"/>
          <w:szCs w:val="22"/>
        </w:rPr>
      </w:pPr>
      <w:r w:rsidRPr="00C74312">
        <w:rPr>
          <w:b/>
          <w:sz w:val="22"/>
          <w:szCs w:val="22"/>
        </w:rPr>
        <w:fldChar w:fldCharType="begin">
          <w:ffData>
            <w:name w:val="Text57"/>
            <w:enabled/>
            <w:calcOnExit w:val="0"/>
            <w:textInput/>
          </w:ffData>
        </w:fldChar>
      </w:r>
      <w:bookmarkStart w:id="18" w:name="Text57"/>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bookmarkEnd w:id="18"/>
    </w:p>
    <w:p w14:paraId="7C86DFD3" w14:textId="77777777" w:rsidR="00F42A00" w:rsidRDefault="00F42A00" w:rsidP="00F42A00">
      <w:pPr>
        <w:pStyle w:val="ListParagraph"/>
        <w:spacing w:line="240" w:lineRule="auto"/>
        <w:rPr>
          <w:rFonts w:cstheme="minorHAnsi"/>
        </w:rPr>
      </w:pPr>
    </w:p>
    <w:p w14:paraId="5D459C15" w14:textId="77777777" w:rsidR="006D3438" w:rsidRPr="009C1019" w:rsidRDefault="006D3438" w:rsidP="006D3438">
      <w:pPr>
        <w:pStyle w:val="ListParagraph"/>
        <w:numPr>
          <w:ilvl w:val="0"/>
          <w:numId w:val="1"/>
        </w:numPr>
        <w:spacing w:line="240" w:lineRule="auto"/>
        <w:rPr>
          <w:rFonts w:cstheme="minorHAnsi"/>
        </w:rPr>
      </w:pPr>
      <w:r w:rsidRPr="009C1019">
        <w:rPr>
          <w:rFonts w:cstheme="minorHAnsi"/>
        </w:rPr>
        <w:t xml:space="preserve">Do you have reason to believe this/these incident(s) represents a present physical threat, harm or danger to </w:t>
      </w:r>
      <w:r w:rsidR="004F265F" w:rsidRPr="009C1019">
        <w:rPr>
          <w:rFonts w:cstheme="minorHAnsi"/>
        </w:rPr>
        <w:t xml:space="preserve">you, </w:t>
      </w:r>
      <w:r w:rsidRPr="009C1019">
        <w:rPr>
          <w:rFonts w:cstheme="minorHAnsi"/>
        </w:rPr>
        <w:t>the victim or to other members of the WesternU community and/or the immediate community?</w:t>
      </w:r>
    </w:p>
    <w:p w14:paraId="5281CA56" w14:textId="77777777" w:rsidR="006D3438" w:rsidRPr="00B068F0" w:rsidRDefault="001D0005" w:rsidP="004E3F71">
      <w:pPr>
        <w:ind w:left="360" w:firstLine="360"/>
        <w:rPr>
          <w:rFonts w:cstheme="minorHAnsi"/>
          <w:sz w:val="22"/>
          <w:szCs w:val="22"/>
        </w:rPr>
      </w:pPr>
      <w:sdt>
        <w:sdtPr>
          <w:rPr>
            <w:rFonts w:cstheme="minorHAnsi"/>
            <w:sz w:val="22"/>
            <w:szCs w:val="22"/>
          </w:rPr>
          <w:id w:val="-169032934"/>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6D3438" w:rsidRPr="00B068F0">
        <w:rPr>
          <w:rFonts w:cstheme="minorHAnsi"/>
          <w:sz w:val="22"/>
          <w:szCs w:val="22"/>
        </w:rPr>
        <w:t>No</w:t>
      </w:r>
      <w:r w:rsidR="006D3438" w:rsidRPr="00B068F0">
        <w:rPr>
          <w:rFonts w:cstheme="minorHAnsi"/>
          <w:sz w:val="22"/>
          <w:szCs w:val="22"/>
        </w:rPr>
        <w:tab/>
      </w:r>
      <w:r w:rsidR="006D3438" w:rsidRPr="00B068F0">
        <w:rPr>
          <w:rFonts w:cstheme="minorHAnsi"/>
          <w:sz w:val="22"/>
          <w:szCs w:val="22"/>
        </w:rPr>
        <w:tab/>
      </w:r>
      <w:sdt>
        <w:sdtPr>
          <w:rPr>
            <w:rFonts w:cstheme="minorHAnsi"/>
            <w:sz w:val="22"/>
            <w:szCs w:val="22"/>
          </w:rPr>
          <w:id w:val="626669331"/>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6D3438" w:rsidRPr="00B068F0">
        <w:rPr>
          <w:rFonts w:cstheme="minorHAnsi"/>
          <w:sz w:val="22"/>
          <w:szCs w:val="22"/>
        </w:rPr>
        <w:t>Yes (please explain):</w:t>
      </w:r>
      <w:r w:rsidR="00C74312">
        <w:rPr>
          <w:rFonts w:cstheme="minorHAnsi"/>
          <w:sz w:val="22"/>
          <w:szCs w:val="22"/>
        </w:rPr>
        <w:t xml:space="preserve"> </w:t>
      </w:r>
      <w:r w:rsidR="00C74312" w:rsidRPr="00C74312">
        <w:rPr>
          <w:b/>
          <w:sz w:val="22"/>
          <w:szCs w:val="22"/>
        </w:rPr>
        <w:fldChar w:fldCharType="begin">
          <w:ffData>
            <w:name w:val="Text57"/>
            <w:enabled/>
            <w:calcOnExit w:val="0"/>
            <w:textInput/>
          </w:ffData>
        </w:fldChar>
      </w:r>
      <w:r w:rsidR="00C74312" w:rsidRPr="00C74312">
        <w:rPr>
          <w:b/>
          <w:sz w:val="22"/>
          <w:szCs w:val="22"/>
        </w:rPr>
        <w:instrText xml:space="preserve"> FORMTEXT </w:instrText>
      </w:r>
      <w:r w:rsidR="00C74312" w:rsidRPr="00C74312">
        <w:rPr>
          <w:b/>
          <w:sz w:val="22"/>
          <w:szCs w:val="22"/>
        </w:rPr>
      </w:r>
      <w:r w:rsidR="00C74312" w:rsidRPr="00C74312">
        <w:rPr>
          <w:b/>
          <w:sz w:val="22"/>
          <w:szCs w:val="22"/>
        </w:rPr>
        <w:fldChar w:fldCharType="separate"/>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sz w:val="22"/>
          <w:szCs w:val="22"/>
        </w:rPr>
        <w:fldChar w:fldCharType="end"/>
      </w:r>
      <w:r w:rsidR="00C74312">
        <w:rPr>
          <w:rFonts w:cstheme="minorHAnsi"/>
          <w:sz w:val="22"/>
          <w:szCs w:val="22"/>
        </w:rPr>
        <w:t xml:space="preserve"> </w:t>
      </w:r>
      <w:r w:rsidR="006D3438" w:rsidRPr="00B068F0">
        <w:rPr>
          <w:rFonts w:cstheme="minorHAnsi"/>
          <w:sz w:val="22"/>
          <w:szCs w:val="22"/>
        </w:rPr>
        <w:tab/>
      </w:r>
    </w:p>
    <w:p w14:paraId="583C36FB" w14:textId="77777777" w:rsidR="006D3438" w:rsidRPr="00E5413B" w:rsidRDefault="006D3438" w:rsidP="006D3438">
      <w:pPr>
        <w:pStyle w:val="ListParagraph"/>
        <w:numPr>
          <w:ilvl w:val="0"/>
          <w:numId w:val="1"/>
        </w:numPr>
        <w:spacing w:line="240" w:lineRule="auto"/>
        <w:rPr>
          <w:rFonts w:cstheme="minorHAnsi"/>
          <w:sz w:val="22"/>
          <w:szCs w:val="22"/>
        </w:rPr>
      </w:pPr>
      <w:r w:rsidRPr="009C1019">
        <w:rPr>
          <w:rFonts w:cstheme="minorHAnsi"/>
        </w:rPr>
        <w:t>Was a weapon involved</w:t>
      </w:r>
      <w:r w:rsidRPr="00E5413B">
        <w:rPr>
          <w:rFonts w:cstheme="minorHAnsi"/>
          <w:sz w:val="22"/>
          <w:szCs w:val="22"/>
        </w:rPr>
        <w:t xml:space="preserve">?  </w:t>
      </w:r>
      <w:sdt>
        <w:sdtPr>
          <w:rPr>
            <w:rFonts w:cstheme="minorHAnsi"/>
            <w:sz w:val="22"/>
            <w:szCs w:val="22"/>
          </w:rPr>
          <w:id w:val="852149820"/>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Pr>
          <w:rFonts w:cstheme="minorHAnsi"/>
          <w:sz w:val="22"/>
          <w:szCs w:val="22"/>
        </w:rPr>
        <w:t xml:space="preserve"> No</w:t>
      </w:r>
      <w:r>
        <w:rPr>
          <w:rFonts w:cstheme="minorHAnsi"/>
          <w:sz w:val="22"/>
          <w:szCs w:val="22"/>
        </w:rPr>
        <w:tab/>
      </w:r>
      <w:sdt>
        <w:sdtPr>
          <w:rPr>
            <w:rFonts w:cstheme="minorHAnsi"/>
            <w:sz w:val="22"/>
            <w:szCs w:val="22"/>
          </w:rPr>
          <w:id w:val="1299196053"/>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Pr="00E5413B">
        <w:rPr>
          <w:rFonts w:cstheme="minorHAnsi"/>
          <w:sz w:val="22"/>
          <w:szCs w:val="22"/>
        </w:rPr>
        <w:t xml:space="preserve">Yes (describe) </w:t>
      </w:r>
      <w:r w:rsidR="00C74312">
        <w:rPr>
          <w:rFonts w:cstheme="minorHAnsi"/>
          <w:sz w:val="22"/>
          <w:szCs w:val="22"/>
        </w:rPr>
        <w:t xml:space="preserve">  </w:t>
      </w:r>
      <w:r w:rsidR="00C74312" w:rsidRPr="00C74312">
        <w:rPr>
          <w:b/>
          <w:sz w:val="22"/>
          <w:szCs w:val="22"/>
        </w:rPr>
        <w:fldChar w:fldCharType="begin">
          <w:ffData>
            <w:name w:val="Text57"/>
            <w:enabled/>
            <w:calcOnExit w:val="0"/>
            <w:textInput/>
          </w:ffData>
        </w:fldChar>
      </w:r>
      <w:r w:rsidR="00C74312" w:rsidRPr="00C74312">
        <w:rPr>
          <w:b/>
          <w:sz w:val="22"/>
          <w:szCs w:val="22"/>
        </w:rPr>
        <w:instrText xml:space="preserve"> FORMTEXT </w:instrText>
      </w:r>
      <w:r w:rsidR="00C74312" w:rsidRPr="00C74312">
        <w:rPr>
          <w:b/>
          <w:sz w:val="22"/>
          <w:szCs w:val="22"/>
        </w:rPr>
      </w:r>
      <w:r w:rsidR="00C74312" w:rsidRPr="00C74312">
        <w:rPr>
          <w:b/>
          <w:sz w:val="22"/>
          <w:szCs w:val="22"/>
        </w:rPr>
        <w:fldChar w:fldCharType="separate"/>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sz w:val="22"/>
          <w:szCs w:val="22"/>
        </w:rPr>
        <w:fldChar w:fldCharType="end"/>
      </w:r>
    </w:p>
    <w:p w14:paraId="1916310C" w14:textId="77777777" w:rsidR="009C1019" w:rsidRDefault="009C1019"/>
    <w:tbl>
      <w:tblPr>
        <w:tblStyle w:val="TableGrid"/>
        <w:tblW w:w="0" w:type="auto"/>
        <w:tblLook w:val="04A0" w:firstRow="1" w:lastRow="0" w:firstColumn="1" w:lastColumn="0" w:noHBand="0" w:noVBand="1"/>
      </w:tblPr>
      <w:tblGrid>
        <w:gridCol w:w="9350"/>
      </w:tblGrid>
      <w:tr w:rsidR="008E3485" w14:paraId="3E092FB1" w14:textId="77777777" w:rsidTr="008E3485">
        <w:tc>
          <w:tcPr>
            <w:tcW w:w="9350" w:type="dxa"/>
          </w:tcPr>
          <w:p w14:paraId="0364687D" w14:textId="77777777" w:rsidR="008E3485" w:rsidRDefault="008E3485" w:rsidP="00E21788">
            <w:pPr>
              <w:pStyle w:val="ListParagraph"/>
              <w:numPr>
                <w:ilvl w:val="0"/>
                <w:numId w:val="1"/>
              </w:numPr>
            </w:pPr>
            <w:r>
              <w:t xml:space="preserve">Describe how you would expect the complaint to be resolved. Be as specific as possible. </w:t>
            </w:r>
          </w:p>
        </w:tc>
      </w:tr>
      <w:tr w:rsidR="008E3485" w14:paraId="4571BDFC" w14:textId="77777777" w:rsidTr="008E3485">
        <w:tc>
          <w:tcPr>
            <w:tcW w:w="9350" w:type="dxa"/>
          </w:tcPr>
          <w:p w14:paraId="0177808E" w14:textId="77777777" w:rsidR="009D6C2E" w:rsidRDefault="009D6C2E" w:rsidP="00BC22EA">
            <w:pPr>
              <w:ind w:left="810" w:hanging="450"/>
              <w:rPr>
                <w:rFonts w:ascii="Wingdings" w:hAnsi="Wingdings" w:cstheme="minorHAnsi"/>
                <w:sz w:val="22"/>
                <w:szCs w:val="22"/>
              </w:rPr>
            </w:pPr>
          </w:p>
          <w:p w14:paraId="608B8699" w14:textId="77777777" w:rsidR="00BC22EA" w:rsidRPr="00B068F0" w:rsidRDefault="001D0005" w:rsidP="00BC22EA">
            <w:pPr>
              <w:ind w:left="810" w:hanging="450"/>
              <w:rPr>
                <w:rFonts w:cstheme="minorHAnsi"/>
                <w:sz w:val="22"/>
                <w:szCs w:val="22"/>
              </w:rPr>
            </w:pPr>
            <w:sdt>
              <w:sdtPr>
                <w:rPr>
                  <w:rFonts w:cstheme="minorHAnsi"/>
                  <w:b/>
                </w:rPr>
                <w:id w:val="1005174145"/>
                <w14:checkbox>
                  <w14:checked w14:val="0"/>
                  <w14:checkedState w14:val="2612" w14:font="MS Gothic"/>
                  <w14:uncheckedState w14:val="2610" w14:font="MS Gothic"/>
                </w14:checkbox>
              </w:sdtPr>
              <w:sdtEndPr/>
              <w:sdtContent>
                <w:r w:rsidR="00035FC7">
                  <w:rPr>
                    <w:rFonts w:ascii="MS Gothic" w:eastAsia="MS Gothic" w:hAnsi="MS Gothic" w:cstheme="minorHAnsi" w:hint="eastAsia"/>
                    <w:b/>
                  </w:rPr>
                  <w:t>☐</w:t>
                </w:r>
              </w:sdtContent>
            </w:sdt>
            <w:r w:rsidR="00035FC7">
              <w:rPr>
                <w:rFonts w:cstheme="minorHAnsi"/>
                <w:b/>
              </w:rPr>
              <w:t xml:space="preserve">     </w:t>
            </w:r>
            <w:r w:rsidR="001B0846">
              <w:rPr>
                <w:rFonts w:cstheme="minorHAnsi"/>
                <w:b/>
              </w:rPr>
              <w:t xml:space="preserve">Report Only - </w:t>
            </w:r>
            <w:r w:rsidR="00BC22EA" w:rsidRPr="009D6C2E">
              <w:rPr>
                <w:rFonts w:cstheme="minorHAnsi"/>
                <w:b/>
              </w:rPr>
              <w:t>No Action</w:t>
            </w:r>
            <w:r w:rsidR="00BC22EA" w:rsidRPr="009D6C2E">
              <w:rPr>
                <w:rFonts w:cstheme="minorHAnsi"/>
              </w:rPr>
              <w:t xml:space="preserve"> (Note:  depending on the severity of the incident/event, this may not be an option.  If the incident is of a criminal nature, you will be informed this option is not viable.  WesternU will respect and comply with any request for anonymity to the extent possible.)  If a ‘</w:t>
            </w:r>
            <w:r w:rsidR="001B0846">
              <w:rPr>
                <w:rFonts w:cstheme="minorHAnsi"/>
              </w:rPr>
              <w:t>Report Only-</w:t>
            </w:r>
            <w:r w:rsidR="00BC22EA" w:rsidRPr="009D6C2E">
              <w:rPr>
                <w:rFonts w:cstheme="minorHAnsi"/>
              </w:rPr>
              <w:t>No Action’ option is chosen and feasible, the injured party(ies)/victim(s) will be provided information and resources to assist them in dealing with the situation.  The report will be received by the Title IX Coordinator and no further action will be taken.</w:t>
            </w:r>
          </w:p>
          <w:p w14:paraId="63B79291" w14:textId="77777777" w:rsidR="00BC22EA" w:rsidRPr="00B068F0" w:rsidRDefault="00BC22EA" w:rsidP="00BC22EA">
            <w:pPr>
              <w:ind w:left="810"/>
              <w:rPr>
                <w:rFonts w:cstheme="minorHAnsi"/>
                <w:b/>
                <w:sz w:val="22"/>
                <w:szCs w:val="22"/>
                <w:u w:val="single"/>
              </w:rPr>
            </w:pPr>
          </w:p>
          <w:p w14:paraId="147EBB11" w14:textId="77777777" w:rsidR="00BC22EA" w:rsidRPr="009D6C2E" w:rsidRDefault="001D0005" w:rsidP="00BC22EA">
            <w:pPr>
              <w:autoSpaceDE w:val="0"/>
              <w:autoSpaceDN w:val="0"/>
              <w:adjustRightInd w:val="0"/>
              <w:ind w:left="810" w:hanging="450"/>
            </w:pPr>
            <w:sdt>
              <w:sdtPr>
                <w:rPr>
                  <w:rFonts w:ascii="Wingdings" w:hAnsi="Wingdings" w:cstheme="minorHAnsi"/>
                  <w:sz w:val="22"/>
                  <w:szCs w:val="22"/>
                </w:rPr>
                <w:id w:val="-1677715488"/>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BC22EA">
              <w:rPr>
                <w:rFonts w:ascii="Wingdings" w:hAnsi="Wingdings" w:cstheme="minorHAnsi"/>
                <w:sz w:val="22"/>
                <w:szCs w:val="22"/>
              </w:rPr>
              <w:t></w:t>
            </w:r>
            <w:r w:rsidR="009D6C2E" w:rsidRPr="009D6C2E">
              <w:rPr>
                <w:rFonts w:cstheme="minorHAnsi"/>
                <w:b/>
              </w:rPr>
              <w:t>Alternative/I</w:t>
            </w:r>
            <w:r w:rsidR="00BC22EA" w:rsidRPr="009D6C2E">
              <w:rPr>
                <w:rFonts w:cstheme="minorHAnsi"/>
                <w:b/>
              </w:rPr>
              <w:t>nformal Process</w:t>
            </w:r>
            <w:r w:rsidR="00BC22EA" w:rsidRPr="009D6C2E">
              <w:rPr>
                <w:rFonts w:cstheme="minorHAnsi"/>
              </w:rPr>
              <w:t xml:space="preserve"> – this generally involves facilitating a meeting between</w:t>
            </w:r>
            <w:r w:rsidR="00BC22EA" w:rsidRPr="009D6C2E">
              <w:rPr>
                <w:rFonts w:cstheme="minorHAnsi"/>
                <w:color w:val="FF0000"/>
              </w:rPr>
              <w:t xml:space="preserve"> </w:t>
            </w:r>
            <w:r w:rsidR="00BC22EA" w:rsidRPr="009D6C2E">
              <w:rPr>
                <w:rFonts w:cstheme="minorHAnsi"/>
              </w:rPr>
              <w:t xml:space="preserve">the injured party(ies)/victim(s)  and the alleged offending party(ies) with an Investigator present, and attempting to arrive at a mutually agreeable resolution.  </w:t>
            </w:r>
            <w:r w:rsidR="00BC22EA" w:rsidRPr="009D6C2E">
              <w:rPr>
                <w:color w:val="000000"/>
              </w:rPr>
              <w:t>Because the outcomes of voluntary resolution conversations are mutually developed and agreed upon by parties involved, an appeal of the process and its result is not permitted.</w:t>
            </w:r>
            <w:r w:rsidR="00BC22EA" w:rsidRPr="009D6C2E">
              <w:t xml:space="preserve"> </w:t>
            </w:r>
            <w:r w:rsidR="00A67C79">
              <w:t xml:space="preserve"> </w:t>
            </w:r>
            <w:r w:rsidR="00A67C79" w:rsidRPr="00A67C79">
              <w:rPr>
                <w:b/>
                <w:i/>
              </w:rPr>
              <w:t>Please refer to the applicable policies/procedures for further information on the Alternative Resolution process.</w:t>
            </w:r>
            <w:r w:rsidR="00A67C79">
              <w:t xml:space="preserve"> </w:t>
            </w:r>
          </w:p>
          <w:p w14:paraId="5CDB2E5A" w14:textId="77777777" w:rsidR="00BC22EA" w:rsidRPr="00802867" w:rsidRDefault="00BC22EA" w:rsidP="00BC22EA">
            <w:pPr>
              <w:pStyle w:val="Footer"/>
              <w:spacing w:line="240" w:lineRule="auto"/>
              <w:ind w:left="810"/>
              <w:rPr>
                <w:rFonts w:ascii="Times New Roman" w:hAnsi="Times New Roman"/>
                <w:b/>
                <w:sz w:val="22"/>
                <w:szCs w:val="22"/>
                <w:u w:val="single"/>
              </w:rPr>
            </w:pPr>
          </w:p>
          <w:p w14:paraId="5F8E0EDB" w14:textId="77777777" w:rsidR="009D6C2E" w:rsidRDefault="001D0005" w:rsidP="009D6C2E">
            <w:pPr>
              <w:pStyle w:val="Footer"/>
              <w:spacing w:line="240" w:lineRule="auto"/>
              <w:ind w:left="810" w:hanging="450"/>
              <w:rPr>
                <w:rFonts w:cstheme="minorHAnsi"/>
                <w:i/>
                <w:sz w:val="20"/>
                <w:szCs w:val="20"/>
              </w:rPr>
            </w:pPr>
            <w:sdt>
              <w:sdtPr>
                <w:rPr>
                  <w:rFonts w:ascii="Wingdings" w:hAnsi="Wingdings" w:cstheme="minorHAnsi"/>
                  <w:sz w:val="22"/>
                  <w:szCs w:val="22"/>
                </w:rPr>
                <w:id w:val="1061599291"/>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BC22EA">
              <w:rPr>
                <w:rFonts w:ascii="Wingdings" w:hAnsi="Wingdings" w:cstheme="minorHAnsi"/>
                <w:sz w:val="22"/>
                <w:szCs w:val="22"/>
              </w:rPr>
              <w:t></w:t>
            </w:r>
            <w:r w:rsidR="00BC22EA" w:rsidRPr="009D6C2E">
              <w:rPr>
                <w:rFonts w:cstheme="minorHAnsi"/>
                <w:b/>
                <w:sz w:val="20"/>
                <w:szCs w:val="20"/>
              </w:rPr>
              <w:t>Formal Investigation</w:t>
            </w:r>
            <w:r w:rsidR="009D6C2E">
              <w:rPr>
                <w:rFonts w:cstheme="minorHAnsi"/>
                <w:b/>
                <w:sz w:val="20"/>
                <w:szCs w:val="20"/>
              </w:rPr>
              <w:t xml:space="preserve"> and Resolution</w:t>
            </w:r>
            <w:r w:rsidR="00BC22EA" w:rsidRPr="009D6C2E">
              <w:rPr>
                <w:rFonts w:cstheme="minorHAnsi"/>
                <w:sz w:val="20"/>
                <w:szCs w:val="20"/>
              </w:rPr>
              <w:t xml:space="preserve"> – </w:t>
            </w:r>
            <w:r w:rsidR="00BC22EA" w:rsidRPr="00A67C79">
              <w:rPr>
                <w:rFonts w:cstheme="minorHAnsi"/>
                <w:b/>
                <w:i/>
                <w:sz w:val="20"/>
                <w:szCs w:val="20"/>
              </w:rPr>
              <w:t>for a description of this option, please see WesternU’s Complaint and Grievance Process for Violations Of Discrimination, Harassment &amp; Retaliation.</w:t>
            </w:r>
          </w:p>
          <w:p w14:paraId="67DCD16E" w14:textId="77777777" w:rsidR="009D6C2E" w:rsidRDefault="009D6C2E" w:rsidP="009D6C2E">
            <w:pPr>
              <w:pStyle w:val="Footer"/>
              <w:spacing w:line="240" w:lineRule="auto"/>
              <w:ind w:left="810" w:hanging="450"/>
              <w:rPr>
                <w:rFonts w:cstheme="minorHAnsi"/>
                <w:i/>
                <w:sz w:val="20"/>
                <w:szCs w:val="20"/>
              </w:rPr>
            </w:pPr>
          </w:p>
          <w:p w14:paraId="1D5B5C0E" w14:textId="77777777" w:rsidR="008E3485" w:rsidRDefault="001D0005" w:rsidP="009D6C2E">
            <w:pPr>
              <w:pStyle w:val="Footer"/>
              <w:spacing w:line="240" w:lineRule="auto"/>
              <w:ind w:left="810" w:hanging="450"/>
            </w:pPr>
            <w:sdt>
              <w:sdtPr>
                <w:rPr>
                  <w:rFonts w:ascii="Wingdings" w:hAnsi="Wingdings" w:cstheme="minorHAnsi"/>
                  <w:sz w:val="22"/>
                  <w:szCs w:val="22"/>
                </w:rPr>
                <w:id w:val="149414230"/>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9D6C2E">
              <w:rPr>
                <w:rFonts w:ascii="Wingdings" w:hAnsi="Wingdings" w:cstheme="minorHAnsi"/>
                <w:sz w:val="22"/>
                <w:szCs w:val="22"/>
              </w:rPr>
              <w:t></w:t>
            </w:r>
            <w:r w:rsidR="009D6C2E">
              <w:rPr>
                <w:rFonts w:cstheme="minorHAnsi"/>
                <w:b/>
                <w:sz w:val="20"/>
                <w:szCs w:val="20"/>
              </w:rPr>
              <w:t xml:space="preserve">Other: </w:t>
            </w:r>
            <w:r w:rsidR="0064104E">
              <w:rPr>
                <w:rFonts w:cstheme="minorHAnsi"/>
                <w:b/>
                <w:sz w:val="20"/>
                <w:szCs w:val="20"/>
              </w:rPr>
              <w:t xml:space="preserve"> </w:t>
            </w:r>
            <w:r w:rsidR="00C74312">
              <w:rPr>
                <w:rFonts w:cstheme="minorHAnsi"/>
                <w:b/>
                <w:sz w:val="20"/>
                <w:szCs w:val="20"/>
              </w:rPr>
              <w:t xml:space="preserve">  </w:t>
            </w:r>
            <w:r w:rsidR="00C74312" w:rsidRPr="00C74312">
              <w:rPr>
                <w:b/>
                <w:sz w:val="22"/>
                <w:szCs w:val="22"/>
              </w:rPr>
              <w:fldChar w:fldCharType="begin">
                <w:ffData>
                  <w:name w:val="Text57"/>
                  <w:enabled/>
                  <w:calcOnExit w:val="0"/>
                  <w:textInput/>
                </w:ffData>
              </w:fldChar>
            </w:r>
            <w:r w:rsidR="00C74312" w:rsidRPr="00C74312">
              <w:rPr>
                <w:b/>
                <w:sz w:val="22"/>
                <w:szCs w:val="22"/>
              </w:rPr>
              <w:instrText xml:space="preserve"> FORMTEXT </w:instrText>
            </w:r>
            <w:r w:rsidR="00C74312" w:rsidRPr="00C74312">
              <w:rPr>
                <w:b/>
                <w:sz w:val="22"/>
                <w:szCs w:val="22"/>
              </w:rPr>
            </w:r>
            <w:r w:rsidR="00C74312" w:rsidRPr="00C74312">
              <w:rPr>
                <w:b/>
                <w:sz w:val="22"/>
                <w:szCs w:val="22"/>
              </w:rPr>
              <w:fldChar w:fldCharType="separate"/>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sz w:val="22"/>
                <w:szCs w:val="22"/>
              </w:rPr>
              <w:fldChar w:fldCharType="end"/>
            </w:r>
          </w:p>
          <w:p w14:paraId="54E73890" w14:textId="77777777" w:rsidR="008E3485" w:rsidRDefault="008E3485"/>
        </w:tc>
      </w:tr>
    </w:tbl>
    <w:p w14:paraId="379245F0" w14:textId="77777777" w:rsidR="00B000B9" w:rsidRDefault="00B000B9"/>
    <w:p w14:paraId="0191D66B" w14:textId="77777777" w:rsidR="008E3485" w:rsidRDefault="008E3485" w:rsidP="008E3485">
      <w:pPr>
        <w:pStyle w:val="ListParagraph"/>
        <w:ind w:left="0"/>
      </w:pPr>
      <w:r>
        <w:t xml:space="preserve">You may elect to have </w:t>
      </w:r>
      <w:r w:rsidR="006075FD">
        <w:t>a mento</w:t>
      </w:r>
      <w:r>
        <w:t xml:space="preserve">r present at meetings/interview(s). If you indicate you will have </w:t>
      </w:r>
      <w:r w:rsidR="006075FD">
        <w:t>a mentor</w:t>
      </w:r>
      <w:r>
        <w:t xml:space="preserve">, you are authorizing that individual to accompany you to any meetings and/or interview(s) regarding this complaint. The role of the </w:t>
      </w:r>
      <w:r w:rsidR="006075FD">
        <w:t>mentor</w:t>
      </w:r>
      <w:r>
        <w:t xml:space="preserve"> is limited to observing and consulting with you.</w:t>
      </w:r>
    </w:p>
    <w:p w14:paraId="52DB6C42" w14:textId="77777777" w:rsidR="00035FC7" w:rsidRDefault="00035FC7" w:rsidP="008E3485">
      <w:pPr>
        <w:pStyle w:val="ListParagraph"/>
        <w:ind w:left="0"/>
      </w:pPr>
    </w:p>
    <w:tbl>
      <w:tblPr>
        <w:tblStyle w:val="TableGrid"/>
        <w:tblW w:w="0" w:type="auto"/>
        <w:tblLook w:val="04A0" w:firstRow="1" w:lastRow="0" w:firstColumn="1" w:lastColumn="0" w:noHBand="0" w:noVBand="1"/>
      </w:tblPr>
      <w:tblGrid>
        <w:gridCol w:w="1435"/>
        <w:gridCol w:w="7915"/>
      </w:tblGrid>
      <w:tr w:rsidR="008E3485" w14:paraId="772C99C5" w14:textId="77777777" w:rsidTr="008E3485">
        <w:tc>
          <w:tcPr>
            <w:tcW w:w="9350" w:type="dxa"/>
            <w:gridSpan w:val="2"/>
          </w:tcPr>
          <w:p w14:paraId="46D51251" w14:textId="77777777" w:rsidR="008E3485" w:rsidRDefault="008E3485" w:rsidP="006075FD">
            <w:pPr>
              <w:pStyle w:val="ListParagraph"/>
              <w:numPr>
                <w:ilvl w:val="0"/>
                <w:numId w:val="4"/>
              </w:numPr>
            </w:pPr>
            <w:r>
              <w:t xml:space="preserve">If you will be accompanied by </w:t>
            </w:r>
            <w:r w:rsidR="006075FD">
              <w:t>a mentor</w:t>
            </w:r>
            <w:r>
              <w:t xml:space="preserve">, provide the name, address and telephone number of your advisor: </w:t>
            </w:r>
          </w:p>
        </w:tc>
      </w:tr>
      <w:tr w:rsidR="008E3485" w14:paraId="4F6941E2" w14:textId="77777777" w:rsidTr="008E3485">
        <w:tc>
          <w:tcPr>
            <w:tcW w:w="1435" w:type="dxa"/>
          </w:tcPr>
          <w:p w14:paraId="05140D6F" w14:textId="77777777" w:rsidR="008E3485" w:rsidRDefault="008E3485" w:rsidP="008E3485">
            <w:pPr>
              <w:pStyle w:val="ListParagraph"/>
              <w:ind w:left="0"/>
            </w:pPr>
            <w:r>
              <w:t xml:space="preserve">Name: </w:t>
            </w:r>
          </w:p>
        </w:tc>
        <w:tc>
          <w:tcPr>
            <w:tcW w:w="7915" w:type="dxa"/>
          </w:tcPr>
          <w:p w14:paraId="6D542055" w14:textId="77777777" w:rsidR="008E3485" w:rsidRPr="00747C9F" w:rsidRDefault="00E10CD5"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r w:rsidR="008E3485" w14:paraId="3B0DBB68" w14:textId="77777777" w:rsidTr="008E3485">
        <w:tc>
          <w:tcPr>
            <w:tcW w:w="1435" w:type="dxa"/>
          </w:tcPr>
          <w:p w14:paraId="14114F40" w14:textId="77777777" w:rsidR="008E3485" w:rsidRDefault="008E3485" w:rsidP="008E3485">
            <w:pPr>
              <w:pStyle w:val="ListParagraph"/>
              <w:ind w:left="0"/>
            </w:pPr>
            <w:r>
              <w:t>Address:</w:t>
            </w:r>
          </w:p>
        </w:tc>
        <w:tc>
          <w:tcPr>
            <w:tcW w:w="7915" w:type="dxa"/>
          </w:tcPr>
          <w:p w14:paraId="7719FD0C" w14:textId="77777777" w:rsidR="00D3038D" w:rsidRPr="00747C9F" w:rsidRDefault="00E10CD5"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r w:rsidR="008E3485" w14:paraId="0881211F" w14:textId="77777777" w:rsidTr="008E3485">
        <w:tc>
          <w:tcPr>
            <w:tcW w:w="1435" w:type="dxa"/>
          </w:tcPr>
          <w:p w14:paraId="18DB5CF9" w14:textId="77777777" w:rsidR="008E3485" w:rsidRDefault="008E3485" w:rsidP="008E3485">
            <w:pPr>
              <w:pStyle w:val="ListParagraph"/>
              <w:ind w:left="0"/>
            </w:pPr>
            <w:r>
              <w:lastRenderedPageBreak/>
              <w:t xml:space="preserve">Phone: </w:t>
            </w:r>
          </w:p>
        </w:tc>
        <w:tc>
          <w:tcPr>
            <w:tcW w:w="7915" w:type="dxa"/>
          </w:tcPr>
          <w:p w14:paraId="328A8E48" w14:textId="77777777" w:rsidR="00D3038D" w:rsidRPr="00747C9F" w:rsidRDefault="00E10CD5"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r w:rsidR="004C1EF7" w14:paraId="70379242" w14:textId="77777777" w:rsidTr="008E3485">
        <w:tc>
          <w:tcPr>
            <w:tcW w:w="1435" w:type="dxa"/>
          </w:tcPr>
          <w:p w14:paraId="5CE0683E" w14:textId="77777777" w:rsidR="004C1EF7" w:rsidRDefault="004C1EF7" w:rsidP="008E3485">
            <w:pPr>
              <w:pStyle w:val="ListParagraph"/>
              <w:ind w:left="0"/>
            </w:pPr>
            <w:r>
              <w:t>E-mail:</w:t>
            </w:r>
          </w:p>
        </w:tc>
        <w:tc>
          <w:tcPr>
            <w:tcW w:w="7915" w:type="dxa"/>
          </w:tcPr>
          <w:p w14:paraId="280C0564" w14:textId="77777777" w:rsidR="004C1EF7" w:rsidRDefault="004C1EF7"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bl>
    <w:p w14:paraId="1EF2F261" w14:textId="77777777" w:rsidR="00A67C79" w:rsidRDefault="00A67C79" w:rsidP="008E3485">
      <w:pPr>
        <w:pStyle w:val="ListParagraph"/>
        <w:ind w:left="0"/>
      </w:pPr>
    </w:p>
    <w:p w14:paraId="69492537" w14:textId="77777777" w:rsidR="00747C9F" w:rsidRDefault="00747C9F" w:rsidP="008E3485">
      <w:pPr>
        <w:pStyle w:val="ListParagraph"/>
        <w:ind w:left="0"/>
      </w:pPr>
    </w:p>
    <w:p w14:paraId="36258EBD" w14:textId="77777777" w:rsidR="00747C9F" w:rsidRDefault="00747C9F" w:rsidP="008E3485">
      <w:pPr>
        <w:pStyle w:val="ListParagraph"/>
        <w:ind w:left="0"/>
      </w:pPr>
    </w:p>
    <w:p w14:paraId="59E1C7BE" w14:textId="77777777" w:rsidR="00747C9F" w:rsidRDefault="00747C9F" w:rsidP="008E3485">
      <w:pPr>
        <w:pStyle w:val="ListParagraph"/>
        <w:ind w:left="0"/>
      </w:pPr>
    </w:p>
    <w:tbl>
      <w:tblPr>
        <w:tblStyle w:val="TableGrid"/>
        <w:tblW w:w="0" w:type="auto"/>
        <w:tblLook w:val="04A0" w:firstRow="1" w:lastRow="0" w:firstColumn="1" w:lastColumn="0" w:noHBand="0" w:noVBand="1"/>
      </w:tblPr>
      <w:tblGrid>
        <w:gridCol w:w="9350"/>
      </w:tblGrid>
      <w:tr w:rsidR="008E3485" w14:paraId="596FB7B8" w14:textId="77777777" w:rsidTr="00997FA2">
        <w:tc>
          <w:tcPr>
            <w:tcW w:w="9350" w:type="dxa"/>
            <w:shd w:val="clear" w:color="auto" w:fill="000000" w:themeFill="text1"/>
          </w:tcPr>
          <w:p w14:paraId="45B8B11E" w14:textId="77777777" w:rsidR="008E3485" w:rsidRDefault="008E3485" w:rsidP="00B000B9">
            <w:pPr>
              <w:pStyle w:val="Heading3"/>
              <w:numPr>
                <w:ilvl w:val="0"/>
                <w:numId w:val="7"/>
              </w:numPr>
              <w:outlineLvl w:val="2"/>
            </w:pPr>
            <w:r>
              <w:t>AUTHORIZATION</w:t>
            </w:r>
          </w:p>
        </w:tc>
      </w:tr>
    </w:tbl>
    <w:p w14:paraId="2DE7F64C" w14:textId="77777777" w:rsidR="008E3485" w:rsidRDefault="008E3485" w:rsidP="008E3485">
      <w:pPr>
        <w:pStyle w:val="ListParagraph"/>
      </w:pPr>
    </w:p>
    <w:p w14:paraId="36E07D07" w14:textId="77777777" w:rsidR="008E3485" w:rsidRPr="009D6C2E" w:rsidRDefault="008E3485" w:rsidP="00A76AF5">
      <w:pPr>
        <w:pStyle w:val="ListParagraph"/>
        <w:ind w:left="180"/>
      </w:pPr>
      <w:r w:rsidRPr="009D6C2E">
        <w:t xml:space="preserve">I certify that the information given in this complaint is true and correct to the best of my knowledge or belief. </w:t>
      </w:r>
      <w:r w:rsidR="00A82A49" w:rsidRPr="009D6C2E">
        <w:rPr>
          <w:rFonts w:cstheme="minorHAnsi"/>
        </w:rPr>
        <w:t xml:space="preserve">I further </w:t>
      </w:r>
      <w:r w:rsidR="00BA331C">
        <w:rPr>
          <w:rFonts w:cstheme="minorHAnsi"/>
        </w:rPr>
        <w:t xml:space="preserve">acknowledge my awareness that </w:t>
      </w:r>
      <w:r w:rsidR="00A82A49" w:rsidRPr="009D6C2E">
        <w:rPr>
          <w:rFonts w:cstheme="minorHAnsi"/>
        </w:rPr>
        <w:t xml:space="preserve">Western University of Health Sciences </w:t>
      </w:r>
      <w:r w:rsidR="00BA331C">
        <w:rPr>
          <w:rFonts w:cstheme="minorHAnsi"/>
        </w:rPr>
        <w:t xml:space="preserve">may utilize the information within this complaint, including necessary disclosures to effectively investigate and resolve concerns, in order to </w:t>
      </w:r>
      <w:r w:rsidR="00A82A49" w:rsidRPr="009D6C2E">
        <w:rPr>
          <w:rFonts w:cstheme="minorHAnsi"/>
        </w:rPr>
        <w:t>render a finding/determination of the</w:t>
      </w:r>
      <w:r w:rsidR="00BA331C">
        <w:rPr>
          <w:rFonts w:cstheme="minorHAnsi"/>
        </w:rPr>
        <w:t xml:space="preserve"> matter</w:t>
      </w:r>
      <w:r w:rsidR="00A82A49" w:rsidRPr="009D6C2E">
        <w:rPr>
          <w:rFonts w:cstheme="minorHAnsi"/>
        </w:rPr>
        <w:t>.</w:t>
      </w:r>
    </w:p>
    <w:p w14:paraId="5D2950F4" w14:textId="77777777" w:rsidR="008E3485" w:rsidRDefault="008E3485" w:rsidP="008E3485">
      <w:pPr>
        <w:pStyle w:val="ListParagraph"/>
      </w:pPr>
    </w:p>
    <w:p w14:paraId="1513918F" w14:textId="77777777" w:rsidR="008E3485" w:rsidRDefault="008E3485" w:rsidP="008E3485">
      <w:pPr>
        <w:pStyle w:val="ListParagraph"/>
      </w:pPr>
      <w:r>
        <w:t xml:space="preserve">Date: </w:t>
      </w:r>
      <w:r w:rsidR="0046070E">
        <w:tab/>
      </w:r>
      <w:r w:rsidR="0046070E">
        <w:tab/>
      </w:r>
      <w:sdt>
        <w:sdtPr>
          <w:rPr>
            <w:b/>
            <w:sz w:val="22"/>
            <w:szCs w:val="22"/>
          </w:rPr>
          <w:id w:val="-1414622258"/>
          <w:placeholder>
            <w:docPart w:val="F4C44244BC5E4F808325CAA812A5BB3F"/>
          </w:placeholder>
          <w:showingPlcHdr/>
          <w:date>
            <w:dateFormat w:val="M/d/yyyy"/>
            <w:lid w:val="en-US"/>
            <w:storeMappedDataAs w:val="dateTime"/>
            <w:calendar w:val="gregorian"/>
          </w:date>
        </w:sdtPr>
        <w:sdtEndPr/>
        <w:sdtContent>
          <w:r w:rsidR="0046070E" w:rsidRPr="0046070E">
            <w:rPr>
              <w:rStyle w:val="PlaceholderText"/>
              <w:b/>
              <w:color w:val="auto"/>
              <w:sz w:val="22"/>
              <w:szCs w:val="22"/>
            </w:rPr>
            <w:t>Click here to enter a date.</w:t>
          </w:r>
        </w:sdtContent>
      </w:sdt>
    </w:p>
    <w:p w14:paraId="2AC3EA86" w14:textId="77777777" w:rsidR="008E3485" w:rsidRDefault="008E3485" w:rsidP="008E3485">
      <w:pPr>
        <w:pStyle w:val="ListParagraph"/>
      </w:pPr>
    </w:p>
    <w:p w14:paraId="3908ECC6" w14:textId="77777777" w:rsidR="008E3485" w:rsidRDefault="0064104E" w:rsidP="008E3485">
      <w:pPr>
        <w:pStyle w:val="ListParagraph"/>
      </w:pPr>
      <w:r>
        <w:t xml:space="preserve">Print Name:  </w:t>
      </w:r>
      <w:r w:rsidR="0046070E">
        <w:tab/>
      </w:r>
      <w:r w:rsidR="0046070E" w:rsidRPr="0046070E">
        <w:rPr>
          <w:b/>
          <w:sz w:val="22"/>
          <w:szCs w:val="22"/>
        </w:rPr>
        <w:fldChar w:fldCharType="begin">
          <w:ffData>
            <w:name w:val="Text41"/>
            <w:enabled/>
            <w:calcOnExit w:val="0"/>
            <w:textInput/>
          </w:ffData>
        </w:fldChar>
      </w:r>
      <w:bookmarkStart w:id="19" w:name="Text41"/>
      <w:r w:rsidR="0046070E" w:rsidRPr="0046070E">
        <w:rPr>
          <w:b/>
          <w:sz w:val="22"/>
          <w:szCs w:val="22"/>
        </w:rPr>
        <w:instrText xml:space="preserve"> FORMTEXT </w:instrText>
      </w:r>
      <w:r w:rsidR="0046070E" w:rsidRPr="0046070E">
        <w:rPr>
          <w:b/>
          <w:sz w:val="22"/>
          <w:szCs w:val="22"/>
        </w:rPr>
      </w:r>
      <w:r w:rsidR="0046070E" w:rsidRPr="0046070E">
        <w:rPr>
          <w:b/>
          <w:sz w:val="22"/>
          <w:szCs w:val="22"/>
        </w:rPr>
        <w:fldChar w:fldCharType="separate"/>
      </w:r>
      <w:r w:rsidR="0046070E" w:rsidRPr="0046070E">
        <w:rPr>
          <w:b/>
          <w:noProof/>
          <w:sz w:val="22"/>
          <w:szCs w:val="22"/>
        </w:rPr>
        <w:t> </w:t>
      </w:r>
      <w:r w:rsidR="0046070E" w:rsidRPr="0046070E">
        <w:rPr>
          <w:b/>
          <w:noProof/>
          <w:sz w:val="22"/>
          <w:szCs w:val="22"/>
        </w:rPr>
        <w:t> </w:t>
      </w:r>
      <w:r w:rsidR="0046070E" w:rsidRPr="0046070E">
        <w:rPr>
          <w:b/>
          <w:noProof/>
          <w:sz w:val="22"/>
          <w:szCs w:val="22"/>
        </w:rPr>
        <w:t> </w:t>
      </w:r>
      <w:r w:rsidR="0046070E" w:rsidRPr="0046070E">
        <w:rPr>
          <w:b/>
          <w:noProof/>
          <w:sz w:val="22"/>
          <w:szCs w:val="22"/>
        </w:rPr>
        <w:t> </w:t>
      </w:r>
      <w:r w:rsidR="0046070E" w:rsidRPr="0046070E">
        <w:rPr>
          <w:b/>
          <w:noProof/>
          <w:sz w:val="22"/>
          <w:szCs w:val="22"/>
        </w:rPr>
        <w:t> </w:t>
      </w:r>
      <w:r w:rsidR="0046070E" w:rsidRPr="0046070E">
        <w:rPr>
          <w:b/>
          <w:sz w:val="22"/>
          <w:szCs w:val="22"/>
        </w:rPr>
        <w:fldChar w:fldCharType="end"/>
      </w:r>
      <w:bookmarkEnd w:id="19"/>
    </w:p>
    <w:p w14:paraId="26703675" w14:textId="77777777" w:rsidR="008E3485" w:rsidRDefault="008E3485" w:rsidP="008E3485">
      <w:pPr>
        <w:pStyle w:val="ListParagraph"/>
      </w:pPr>
    </w:p>
    <w:p w14:paraId="39E5E7C4" w14:textId="77777777" w:rsidR="004C1EF7" w:rsidRDefault="008E3485" w:rsidP="00F7097F">
      <w:pPr>
        <w:pStyle w:val="ListParagraph"/>
      </w:pPr>
      <w:r>
        <w:t>Signature: ________________________________________________________________________</w:t>
      </w:r>
    </w:p>
    <w:p w14:paraId="43F92C0F" w14:textId="77777777" w:rsidR="004C1EF7" w:rsidRDefault="004C1EF7" w:rsidP="00F7097F">
      <w:pPr>
        <w:pStyle w:val="ListParagraph"/>
      </w:pPr>
    </w:p>
    <w:p w14:paraId="491C1DD4" w14:textId="77777777" w:rsidR="00B255BA" w:rsidRDefault="004C1EF7" w:rsidP="004C1EF7">
      <w:pPr>
        <w:pStyle w:val="ListParagraph"/>
        <w:jc w:val="center"/>
        <w:rPr>
          <w:b/>
          <w:i/>
        </w:rPr>
      </w:pPr>
      <w:r w:rsidRPr="004C1EF7">
        <w:rPr>
          <w:b/>
          <w:i/>
        </w:rPr>
        <w:t>Please print this form and sign the printed document</w:t>
      </w:r>
      <w:r w:rsidR="00B255BA">
        <w:rPr>
          <w:b/>
          <w:i/>
        </w:rPr>
        <w:t>, unless you are submitting anonymously</w:t>
      </w:r>
      <w:r w:rsidRPr="004C1EF7">
        <w:rPr>
          <w:b/>
          <w:i/>
        </w:rPr>
        <w:t>.</w:t>
      </w:r>
    </w:p>
    <w:p w14:paraId="56B13ACF" w14:textId="77777777" w:rsidR="004C1EF7" w:rsidRPr="004C1EF7" w:rsidRDefault="004C1EF7" w:rsidP="004C1EF7">
      <w:pPr>
        <w:pStyle w:val="ListParagraph"/>
        <w:jc w:val="center"/>
        <w:rPr>
          <w:b/>
          <w:i/>
        </w:rPr>
      </w:pPr>
      <w:r w:rsidRPr="004C1EF7">
        <w:rPr>
          <w:b/>
          <w:i/>
        </w:rPr>
        <w:t xml:space="preserve">  Thank you.</w:t>
      </w:r>
    </w:p>
    <w:p w14:paraId="682A0D82" w14:textId="77777777" w:rsidR="006A7A4F" w:rsidRDefault="006A7A4F" w:rsidP="00F7097F">
      <w:pPr>
        <w:pStyle w:val="ListParagraph"/>
      </w:pPr>
      <w:r>
        <w:br w:type="page"/>
      </w:r>
    </w:p>
    <w:p w14:paraId="30552D29" w14:textId="77777777" w:rsidR="006075FD" w:rsidRPr="00A52BBE" w:rsidRDefault="006075FD" w:rsidP="006075FD">
      <w:pPr>
        <w:jc w:val="center"/>
        <w:rPr>
          <w:b/>
        </w:rPr>
      </w:pPr>
      <w:r>
        <w:rPr>
          <w:b/>
        </w:rPr>
        <w:lastRenderedPageBreak/>
        <w:t>Descriptions</w:t>
      </w:r>
      <w:r w:rsidRPr="00A52BBE">
        <w:rPr>
          <w:b/>
        </w:rPr>
        <w:t xml:space="preserve"> of Types of Complaints:</w:t>
      </w:r>
    </w:p>
    <w:p w14:paraId="4EB25E2D" w14:textId="77777777" w:rsidR="006075FD" w:rsidRDefault="006075FD" w:rsidP="006075FD"/>
    <w:p w14:paraId="2BD3CDD9" w14:textId="77777777" w:rsidR="006075FD" w:rsidRPr="00790DD9" w:rsidRDefault="006075FD" w:rsidP="006075FD">
      <w:pPr>
        <w:rPr>
          <w:i/>
        </w:rPr>
      </w:pPr>
      <w:r w:rsidRPr="00790DD9">
        <w:rPr>
          <w:b/>
          <w:i/>
        </w:rPr>
        <w:t>Note:</w:t>
      </w:r>
      <w:r w:rsidRPr="00790DD9">
        <w:rPr>
          <w:i/>
        </w:rPr>
        <w:t xml:space="preserve">  These descriptions are intended to provide a general understanding of the complaints </w:t>
      </w:r>
      <w:r>
        <w:rPr>
          <w:i/>
        </w:rPr>
        <w:t>listed</w:t>
      </w:r>
      <w:r w:rsidRPr="00790DD9">
        <w:rPr>
          <w:i/>
        </w:rPr>
        <w:t xml:space="preserve"> on this form.  Some of the descriptions are excerpts from the full text of the definitions.  Please refer to the appropriate policies for the full text of the definitions of the </w:t>
      </w:r>
      <w:r>
        <w:rPr>
          <w:i/>
        </w:rPr>
        <w:t xml:space="preserve">types of </w:t>
      </w:r>
      <w:r w:rsidRPr="00790DD9">
        <w:rPr>
          <w:i/>
        </w:rPr>
        <w:t xml:space="preserve">complaints. </w:t>
      </w:r>
    </w:p>
    <w:p w14:paraId="778CCE14" w14:textId="77777777" w:rsidR="006A7A4F" w:rsidRDefault="006A7A4F" w:rsidP="006A7A4F"/>
    <w:p w14:paraId="6FCAC3B5" w14:textId="77777777" w:rsidR="006A7A4F" w:rsidRDefault="006A7A4F" w:rsidP="006A7A4F">
      <w:r w:rsidRPr="0061355F">
        <w:rPr>
          <w:b/>
        </w:rPr>
        <w:t>Bullying</w:t>
      </w:r>
      <w:r w:rsidRPr="0061355F">
        <w:t>:  Bullying is described as abusive conduct under Government Code 12950.1  Abusive conduct means conduct of an employer or employee in the workplace, with malice, that a reasonable person would find hostile, offensive, and unrelated to an employer’s legitimate business interests.  Abusive conduct may include repeated infliction of verbal abuse, such as the use of derogatory remarks, insults, and epithets, verbal or physical conduct that a person would find threatening, intimidating, or humiliating, or the gratuitous sabotage or undermining of a person’s work performance.  A single act shall not constitute abusive conduct, unless severe and egregious.</w:t>
      </w:r>
      <w:r>
        <w:t xml:space="preserve">  </w:t>
      </w:r>
    </w:p>
    <w:p w14:paraId="50C2ED11" w14:textId="77777777" w:rsidR="006A7A4F" w:rsidRDefault="006A7A4F" w:rsidP="006A7A4F"/>
    <w:p w14:paraId="610D77D2" w14:textId="77777777" w:rsidR="006A7A4F" w:rsidRDefault="006A7A4F" w:rsidP="006A7A4F">
      <w:r w:rsidRPr="00DF70F9">
        <w:rPr>
          <w:b/>
        </w:rPr>
        <w:t>Discrimination</w:t>
      </w:r>
      <w:r>
        <w:t xml:space="preserve">: </w:t>
      </w:r>
      <w:r w:rsidRPr="00CB2101">
        <w:rPr>
          <w:spacing w:val="2"/>
          <w:lang w:val="en"/>
        </w:rPr>
        <w:t>R</w:t>
      </w:r>
      <w:r w:rsidRPr="00CB2101">
        <w:t xml:space="preserve">efers to the disparate or inequitable treatment of an individual based on or because of that individual’s protected characteristic or status, </w:t>
      </w:r>
      <w:r w:rsidRPr="006F2E38">
        <w:t xml:space="preserve">such as the individual’s </w:t>
      </w:r>
      <w:r w:rsidRPr="006F2E38">
        <w:rPr>
          <w:rFonts w:eastAsia="Times New Roman" w:cs="Times New Roman"/>
          <w:lang w:val="en"/>
        </w:rPr>
        <w:t>race, color, national or ethnic origin, religion or religious creed, sex or gender (including gender identity or expression), marital status, sexual orientation, disability, age, genetic information, military or veteran status, or any other characteristic protected under applicable law</w:t>
      </w:r>
      <w:r>
        <w:t xml:space="preserve">, </w:t>
      </w:r>
      <w:r w:rsidRPr="00CB2101">
        <w:t>excepting any treatment permitted or required by law.</w:t>
      </w:r>
    </w:p>
    <w:p w14:paraId="5CBA9A8A" w14:textId="77777777" w:rsidR="006A7A4F" w:rsidRDefault="006A7A4F" w:rsidP="006A7A4F"/>
    <w:p w14:paraId="7DC78582" w14:textId="77777777" w:rsidR="006A7A4F" w:rsidRPr="002D3786" w:rsidRDefault="006A7A4F" w:rsidP="006A7A4F">
      <w:pPr>
        <w:pStyle w:val="NormalWeb"/>
        <w:shd w:val="clear" w:color="auto" w:fill="FFFFFF"/>
        <w:spacing w:before="120" w:after="120" w:line="240" w:lineRule="auto"/>
        <w:contextualSpacing/>
        <w:jc w:val="both"/>
        <w:rPr>
          <w:rFonts w:asciiTheme="minorHAnsi" w:hAnsiTheme="minorHAnsi" w:cstheme="minorHAnsi"/>
          <w:color w:val="auto"/>
          <w:sz w:val="20"/>
          <w:szCs w:val="20"/>
        </w:rPr>
      </w:pPr>
      <w:r w:rsidRPr="00F7097F">
        <w:rPr>
          <w:rFonts w:asciiTheme="minorHAnsi" w:hAnsiTheme="minorHAnsi" w:cstheme="minorHAnsi"/>
          <w:b/>
          <w:sz w:val="20"/>
          <w:szCs w:val="20"/>
        </w:rPr>
        <w:t>Harassment</w:t>
      </w:r>
      <w:r>
        <w:t xml:space="preserve"> (other than sex-based):  </w:t>
      </w:r>
      <w:r w:rsidRPr="002D3786">
        <w:rPr>
          <w:rFonts w:asciiTheme="minorHAnsi" w:hAnsiTheme="minorHAnsi" w:cstheme="minorHAnsi"/>
          <w:color w:val="auto"/>
          <w:spacing w:val="2"/>
          <w:sz w:val="20"/>
          <w:szCs w:val="20"/>
          <w:lang w:val="en"/>
        </w:rPr>
        <w:t>Unwelcome c</w:t>
      </w:r>
      <w:r w:rsidRPr="002D3786">
        <w:rPr>
          <w:rFonts w:asciiTheme="minorHAnsi" w:hAnsiTheme="minorHAnsi" w:cstheme="minorHAnsi"/>
          <w:color w:val="auto"/>
          <w:sz w:val="20"/>
          <w:szCs w:val="20"/>
        </w:rPr>
        <w:t xml:space="preserve">onduct or communication, directed toward someone because of the person’s protected characteristic or status, where: </w:t>
      </w:r>
    </w:p>
    <w:p w14:paraId="6A59C336" w14:textId="77777777" w:rsidR="006A7A4F" w:rsidRPr="002D3786" w:rsidRDefault="006A7A4F" w:rsidP="006A7A4F">
      <w:pPr>
        <w:pStyle w:val="NormalWeb"/>
        <w:numPr>
          <w:ilvl w:val="0"/>
          <w:numId w:val="9"/>
        </w:numPr>
        <w:shd w:val="clear" w:color="auto" w:fill="FFFFFF"/>
        <w:spacing w:before="120" w:after="120" w:line="240" w:lineRule="auto"/>
        <w:contextualSpacing/>
        <w:jc w:val="both"/>
        <w:rPr>
          <w:rFonts w:asciiTheme="minorHAnsi" w:hAnsiTheme="minorHAnsi" w:cstheme="minorHAnsi"/>
          <w:color w:val="auto"/>
          <w:sz w:val="20"/>
          <w:szCs w:val="20"/>
        </w:rPr>
      </w:pPr>
      <w:r w:rsidRPr="002D3786">
        <w:rPr>
          <w:rFonts w:asciiTheme="minorHAnsi" w:hAnsiTheme="minorHAnsi" w:cstheme="minorHAnsi"/>
          <w:color w:val="auto"/>
          <w:sz w:val="20"/>
          <w:szCs w:val="20"/>
        </w:rPr>
        <w:t xml:space="preserve">The conduct/communication is severe enough to deny or limit the individual’s participation in or full benefit of employment or academic opportunities at WesternU; or </w:t>
      </w:r>
    </w:p>
    <w:p w14:paraId="10A2D98B" w14:textId="77777777" w:rsidR="006A7A4F" w:rsidRPr="002D3786" w:rsidRDefault="006A7A4F" w:rsidP="006A7A4F">
      <w:pPr>
        <w:pStyle w:val="NormalWeb"/>
        <w:numPr>
          <w:ilvl w:val="0"/>
          <w:numId w:val="9"/>
        </w:numPr>
        <w:shd w:val="clear" w:color="auto" w:fill="FFFFFF"/>
        <w:spacing w:before="120" w:after="120" w:line="240" w:lineRule="auto"/>
        <w:contextualSpacing/>
        <w:jc w:val="both"/>
        <w:rPr>
          <w:rFonts w:asciiTheme="minorHAnsi" w:hAnsiTheme="minorHAnsi" w:cstheme="minorHAnsi"/>
          <w:color w:val="auto"/>
          <w:sz w:val="20"/>
          <w:szCs w:val="20"/>
        </w:rPr>
      </w:pPr>
      <w:r w:rsidRPr="002D3786">
        <w:rPr>
          <w:rFonts w:asciiTheme="minorHAnsi" w:hAnsiTheme="minorHAnsi" w:cstheme="minorHAnsi"/>
          <w:color w:val="auto"/>
          <w:sz w:val="20"/>
          <w:szCs w:val="20"/>
        </w:rPr>
        <w:t xml:space="preserve">Conduct/communication is severe or pervasive enough to create a work environment that a reasonable person would find intimidating, hostile, offensive or abusive. </w:t>
      </w:r>
    </w:p>
    <w:p w14:paraId="528064B0" w14:textId="77777777" w:rsidR="006A7A4F" w:rsidRDefault="006A7A4F" w:rsidP="006A7A4F">
      <w:pPr>
        <w:autoSpaceDE w:val="0"/>
        <w:autoSpaceDN w:val="0"/>
        <w:adjustRightInd w:val="0"/>
        <w:spacing w:before="120" w:after="120" w:line="240" w:lineRule="auto"/>
        <w:jc w:val="both"/>
        <w:rPr>
          <w:rFonts w:cs="Times New Roman"/>
          <w:b/>
          <w:color w:val="000000"/>
        </w:rPr>
      </w:pPr>
    </w:p>
    <w:p w14:paraId="22A3A0CF" w14:textId="77777777" w:rsidR="006A7A4F" w:rsidRPr="00A52BBE" w:rsidRDefault="006A7A4F" w:rsidP="006A7A4F">
      <w:pPr>
        <w:autoSpaceDE w:val="0"/>
        <w:autoSpaceDN w:val="0"/>
        <w:adjustRightInd w:val="0"/>
        <w:spacing w:before="120" w:after="120" w:line="240" w:lineRule="auto"/>
        <w:jc w:val="both"/>
        <w:rPr>
          <w:rFonts w:cs="Times New Roman"/>
          <w:color w:val="000000"/>
        </w:rPr>
      </w:pPr>
      <w:r>
        <w:rPr>
          <w:rFonts w:cs="Times New Roman"/>
          <w:b/>
          <w:color w:val="000000"/>
        </w:rPr>
        <w:t>S</w:t>
      </w:r>
      <w:r w:rsidRPr="00A52BBE">
        <w:rPr>
          <w:rFonts w:cs="Times New Roman"/>
          <w:b/>
          <w:color w:val="000000"/>
        </w:rPr>
        <w:t>exual Harassment</w:t>
      </w:r>
      <w:r w:rsidRPr="00A52BBE">
        <w:rPr>
          <w:rFonts w:cs="Times New Roman"/>
          <w:color w:val="000000"/>
        </w:rPr>
        <w:t>: Unwelcome conduct of a sexual nature (i.e. such as sexual advances, request for sexual favors</w:t>
      </w:r>
      <w:r>
        <w:rPr>
          <w:rFonts w:cs="Times New Roman"/>
          <w:color w:val="000000"/>
        </w:rPr>
        <w:t>)</w:t>
      </w:r>
      <w:r w:rsidRPr="00A52BBE">
        <w:rPr>
          <w:rFonts w:cs="Times New Roman"/>
          <w:color w:val="000000"/>
        </w:rPr>
        <w:t>, when</w:t>
      </w:r>
    </w:p>
    <w:p w14:paraId="7A5CFC1D" w14:textId="77777777" w:rsidR="006A7A4F" w:rsidRPr="00F7097F" w:rsidRDefault="006A7A4F" w:rsidP="006A7A4F">
      <w:pPr>
        <w:pStyle w:val="ListParagraph"/>
        <w:numPr>
          <w:ilvl w:val="1"/>
          <w:numId w:val="8"/>
        </w:numPr>
        <w:shd w:val="clear" w:color="auto" w:fill="FFFFFF"/>
        <w:autoSpaceDE w:val="0"/>
        <w:autoSpaceDN w:val="0"/>
        <w:adjustRightInd w:val="0"/>
        <w:spacing w:before="120" w:after="120" w:line="240" w:lineRule="auto"/>
        <w:jc w:val="both"/>
        <w:rPr>
          <w:b/>
          <w:bCs/>
          <w:i/>
          <w:iCs/>
          <w:color w:val="000000"/>
        </w:rPr>
      </w:pPr>
      <w:r w:rsidRPr="00212F9C">
        <w:rPr>
          <w:rFonts w:cs="Times New Roman"/>
          <w:i/>
          <w:color w:val="000000"/>
        </w:rPr>
        <w:t>Quid Pro Quo</w:t>
      </w:r>
      <w:r>
        <w:rPr>
          <w:rFonts w:cs="Times New Roman"/>
          <w:color w:val="000000"/>
        </w:rPr>
        <w:t xml:space="preserve">: </w:t>
      </w:r>
      <w:r w:rsidRPr="00A52BBE">
        <w:rPr>
          <w:rFonts w:cs="Times New Roman"/>
          <w:color w:val="000000"/>
        </w:rPr>
        <w:t xml:space="preserve">Submission to, or rejection of, the conduct, whether explicitly or implicitly suggested, is a factor in an academic or employment decisions or permission to participate in University programs or activities; </w:t>
      </w:r>
      <w:r w:rsidRPr="00A52BBE">
        <w:rPr>
          <w:bCs/>
          <w:iCs/>
          <w:color w:val="000000"/>
        </w:rPr>
        <w:t>or</w:t>
      </w:r>
    </w:p>
    <w:p w14:paraId="5C40D959" w14:textId="77777777" w:rsidR="00F7097F" w:rsidRPr="00F7097F" w:rsidRDefault="00F7097F" w:rsidP="006A7A4F">
      <w:pPr>
        <w:pStyle w:val="ListParagraph"/>
        <w:numPr>
          <w:ilvl w:val="1"/>
          <w:numId w:val="8"/>
        </w:numPr>
        <w:shd w:val="clear" w:color="auto" w:fill="FFFFFF"/>
        <w:autoSpaceDE w:val="0"/>
        <w:autoSpaceDN w:val="0"/>
        <w:adjustRightInd w:val="0"/>
        <w:spacing w:before="120" w:after="120" w:line="240" w:lineRule="auto"/>
        <w:jc w:val="both"/>
        <w:rPr>
          <w:b/>
          <w:bCs/>
          <w:i/>
          <w:iCs/>
          <w:color w:val="000000"/>
        </w:rPr>
      </w:pPr>
      <w:r w:rsidRPr="003340B8">
        <w:rPr>
          <w:bCs/>
          <w:i/>
          <w:iCs/>
          <w:color w:val="000000"/>
        </w:rPr>
        <w:t>Hostile Work Environment</w:t>
      </w:r>
      <w:r>
        <w:rPr>
          <w:bCs/>
          <w:iCs/>
          <w:color w:val="000000"/>
        </w:rPr>
        <w:t>:</w:t>
      </w:r>
      <w:r w:rsidR="00BE6F02">
        <w:rPr>
          <w:bCs/>
          <w:iCs/>
          <w:color w:val="000000"/>
        </w:rPr>
        <w:t xml:space="preserve">  The conduct</w:t>
      </w:r>
      <w:r>
        <w:rPr>
          <w:bCs/>
          <w:iCs/>
          <w:color w:val="000000"/>
        </w:rPr>
        <w:t xml:space="preserve"> has a purpose or effect of unreasonably interfering with the individual’s academic or work performance or creates an intimidating or hostile academic or work environment.  A hostile environment is created when the conduct is severe and pervasive.  A single or isolated incident of sexual harassment may create a hostile environment if the incident is sufficiently sever</w:t>
      </w:r>
      <w:r w:rsidR="00BE6F02">
        <w:rPr>
          <w:bCs/>
          <w:iCs/>
          <w:color w:val="000000"/>
        </w:rPr>
        <w:t>e</w:t>
      </w:r>
      <w:r>
        <w:rPr>
          <w:bCs/>
          <w:iCs/>
          <w:color w:val="000000"/>
        </w:rPr>
        <w:t>.</w:t>
      </w:r>
    </w:p>
    <w:p w14:paraId="3EDF0C11" w14:textId="77777777" w:rsidR="00F7097F" w:rsidRPr="0061355F" w:rsidRDefault="00F7097F" w:rsidP="00F7097F">
      <w:pPr>
        <w:pStyle w:val="ListParagraph"/>
        <w:shd w:val="clear" w:color="auto" w:fill="FFFFFF"/>
        <w:autoSpaceDE w:val="0"/>
        <w:autoSpaceDN w:val="0"/>
        <w:adjustRightInd w:val="0"/>
        <w:spacing w:before="120" w:after="120" w:line="240" w:lineRule="auto"/>
        <w:ind w:left="1440"/>
        <w:jc w:val="both"/>
        <w:rPr>
          <w:b/>
          <w:bCs/>
          <w:i/>
          <w:iCs/>
          <w:color w:val="000000"/>
        </w:rPr>
      </w:pPr>
    </w:p>
    <w:p w14:paraId="0DDEAEC3" w14:textId="77777777" w:rsidR="006A7A4F" w:rsidRPr="00A52BBE" w:rsidRDefault="006A7A4F" w:rsidP="006A7A4F">
      <w:pPr>
        <w:spacing w:before="120" w:after="120" w:line="240" w:lineRule="auto"/>
        <w:jc w:val="both"/>
      </w:pPr>
      <w:r w:rsidRPr="00F15BB8">
        <w:rPr>
          <w:b/>
        </w:rPr>
        <w:t>Gender Harassment</w:t>
      </w:r>
      <w:r>
        <w:t xml:space="preserve">:  </w:t>
      </w:r>
      <w:r w:rsidRPr="00A52BBE">
        <w:t>Unwelcome conduct of a non-sexual nature (i.e. such as aggression, intim</w:t>
      </w:r>
      <w:r>
        <w:t>id</w:t>
      </w:r>
      <w:r w:rsidRPr="00A52BBE">
        <w:t xml:space="preserve">ation or hostility) based on an individual’s actual or perceived sex, including conduct based on gender identity, gender expression and nonconformity to gender stereotypes. </w:t>
      </w:r>
    </w:p>
    <w:p w14:paraId="32E3265D" w14:textId="77777777" w:rsidR="006A7A4F" w:rsidRDefault="006A7A4F" w:rsidP="006A7A4F">
      <w:pPr>
        <w:spacing w:before="120" w:after="120" w:line="240" w:lineRule="auto"/>
        <w:jc w:val="both"/>
      </w:pPr>
      <w:r w:rsidRPr="00A52BBE">
        <w:t xml:space="preserve">Unwelcome conduct includes, but is not limited to, </w:t>
      </w:r>
      <w:r w:rsidRPr="00F15BB8">
        <w:rPr>
          <w:u w:val="single"/>
        </w:rPr>
        <w:t>verbal harassment</w:t>
      </w:r>
      <w:r w:rsidRPr="00A52BBE">
        <w:t xml:space="preserve"> (e.g., epithets, derogatory comments, name-calling, or slurs), </w:t>
      </w:r>
      <w:r w:rsidRPr="00F15BB8">
        <w:rPr>
          <w:u w:val="single"/>
        </w:rPr>
        <w:t>physical harassment</w:t>
      </w:r>
      <w:r w:rsidRPr="00A52BBE">
        <w:t xml:space="preserve"> (e.g., assault, impeding or blocking movement, pinching, pushing, or any physical interference with normal work or movement), </w:t>
      </w:r>
      <w:r w:rsidRPr="00F15BB8">
        <w:rPr>
          <w:u w:val="single"/>
        </w:rPr>
        <w:t>written harassment</w:t>
      </w:r>
      <w:r w:rsidRPr="00A52BBE">
        <w:t xml:space="preserve"> (e.g. hate mail, notes or texts) and </w:t>
      </w:r>
      <w:r w:rsidRPr="00F15BB8">
        <w:rPr>
          <w:u w:val="single"/>
        </w:rPr>
        <w:t>visual</w:t>
      </w:r>
      <w:r w:rsidRPr="00A52BBE">
        <w:t xml:space="preserve"> forms of harassment (e.g., derogatory posters, cartoons, drawings, symbols, or gestures). </w:t>
      </w:r>
    </w:p>
    <w:p w14:paraId="4F43881D" w14:textId="77777777" w:rsidR="006A7A4F" w:rsidRPr="00A52BBE" w:rsidRDefault="006A7A4F" w:rsidP="006A7A4F">
      <w:pPr>
        <w:spacing w:before="120" w:after="120" w:line="240" w:lineRule="auto"/>
        <w:jc w:val="both"/>
      </w:pPr>
      <w:r w:rsidRPr="00A52BBE">
        <w:t xml:space="preserve">A hostile environment could be created by repeated, unwanted, sexually oriented stares (maintaining eye contact is, of course, not a violation of policy). Sexual or Gender Harassment may be blatant, intentional and involve an overt action or may be subtle, indirect and with a coercive unstated aspect. </w:t>
      </w:r>
    </w:p>
    <w:p w14:paraId="6CC9A191" w14:textId="77777777" w:rsidR="006A7A4F" w:rsidRPr="00A52BBE" w:rsidRDefault="006A7A4F" w:rsidP="006A7A4F">
      <w:pPr>
        <w:pStyle w:val="ListParagraph"/>
        <w:spacing w:before="120" w:after="120" w:line="240" w:lineRule="auto"/>
        <w:ind w:left="0"/>
        <w:jc w:val="both"/>
      </w:pPr>
      <w:r w:rsidRPr="00F15BB8">
        <w:rPr>
          <w:b/>
        </w:rPr>
        <w:lastRenderedPageBreak/>
        <w:t>Sexual Assault</w:t>
      </w:r>
      <w:r w:rsidRPr="00A52BBE">
        <w:t xml:space="preserve">: </w:t>
      </w:r>
      <w:r>
        <w:t>A form of sexual misconduct that involve the actual</w:t>
      </w:r>
      <w:r w:rsidRPr="00A52BBE">
        <w:t xml:space="preserve"> attempt or threat of sexual contact or sexual intercourse with an individual  by force or threat of force without affirmative consent or where the individual is incapacitated</w:t>
      </w:r>
      <w:r>
        <w:t>, such as</w:t>
      </w:r>
      <w:r w:rsidRPr="00A52BBE">
        <w:t xml:space="preserve">. </w:t>
      </w:r>
    </w:p>
    <w:p w14:paraId="0E481A23" w14:textId="77777777" w:rsidR="006A7A4F" w:rsidRPr="00A52BBE" w:rsidRDefault="006A7A4F" w:rsidP="00AE135D">
      <w:pPr>
        <w:pStyle w:val="ListParagraph"/>
        <w:numPr>
          <w:ilvl w:val="0"/>
          <w:numId w:val="11"/>
        </w:numPr>
        <w:spacing w:before="120" w:after="120" w:line="240" w:lineRule="auto"/>
        <w:ind w:left="720"/>
        <w:jc w:val="both"/>
      </w:pPr>
      <w:r w:rsidRPr="00212F9C">
        <w:rPr>
          <w:i/>
        </w:rPr>
        <w:t>Sexual Contact</w:t>
      </w:r>
      <w:r w:rsidRPr="00A52BBE">
        <w:t xml:space="preserve">: This includes the intentional contact, irrespective of gender, with an individual’s breasts, buttocks, groin or genitals; touching with any of these body parts or making another touch you or themselves with or on any of these body parts; any intentional bodily contact in a sexual manner, though not involving contact with, of, or by breasts, groin, mouth or other orifice. </w:t>
      </w:r>
    </w:p>
    <w:p w14:paraId="7F1F57E6" w14:textId="77777777" w:rsidR="006A7A4F" w:rsidRPr="00A52BBE" w:rsidRDefault="006A7A4F" w:rsidP="00AE135D">
      <w:pPr>
        <w:pStyle w:val="ListParagraph"/>
        <w:numPr>
          <w:ilvl w:val="0"/>
          <w:numId w:val="11"/>
        </w:numPr>
        <w:spacing w:before="120" w:after="120" w:line="240" w:lineRule="auto"/>
        <w:ind w:left="720"/>
        <w:jc w:val="both"/>
      </w:pPr>
      <w:r w:rsidRPr="00212F9C">
        <w:rPr>
          <w:i/>
        </w:rPr>
        <w:t>Sexual Intercourse</w:t>
      </w:r>
      <w:r w:rsidRPr="00A52BBE">
        <w:t>: This is the sexual penetration of the vagina or anus, no matter how slight and irrespective of gender, by any body part or foreign object or oral copulation involving mouth to genital contact.</w:t>
      </w:r>
    </w:p>
    <w:p w14:paraId="707C12AE" w14:textId="77777777" w:rsidR="006A7A4F" w:rsidRPr="00A52BBE" w:rsidRDefault="006A7A4F" w:rsidP="00AE135D">
      <w:pPr>
        <w:spacing w:before="120" w:after="120" w:line="240" w:lineRule="auto"/>
        <w:ind w:left="720"/>
        <w:jc w:val="both"/>
      </w:pPr>
      <w:r>
        <w:t>Examples of sexual assault include s</w:t>
      </w:r>
      <w:r w:rsidRPr="00A52BBE">
        <w:t>exual battery</w:t>
      </w:r>
      <w:r>
        <w:t xml:space="preserve">, </w:t>
      </w:r>
      <w:r w:rsidRPr="00A52BBE">
        <w:t xml:space="preserve">and rape. </w:t>
      </w:r>
    </w:p>
    <w:p w14:paraId="62E58E6D" w14:textId="77777777" w:rsidR="006A7A4F" w:rsidRPr="006A58F8" w:rsidRDefault="006A7A4F" w:rsidP="00AE135D">
      <w:pPr>
        <w:pStyle w:val="ListParagraph"/>
        <w:numPr>
          <w:ilvl w:val="0"/>
          <w:numId w:val="11"/>
        </w:numPr>
        <w:spacing w:before="120" w:after="120" w:line="240" w:lineRule="auto"/>
        <w:ind w:left="720"/>
        <w:jc w:val="both"/>
        <w:rPr>
          <w:u w:val="single"/>
        </w:rPr>
      </w:pPr>
      <w:r w:rsidRPr="009156C7">
        <w:rPr>
          <w:i/>
        </w:rPr>
        <w:t>Sexual Exploitation</w:t>
      </w:r>
      <w:r w:rsidRPr="000966A0">
        <w:t xml:space="preserve">: </w:t>
      </w:r>
      <w:r w:rsidRPr="00A52BBE">
        <w:t>This occurs when a person takes non-consensual or abusive sexual advantage of another for their own advantage or benefit, or to benefit or advantage another other than the one being exploited, and that behavior does not otherwise constitute one of the other sexual misconduct criterion. Examples include, but are not limited to, (1) Prostitution, (2) non-consensual video or audio-recording of sexual activity, (3) going beyond the boundaries of consent (such as permitting others to observe you having consensual sex with someone who is unaware of the observation), or (4) public indecency (such as exposing genitals to others without consent).</w:t>
      </w:r>
    </w:p>
    <w:p w14:paraId="1B95D71F" w14:textId="77777777" w:rsidR="006A7A4F" w:rsidRDefault="006A7A4F" w:rsidP="006A7A4F">
      <w:pPr>
        <w:pStyle w:val="ListParagraph"/>
        <w:spacing w:before="120" w:after="120" w:line="240" w:lineRule="auto"/>
        <w:ind w:left="0"/>
        <w:jc w:val="both"/>
        <w:rPr>
          <w:b/>
          <w:bCs/>
        </w:rPr>
      </w:pPr>
    </w:p>
    <w:p w14:paraId="5E6A8CD6" w14:textId="77777777" w:rsidR="006A7A4F" w:rsidRDefault="006A7A4F" w:rsidP="006A7A4F">
      <w:pPr>
        <w:pStyle w:val="ListParagraph"/>
        <w:spacing w:before="120" w:after="120" w:line="240" w:lineRule="auto"/>
        <w:ind w:left="0"/>
        <w:jc w:val="both"/>
      </w:pPr>
      <w:r w:rsidRPr="00651853">
        <w:rPr>
          <w:b/>
          <w:bCs/>
        </w:rPr>
        <w:t xml:space="preserve">Domestic Violence </w:t>
      </w:r>
      <w:r w:rsidRPr="00651853">
        <w:t xml:space="preserve">is a form of Sexual Violence and is abuse committed against someone who is a current or former spouse; current or former cohabitant; someone with whom the abuser has a child; someone with whom the abuser has or had a dating or engagement relationship; or a person similarly situated under California domestic or family violence law. Cohabitant means two unrelated persons living together for a substantial period of time, resulting in some permanency of relationship. Factors that may determine whether persons are cohabiting include, but are not limited to, (1) sexual relations between the parties while sharing the same living quarters, (2) sharing of income or expenses, (3) joint use or ownership of property, (4) whether the parties hold themselves out as husband and wife, (5) the continuity of the relationship, and (6) the length of the relationship. </w:t>
      </w:r>
    </w:p>
    <w:p w14:paraId="38A9E002" w14:textId="77777777" w:rsidR="006A7A4F" w:rsidRDefault="006A7A4F" w:rsidP="006A7A4F">
      <w:pPr>
        <w:pStyle w:val="ListParagraph"/>
        <w:spacing w:before="120" w:after="120" w:line="240" w:lineRule="auto"/>
        <w:ind w:left="0"/>
        <w:jc w:val="both"/>
        <w:rPr>
          <w:b/>
          <w:bCs/>
        </w:rPr>
      </w:pPr>
    </w:p>
    <w:p w14:paraId="680386A3" w14:textId="77777777" w:rsidR="006A7A4F" w:rsidRPr="00651853" w:rsidRDefault="006A7A4F" w:rsidP="006A7A4F">
      <w:pPr>
        <w:pStyle w:val="ListParagraph"/>
        <w:spacing w:before="120" w:after="120" w:line="240" w:lineRule="auto"/>
        <w:ind w:left="0"/>
        <w:jc w:val="both"/>
      </w:pPr>
      <w:r w:rsidRPr="00651853">
        <w:rPr>
          <w:b/>
          <w:bCs/>
        </w:rPr>
        <w:t xml:space="preserve">Dating Violence </w:t>
      </w:r>
      <w:r w:rsidRPr="00651853">
        <w:t xml:space="preserve">is a form of Sexual Violence and is abuse committed by a person who is or has been in a social or dating relationship of a romantic or intimate nature with the victim. This may include someone the victim just met; </w:t>
      </w:r>
      <w:r w:rsidRPr="00651853">
        <w:rPr>
          <w:i/>
          <w:iCs/>
        </w:rPr>
        <w:t>i.e.</w:t>
      </w:r>
      <w:r w:rsidRPr="00651853">
        <w:t>, at a party, introduced through a friend, or on a social networking website.</w:t>
      </w:r>
    </w:p>
    <w:p w14:paraId="6A511A37" w14:textId="77777777" w:rsidR="006A7A4F" w:rsidRPr="00A52BBE" w:rsidRDefault="006A7A4F" w:rsidP="006A7A4F">
      <w:pPr>
        <w:pStyle w:val="ListParagraph"/>
        <w:spacing w:before="120" w:after="120" w:line="240" w:lineRule="auto"/>
      </w:pPr>
    </w:p>
    <w:p w14:paraId="4467AB9D" w14:textId="77777777" w:rsidR="006A7A4F" w:rsidRDefault="006A7A4F" w:rsidP="006A7A4F">
      <w:pPr>
        <w:spacing w:before="120" w:after="120" w:line="240" w:lineRule="auto"/>
        <w:jc w:val="both"/>
      </w:pPr>
      <w:r w:rsidRPr="00651853">
        <w:rPr>
          <w:b/>
          <w:bCs/>
        </w:rPr>
        <w:t xml:space="preserve">Stalking: </w:t>
      </w:r>
      <w:r w:rsidRPr="00651853">
        <w:rPr>
          <w:bCs/>
        </w:rPr>
        <w:t xml:space="preserve">This is the engaging in a </w:t>
      </w:r>
      <w:r w:rsidRPr="00A52BBE">
        <w:t>course of conduct directed at a specific person (when based on gender or sex) that would cause a reasonable person to fear for his/her or others’ safety, or causes the victim to suffer substantial emotional distress</w:t>
      </w:r>
      <w:r w:rsidRPr="000966A0">
        <w:t xml:space="preserve">.  </w:t>
      </w:r>
      <w:r w:rsidRPr="009156C7">
        <w:t>A course of conduct involving more than one instance of unwanted attention, harassment, physical or verbal contact, or any other course of conduct directed at an individual that could be reasonably regarded as likely to alarm or place that individual in fear of harm or injury, including physical, emotional or psychological harm.  This includes cyber-stalking, a particular form of stalking in which electronic media such as the internet, social networks, blogs, cell phones, texts or other similar devices of forms of contact are used to pursue, harass, or make unwelcome contact with another person.  Stalking and cyber-stalking may involve individuals who are known to one another or have an intimate or sexual relationship, or may involve individuals not know to one another.</w:t>
      </w:r>
    </w:p>
    <w:p w14:paraId="582F74A2" w14:textId="77777777" w:rsidR="006A7A4F" w:rsidRPr="006A58F8" w:rsidRDefault="006A7A4F" w:rsidP="006A7A4F">
      <w:pPr>
        <w:spacing w:line="240" w:lineRule="auto"/>
        <w:jc w:val="both"/>
        <w:rPr>
          <w:bCs/>
          <w:spacing w:val="2"/>
          <w:lang w:val="en"/>
        </w:rPr>
      </w:pPr>
      <w:r w:rsidRPr="006A58F8">
        <w:rPr>
          <w:b/>
        </w:rPr>
        <w:t>Retaliation</w:t>
      </w:r>
      <w:r w:rsidRPr="006A58F8">
        <w:t xml:space="preserve">:  </w:t>
      </w:r>
      <w:r>
        <w:t>A</w:t>
      </w:r>
      <w:r w:rsidRPr="006A58F8">
        <w:t xml:space="preserve">n adverse action taken against an individual for making a good faith complaint of prohibited conduct, filing a complaint or lawsuit under federal or state law or university policy that prohibits sexual misconduct, or participating in the investigation of any such allegations. </w:t>
      </w:r>
      <w:r w:rsidRPr="006A58F8">
        <w:rPr>
          <w:bCs/>
          <w:spacing w:val="2"/>
          <w:lang w:val="en"/>
        </w:rPr>
        <w:t>Examples of adverse actions</w:t>
      </w:r>
      <w:r w:rsidRPr="006A58F8">
        <w:t>, may include, but are not limited to, the following acts, when such action is taken because the individual brought forward a good faith complaint, participated in an investigation, or protested the alleged discrimination, harassment or retaliation:</w:t>
      </w:r>
    </w:p>
    <w:p w14:paraId="2F9A5972" w14:textId="77777777"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Adverse academic action or employment action</w:t>
      </w:r>
      <w:r w:rsidR="00167A8E">
        <w:rPr>
          <w:rFonts w:eastAsia="Times New Roman" w:cs="Times New Roman"/>
        </w:rPr>
        <w:t xml:space="preserve"> (e.g. </w:t>
      </w:r>
      <w:r w:rsidR="006A5A27">
        <w:rPr>
          <w:rFonts w:eastAsia="Times New Roman" w:cs="Times New Roman"/>
        </w:rPr>
        <w:t>disciplinary</w:t>
      </w:r>
      <w:r w:rsidR="00167A8E">
        <w:rPr>
          <w:rFonts w:eastAsia="Times New Roman" w:cs="Times New Roman"/>
        </w:rPr>
        <w:t xml:space="preserve"> memo</w:t>
      </w:r>
      <w:r w:rsidR="006A5A27">
        <w:rPr>
          <w:rFonts w:eastAsia="Times New Roman" w:cs="Times New Roman"/>
        </w:rPr>
        <w:t>/sanction</w:t>
      </w:r>
      <w:r w:rsidR="00167A8E">
        <w:rPr>
          <w:rFonts w:eastAsia="Times New Roman" w:cs="Times New Roman"/>
        </w:rPr>
        <w:t>, demotion, suspension, termination/</w:t>
      </w:r>
      <w:r w:rsidR="000B6E71">
        <w:rPr>
          <w:rFonts w:eastAsia="Times New Roman" w:cs="Times New Roman"/>
        </w:rPr>
        <w:t>exp</w:t>
      </w:r>
      <w:r w:rsidR="00167A8E">
        <w:rPr>
          <w:rFonts w:eastAsia="Times New Roman" w:cs="Times New Roman"/>
        </w:rPr>
        <w:t>u</w:t>
      </w:r>
      <w:r w:rsidR="000B6E71">
        <w:rPr>
          <w:rFonts w:eastAsia="Times New Roman" w:cs="Times New Roman"/>
        </w:rPr>
        <w:t>l</w:t>
      </w:r>
      <w:r w:rsidR="00167A8E">
        <w:rPr>
          <w:rFonts w:eastAsia="Times New Roman" w:cs="Times New Roman"/>
        </w:rPr>
        <w:t>sion)</w:t>
      </w:r>
    </w:p>
    <w:p w14:paraId="4F664826" w14:textId="77777777"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Lowering of a grade or a performance evaluation score</w:t>
      </w:r>
    </w:p>
    <w:p w14:paraId="21EABC90" w14:textId="77777777"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Given a poor academic recommendation or performance evaluation</w:t>
      </w:r>
    </w:p>
    <w:p w14:paraId="4550A339" w14:textId="77777777"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lastRenderedPageBreak/>
        <w:t>Exclusion from educational or employment opportunities</w:t>
      </w:r>
      <w:r w:rsidR="006A5A27">
        <w:rPr>
          <w:rFonts w:eastAsia="Times New Roman" w:cs="Times New Roman"/>
        </w:rPr>
        <w:t xml:space="preserve"> (e.g. participation in meetings/trainings)</w:t>
      </w:r>
    </w:p>
    <w:p w14:paraId="4192A36A" w14:textId="77777777"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Limited scholarly activities (e.g., exclusion from teaching or research, or rotation)</w:t>
      </w:r>
    </w:p>
    <w:p w14:paraId="3193EDF4" w14:textId="77777777" w:rsidR="006A7A4F" w:rsidRDefault="006A7A4F" w:rsidP="006A5A27">
      <w:pPr>
        <w:numPr>
          <w:ilvl w:val="2"/>
          <w:numId w:val="10"/>
        </w:numPr>
        <w:shd w:val="clear" w:color="auto" w:fill="FFFFFF"/>
        <w:spacing w:line="240" w:lineRule="auto"/>
        <w:ind w:left="900"/>
        <w:jc w:val="both"/>
      </w:pPr>
      <w:r w:rsidRPr="006A58F8">
        <w:rPr>
          <w:rFonts w:eastAsia="Times New Roman" w:cs="Times New Roman"/>
        </w:rPr>
        <w:t xml:space="preserve">Spreading negative information about individual involved in </w:t>
      </w:r>
      <w:r>
        <w:rPr>
          <w:rFonts w:eastAsia="Times New Roman" w:cs="Times New Roman"/>
        </w:rPr>
        <w:t xml:space="preserve">a </w:t>
      </w:r>
      <w:r w:rsidRPr="006A58F8">
        <w:rPr>
          <w:rFonts w:eastAsia="Times New Roman" w:cs="Times New Roman"/>
        </w:rPr>
        <w:t>complaint</w:t>
      </w:r>
      <w:r>
        <w:t>.</w:t>
      </w:r>
    </w:p>
    <w:sectPr w:rsidR="006A7A4F" w:rsidSect="00C56F07">
      <w:type w:val="continuous"/>
      <w:pgSz w:w="12240" w:h="15840" w:code="1"/>
      <w:pgMar w:top="720" w:right="1440" w:bottom="1440" w:left="144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186AD" w14:textId="77777777" w:rsidR="00785C76" w:rsidRDefault="00785C76">
      <w:pPr>
        <w:spacing w:line="240" w:lineRule="auto"/>
      </w:pPr>
      <w:r>
        <w:separator/>
      </w:r>
    </w:p>
  </w:endnote>
  <w:endnote w:type="continuationSeparator" w:id="0">
    <w:p w14:paraId="5A0B95DE" w14:textId="77777777" w:rsidR="00785C76" w:rsidRDefault="00785C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nov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599055"/>
      <w:docPartObj>
        <w:docPartGallery w:val="Page Numbers (Bottom of Page)"/>
        <w:docPartUnique/>
      </w:docPartObj>
    </w:sdtPr>
    <w:sdtEndPr/>
    <w:sdtContent>
      <w:sdt>
        <w:sdtPr>
          <w:id w:val="-1669238322"/>
          <w:docPartObj>
            <w:docPartGallery w:val="Page Numbers (Top of Page)"/>
            <w:docPartUnique/>
          </w:docPartObj>
        </w:sdtPr>
        <w:sdtEndPr/>
        <w:sdtContent>
          <w:p w14:paraId="6E9A7CE7" w14:textId="77777777" w:rsidR="00C71734" w:rsidRDefault="006075FD" w:rsidP="006075FD">
            <w:pPr>
              <w:pStyle w:val="Footer"/>
              <w:tabs>
                <w:tab w:val="left" w:pos="180"/>
              </w:tabs>
            </w:pPr>
            <w:r w:rsidRPr="006075FD">
              <w:rPr>
                <w:sz w:val="20"/>
                <w:szCs w:val="20"/>
              </w:rPr>
              <w:t xml:space="preserve">Rev </w:t>
            </w:r>
            <w:r w:rsidR="005E51B8">
              <w:rPr>
                <w:sz w:val="20"/>
                <w:szCs w:val="20"/>
              </w:rPr>
              <w:t>12/2018</w:t>
            </w:r>
            <w:r>
              <w:rPr>
                <w:b/>
                <w:sz w:val="20"/>
                <w:szCs w:val="20"/>
              </w:rPr>
              <w:tab/>
            </w:r>
            <w:r w:rsidR="00C71734" w:rsidRPr="00435287">
              <w:rPr>
                <w:b/>
                <w:sz w:val="20"/>
                <w:szCs w:val="20"/>
              </w:rPr>
              <w:t xml:space="preserve">Page </w:t>
            </w:r>
            <w:r w:rsidR="00C71734" w:rsidRPr="00435287">
              <w:rPr>
                <w:b/>
                <w:bCs/>
                <w:sz w:val="20"/>
                <w:szCs w:val="20"/>
              </w:rPr>
              <w:fldChar w:fldCharType="begin"/>
            </w:r>
            <w:r w:rsidR="00C71734" w:rsidRPr="00435287">
              <w:rPr>
                <w:b/>
                <w:bCs/>
                <w:sz w:val="20"/>
                <w:szCs w:val="20"/>
              </w:rPr>
              <w:instrText xml:space="preserve"> PAGE </w:instrText>
            </w:r>
            <w:r w:rsidR="00C71734" w:rsidRPr="00435287">
              <w:rPr>
                <w:b/>
                <w:bCs/>
                <w:sz w:val="20"/>
                <w:szCs w:val="20"/>
              </w:rPr>
              <w:fldChar w:fldCharType="separate"/>
            </w:r>
            <w:r w:rsidR="005E51B8">
              <w:rPr>
                <w:b/>
                <w:bCs/>
                <w:noProof/>
                <w:sz w:val="20"/>
                <w:szCs w:val="20"/>
              </w:rPr>
              <w:t>2</w:t>
            </w:r>
            <w:r w:rsidR="00C71734" w:rsidRPr="00435287">
              <w:rPr>
                <w:b/>
                <w:bCs/>
                <w:sz w:val="20"/>
                <w:szCs w:val="20"/>
              </w:rPr>
              <w:fldChar w:fldCharType="end"/>
            </w:r>
            <w:r w:rsidR="00C71734" w:rsidRPr="00435287">
              <w:rPr>
                <w:b/>
                <w:sz w:val="20"/>
                <w:szCs w:val="20"/>
              </w:rPr>
              <w:t xml:space="preserve"> of </w:t>
            </w:r>
            <w:r w:rsidR="00C71734" w:rsidRPr="00435287">
              <w:rPr>
                <w:b/>
                <w:bCs/>
                <w:sz w:val="20"/>
                <w:szCs w:val="20"/>
              </w:rPr>
              <w:fldChar w:fldCharType="begin"/>
            </w:r>
            <w:r w:rsidR="00C71734" w:rsidRPr="00435287">
              <w:rPr>
                <w:b/>
                <w:bCs/>
                <w:sz w:val="20"/>
                <w:szCs w:val="20"/>
              </w:rPr>
              <w:instrText xml:space="preserve"> NUMPAGES  </w:instrText>
            </w:r>
            <w:r w:rsidR="00C71734" w:rsidRPr="00435287">
              <w:rPr>
                <w:b/>
                <w:bCs/>
                <w:sz w:val="20"/>
                <w:szCs w:val="20"/>
              </w:rPr>
              <w:fldChar w:fldCharType="separate"/>
            </w:r>
            <w:r w:rsidR="005E51B8">
              <w:rPr>
                <w:b/>
                <w:bCs/>
                <w:noProof/>
                <w:sz w:val="20"/>
                <w:szCs w:val="20"/>
              </w:rPr>
              <w:t>8</w:t>
            </w:r>
            <w:r w:rsidR="00C71734" w:rsidRPr="00435287">
              <w:rPr>
                <w:b/>
                <w:bCs/>
                <w:sz w:val="20"/>
                <w:szCs w:val="20"/>
              </w:rPr>
              <w:fldChar w:fldCharType="end"/>
            </w:r>
          </w:p>
        </w:sdtContent>
      </w:sdt>
    </w:sdtContent>
  </w:sdt>
  <w:p w14:paraId="37B68D0D" w14:textId="77777777" w:rsidR="00C71734" w:rsidRDefault="00C71734">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63473702"/>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0897CA7" w14:textId="77777777" w:rsidR="005E51B8" w:rsidRPr="005E51B8" w:rsidRDefault="005E51B8" w:rsidP="005E51B8">
            <w:pPr>
              <w:pStyle w:val="Footer"/>
              <w:rPr>
                <w:sz w:val="20"/>
                <w:szCs w:val="20"/>
              </w:rPr>
            </w:pPr>
            <w:r w:rsidRPr="005E51B8">
              <w:rPr>
                <w:sz w:val="20"/>
                <w:szCs w:val="20"/>
              </w:rPr>
              <w:t>Rev 12/2018</w:t>
            </w:r>
            <w:r>
              <w:rPr>
                <w:sz w:val="20"/>
                <w:szCs w:val="20"/>
              </w:rPr>
              <w:tab/>
            </w:r>
            <w:r w:rsidRPr="005E51B8">
              <w:rPr>
                <w:b/>
                <w:sz w:val="20"/>
                <w:szCs w:val="20"/>
              </w:rPr>
              <w:t xml:space="preserve">Page </w:t>
            </w:r>
            <w:r w:rsidRPr="005E51B8">
              <w:rPr>
                <w:b/>
                <w:bCs/>
                <w:sz w:val="20"/>
                <w:szCs w:val="20"/>
              </w:rPr>
              <w:fldChar w:fldCharType="begin"/>
            </w:r>
            <w:r w:rsidRPr="005E51B8">
              <w:rPr>
                <w:b/>
                <w:bCs/>
                <w:sz w:val="20"/>
                <w:szCs w:val="20"/>
              </w:rPr>
              <w:instrText xml:space="preserve"> PAGE </w:instrText>
            </w:r>
            <w:r w:rsidRPr="005E51B8">
              <w:rPr>
                <w:b/>
                <w:bCs/>
                <w:sz w:val="20"/>
                <w:szCs w:val="20"/>
              </w:rPr>
              <w:fldChar w:fldCharType="separate"/>
            </w:r>
            <w:r>
              <w:rPr>
                <w:b/>
                <w:bCs/>
                <w:noProof/>
                <w:sz w:val="20"/>
                <w:szCs w:val="20"/>
              </w:rPr>
              <w:t>1</w:t>
            </w:r>
            <w:r w:rsidRPr="005E51B8">
              <w:rPr>
                <w:b/>
                <w:bCs/>
                <w:sz w:val="20"/>
                <w:szCs w:val="20"/>
              </w:rPr>
              <w:fldChar w:fldCharType="end"/>
            </w:r>
            <w:r w:rsidRPr="005E51B8">
              <w:rPr>
                <w:b/>
                <w:sz w:val="20"/>
                <w:szCs w:val="20"/>
              </w:rPr>
              <w:t xml:space="preserve"> of</w:t>
            </w:r>
            <w:r w:rsidRPr="005E51B8">
              <w:rPr>
                <w:sz w:val="20"/>
                <w:szCs w:val="20"/>
              </w:rPr>
              <w:t xml:space="preserve"> </w:t>
            </w:r>
            <w:r w:rsidRPr="005E51B8">
              <w:rPr>
                <w:b/>
                <w:bCs/>
                <w:sz w:val="20"/>
                <w:szCs w:val="20"/>
              </w:rPr>
              <w:fldChar w:fldCharType="begin"/>
            </w:r>
            <w:r w:rsidRPr="005E51B8">
              <w:rPr>
                <w:b/>
                <w:bCs/>
                <w:sz w:val="20"/>
                <w:szCs w:val="20"/>
              </w:rPr>
              <w:instrText xml:space="preserve"> NUMPAGES  </w:instrText>
            </w:r>
            <w:r w:rsidRPr="005E51B8">
              <w:rPr>
                <w:b/>
                <w:bCs/>
                <w:sz w:val="20"/>
                <w:szCs w:val="20"/>
              </w:rPr>
              <w:fldChar w:fldCharType="separate"/>
            </w:r>
            <w:r>
              <w:rPr>
                <w:b/>
                <w:bCs/>
                <w:noProof/>
                <w:sz w:val="20"/>
                <w:szCs w:val="20"/>
              </w:rPr>
              <w:t>8</w:t>
            </w:r>
            <w:r w:rsidRPr="005E51B8">
              <w:rPr>
                <w:b/>
                <w:bCs/>
                <w:sz w:val="20"/>
                <w:szCs w:val="20"/>
              </w:rPr>
              <w:fldChar w:fldCharType="end"/>
            </w:r>
          </w:p>
        </w:sdtContent>
      </w:sdt>
    </w:sdtContent>
  </w:sdt>
  <w:p w14:paraId="15800BAE" w14:textId="77777777" w:rsidR="005E51B8" w:rsidRDefault="005E5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8805E" w14:textId="77777777" w:rsidR="00785C76" w:rsidRDefault="00785C76">
      <w:pPr>
        <w:spacing w:line="240" w:lineRule="auto"/>
      </w:pPr>
      <w:r>
        <w:separator/>
      </w:r>
    </w:p>
  </w:footnote>
  <w:footnote w:type="continuationSeparator" w:id="0">
    <w:p w14:paraId="072C9990" w14:textId="77777777" w:rsidR="00785C76" w:rsidRDefault="00785C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115" w:type="dxa"/>
      </w:tblCellMar>
      <w:tblLook w:val="04A0" w:firstRow="1" w:lastRow="0" w:firstColumn="1" w:lastColumn="0" w:noHBand="0" w:noVBand="1"/>
    </w:tblPr>
    <w:tblGrid>
      <w:gridCol w:w="9360"/>
    </w:tblGrid>
    <w:tr w:rsidR="00C71734" w:rsidRPr="00A237B6" w14:paraId="3BD0A193" w14:textId="77777777" w:rsidTr="005E51B8">
      <w:trPr>
        <w:trHeight w:val="557"/>
      </w:trPr>
      <w:tc>
        <w:tcPr>
          <w:tcW w:w="9360" w:type="dxa"/>
        </w:tcPr>
        <w:p w14:paraId="55446482" w14:textId="77777777" w:rsidR="00C71734" w:rsidRPr="00A237B6" w:rsidRDefault="005E51B8" w:rsidP="00300AD6">
          <w:pPr>
            <w:pStyle w:val="Heading1"/>
            <w:spacing w:after="240"/>
            <w:jc w:val="center"/>
          </w:pPr>
          <w:r>
            <w:rPr>
              <w:noProof/>
              <w:lang w:eastAsia="en-US"/>
            </w:rPr>
            <w:drawing>
              <wp:inline distT="0" distB="0" distL="0" distR="0" wp14:anchorId="159ABE91" wp14:editId="6C8D8C33">
                <wp:extent cx="341947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19475" cy="1152525"/>
                        </a:xfrm>
                        <a:prstGeom prst="rect">
                          <a:avLst/>
                        </a:prstGeom>
                      </pic:spPr>
                    </pic:pic>
                  </a:graphicData>
                </a:graphic>
              </wp:inline>
            </w:drawing>
          </w:r>
        </w:p>
      </w:tc>
    </w:tr>
  </w:tbl>
  <w:p w14:paraId="4DD34FC8" w14:textId="77777777" w:rsidR="00C71734" w:rsidRDefault="00C71734" w:rsidP="00542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4682"/>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263A8"/>
    <w:multiLevelType w:val="hybridMultilevel"/>
    <w:tmpl w:val="9016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92E2F"/>
    <w:multiLevelType w:val="hybridMultilevel"/>
    <w:tmpl w:val="F8243C02"/>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86ECADD8">
      <w:start w:val="4"/>
      <w:numFmt w:val="upperRoman"/>
      <w:lvlText w:val="%4&gt;"/>
      <w:lvlJc w:val="left"/>
      <w:pPr>
        <w:ind w:left="3240" w:hanging="720"/>
      </w:pPr>
      <w:rPr>
        <w:rFonts w:ascii="proxima-nova" w:eastAsia="Times New Roman" w:hAnsi="proxima-nova" w:cs="Times New Roman" w:hint="default"/>
        <w:color w:val="333333"/>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90CE5"/>
    <w:multiLevelType w:val="hybridMultilevel"/>
    <w:tmpl w:val="1A8004F6"/>
    <w:lvl w:ilvl="0" w:tplc="B5EA8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97D6D"/>
    <w:multiLevelType w:val="hybridMultilevel"/>
    <w:tmpl w:val="A2E84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A4EF5"/>
    <w:multiLevelType w:val="hybridMultilevel"/>
    <w:tmpl w:val="9320D9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03F17"/>
    <w:multiLevelType w:val="hybridMultilevel"/>
    <w:tmpl w:val="0CA2EBFA"/>
    <w:lvl w:ilvl="0" w:tplc="5E52D3CE">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19F33A9"/>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A3EEE"/>
    <w:multiLevelType w:val="hybridMultilevel"/>
    <w:tmpl w:val="938CCAE4"/>
    <w:lvl w:ilvl="0" w:tplc="F9B63F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F255A"/>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F454C"/>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9"/>
  </w:num>
  <w:num w:numId="5">
    <w:abstractNumId w:val="7"/>
  </w:num>
  <w:num w:numId="6">
    <w:abstractNumId w:val="1"/>
  </w:num>
  <w:num w:numId="7">
    <w:abstractNumId w:val="8"/>
  </w:num>
  <w:num w:numId="8">
    <w:abstractNumId w:val="4"/>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7B6"/>
    <w:rsid w:val="00010454"/>
    <w:rsid w:val="00010BE1"/>
    <w:rsid w:val="00011DAA"/>
    <w:rsid w:val="00033A16"/>
    <w:rsid w:val="00035FC7"/>
    <w:rsid w:val="000B6E71"/>
    <w:rsid w:val="00123088"/>
    <w:rsid w:val="00164F16"/>
    <w:rsid w:val="00167A8E"/>
    <w:rsid w:val="00176001"/>
    <w:rsid w:val="001A2F49"/>
    <w:rsid w:val="001B0846"/>
    <w:rsid w:val="001D0005"/>
    <w:rsid w:val="00213F05"/>
    <w:rsid w:val="00221B20"/>
    <w:rsid w:val="0023198E"/>
    <w:rsid w:val="00245535"/>
    <w:rsid w:val="00261B19"/>
    <w:rsid w:val="002D394B"/>
    <w:rsid w:val="002E3484"/>
    <w:rsid w:val="00300AD6"/>
    <w:rsid w:val="00313CB3"/>
    <w:rsid w:val="00315E17"/>
    <w:rsid w:val="003340B8"/>
    <w:rsid w:val="003505D7"/>
    <w:rsid w:val="00360B52"/>
    <w:rsid w:val="00362CF7"/>
    <w:rsid w:val="00377BB1"/>
    <w:rsid w:val="003A274C"/>
    <w:rsid w:val="003E02C5"/>
    <w:rsid w:val="003F7F14"/>
    <w:rsid w:val="004021BE"/>
    <w:rsid w:val="00411B5F"/>
    <w:rsid w:val="004205AD"/>
    <w:rsid w:val="00422EF6"/>
    <w:rsid w:val="00435287"/>
    <w:rsid w:val="00456CEC"/>
    <w:rsid w:val="0046070E"/>
    <w:rsid w:val="004A050E"/>
    <w:rsid w:val="004B70E3"/>
    <w:rsid w:val="004C1EF7"/>
    <w:rsid w:val="004C3F4F"/>
    <w:rsid w:val="004E3F71"/>
    <w:rsid w:val="004E7756"/>
    <w:rsid w:val="004F265F"/>
    <w:rsid w:val="00542EFA"/>
    <w:rsid w:val="0054593B"/>
    <w:rsid w:val="00554CDA"/>
    <w:rsid w:val="00562DDC"/>
    <w:rsid w:val="005A49B9"/>
    <w:rsid w:val="005B4AE6"/>
    <w:rsid w:val="005E51B8"/>
    <w:rsid w:val="005F4DD7"/>
    <w:rsid w:val="006044A3"/>
    <w:rsid w:val="006075FD"/>
    <w:rsid w:val="0064104E"/>
    <w:rsid w:val="00681E2C"/>
    <w:rsid w:val="006A5A27"/>
    <w:rsid w:val="006A7A4F"/>
    <w:rsid w:val="006D02E1"/>
    <w:rsid w:val="006D3438"/>
    <w:rsid w:val="006D423E"/>
    <w:rsid w:val="006E0DC9"/>
    <w:rsid w:val="0073419B"/>
    <w:rsid w:val="00742317"/>
    <w:rsid w:val="00747C9F"/>
    <w:rsid w:val="00751638"/>
    <w:rsid w:val="00751948"/>
    <w:rsid w:val="00785C76"/>
    <w:rsid w:val="0079046C"/>
    <w:rsid w:val="007A2F39"/>
    <w:rsid w:val="007F6305"/>
    <w:rsid w:val="008273ED"/>
    <w:rsid w:val="00856493"/>
    <w:rsid w:val="0087000F"/>
    <w:rsid w:val="00896C02"/>
    <w:rsid w:val="008E3485"/>
    <w:rsid w:val="009642EC"/>
    <w:rsid w:val="00997FA2"/>
    <w:rsid w:val="009B545B"/>
    <w:rsid w:val="009C1019"/>
    <w:rsid w:val="009D6C2E"/>
    <w:rsid w:val="00A07721"/>
    <w:rsid w:val="00A13C9D"/>
    <w:rsid w:val="00A2144C"/>
    <w:rsid w:val="00A237B6"/>
    <w:rsid w:val="00A27505"/>
    <w:rsid w:val="00A369E6"/>
    <w:rsid w:val="00A67C79"/>
    <w:rsid w:val="00A76AF5"/>
    <w:rsid w:val="00A81CCE"/>
    <w:rsid w:val="00A82A49"/>
    <w:rsid w:val="00A947B3"/>
    <w:rsid w:val="00AB23A3"/>
    <w:rsid w:val="00AD5432"/>
    <w:rsid w:val="00AE135D"/>
    <w:rsid w:val="00AE4E4E"/>
    <w:rsid w:val="00AE787C"/>
    <w:rsid w:val="00AF5FC8"/>
    <w:rsid w:val="00AF63C5"/>
    <w:rsid w:val="00B000B9"/>
    <w:rsid w:val="00B22965"/>
    <w:rsid w:val="00B255BA"/>
    <w:rsid w:val="00B3788B"/>
    <w:rsid w:val="00B456A4"/>
    <w:rsid w:val="00B80ED1"/>
    <w:rsid w:val="00BA331C"/>
    <w:rsid w:val="00BA3EDD"/>
    <w:rsid w:val="00BB6256"/>
    <w:rsid w:val="00BC22EA"/>
    <w:rsid w:val="00BD1E24"/>
    <w:rsid w:val="00BE6F02"/>
    <w:rsid w:val="00BF2C60"/>
    <w:rsid w:val="00C14ADD"/>
    <w:rsid w:val="00C21FB8"/>
    <w:rsid w:val="00C36161"/>
    <w:rsid w:val="00C37436"/>
    <w:rsid w:val="00C41C51"/>
    <w:rsid w:val="00C56F07"/>
    <w:rsid w:val="00C71734"/>
    <w:rsid w:val="00C74312"/>
    <w:rsid w:val="00C75D1D"/>
    <w:rsid w:val="00CB0AB3"/>
    <w:rsid w:val="00CD3DED"/>
    <w:rsid w:val="00CE5432"/>
    <w:rsid w:val="00D27751"/>
    <w:rsid w:val="00D3038D"/>
    <w:rsid w:val="00DA2FF9"/>
    <w:rsid w:val="00DA5C55"/>
    <w:rsid w:val="00DB786E"/>
    <w:rsid w:val="00DD7502"/>
    <w:rsid w:val="00E02EB8"/>
    <w:rsid w:val="00E10CD5"/>
    <w:rsid w:val="00E12EF1"/>
    <w:rsid w:val="00E21788"/>
    <w:rsid w:val="00E2639C"/>
    <w:rsid w:val="00E355BB"/>
    <w:rsid w:val="00E8275B"/>
    <w:rsid w:val="00E9444D"/>
    <w:rsid w:val="00F13C87"/>
    <w:rsid w:val="00F304C5"/>
    <w:rsid w:val="00F42A00"/>
    <w:rsid w:val="00F7097F"/>
    <w:rsid w:val="00FB7612"/>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09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ListParagraph">
    <w:name w:val="List Paragraph"/>
    <w:basedOn w:val="Normal"/>
    <w:uiPriority w:val="34"/>
    <w:unhideWhenUsed/>
    <w:qFormat/>
    <w:rsid w:val="00E355BB"/>
    <w:pPr>
      <w:ind w:left="720"/>
      <w:contextualSpacing/>
    </w:pPr>
  </w:style>
  <w:style w:type="paragraph" w:styleId="BalloonText">
    <w:name w:val="Balloon Text"/>
    <w:basedOn w:val="Normal"/>
    <w:link w:val="BalloonTextChar"/>
    <w:uiPriority w:val="99"/>
    <w:semiHidden/>
    <w:unhideWhenUsed/>
    <w:rsid w:val="00A81C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CCE"/>
    <w:rPr>
      <w:rFonts w:ascii="Tahoma" w:hAnsi="Tahoma" w:cs="Tahoma"/>
      <w:spacing w:val="4"/>
      <w:sz w:val="16"/>
      <w:szCs w:val="16"/>
    </w:rPr>
  </w:style>
  <w:style w:type="character" w:styleId="Hyperlink">
    <w:name w:val="Hyperlink"/>
    <w:basedOn w:val="DefaultParagraphFont"/>
    <w:uiPriority w:val="99"/>
    <w:unhideWhenUsed/>
    <w:rsid w:val="00A81CCE"/>
    <w:rPr>
      <w:color w:val="0000FF" w:themeColor="hyperlink"/>
      <w:u w:val="single"/>
    </w:rPr>
  </w:style>
  <w:style w:type="paragraph" w:styleId="Footer">
    <w:name w:val="footer"/>
    <w:basedOn w:val="Normal"/>
    <w:link w:val="FooterChar"/>
    <w:uiPriority w:val="99"/>
    <w:unhideWhenUsed/>
    <w:rsid w:val="00BC22EA"/>
    <w:pPr>
      <w:tabs>
        <w:tab w:val="center" w:pos="4680"/>
        <w:tab w:val="right" w:pos="9360"/>
      </w:tabs>
      <w:spacing w:line="360" w:lineRule="auto"/>
    </w:pPr>
    <w:rPr>
      <w:rFonts w:eastAsiaTheme="minorHAnsi" w:cs="Times New Roman"/>
      <w:spacing w:val="0"/>
      <w:sz w:val="24"/>
      <w:szCs w:val="24"/>
      <w:lang w:eastAsia="en-US" w:bidi="en-US"/>
    </w:rPr>
  </w:style>
  <w:style w:type="character" w:customStyle="1" w:styleId="FooterChar">
    <w:name w:val="Footer Char"/>
    <w:basedOn w:val="DefaultParagraphFont"/>
    <w:link w:val="Footer"/>
    <w:uiPriority w:val="99"/>
    <w:rsid w:val="00BC22EA"/>
    <w:rPr>
      <w:rFonts w:eastAsiaTheme="minorHAnsi" w:cs="Times New Roman"/>
      <w:sz w:val="24"/>
      <w:szCs w:val="24"/>
      <w:lang w:eastAsia="en-US" w:bidi="en-US"/>
    </w:rPr>
  </w:style>
  <w:style w:type="paragraph" w:styleId="Header">
    <w:name w:val="header"/>
    <w:basedOn w:val="Normal"/>
    <w:link w:val="HeaderChar"/>
    <w:uiPriority w:val="99"/>
    <w:unhideWhenUsed/>
    <w:rsid w:val="00BD1E24"/>
    <w:pPr>
      <w:tabs>
        <w:tab w:val="center" w:pos="4680"/>
        <w:tab w:val="right" w:pos="9360"/>
      </w:tabs>
      <w:spacing w:line="240" w:lineRule="auto"/>
    </w:pPr>
  </w:style>
  <w:style w:type="character" w:customStyle="1" w:styleId="HeaderChar">
    <w:name w:val="Header Char"/>
    <w:basedOn w:val="DefaultParagraphFont"/>
    <w:link w:val="Header"/>
    <w:uiPriority w:val="99"/>
    <w:rsid w:val="00BD1E24"/>
    <w:rPr>
      <w:spacing w:val="4"/>
      <w:sz w:val="20"/>
      <w:szCs w:val="20"/>
    </w:rPr>
  </w:style>
  <w:style w:type="paragraph" w:styleId="NormalWeb">
    <w:name w:val="Normal (Web)"/>
    <w:basedOn w:val="Normal"/>
    <w:uiPriority w:val="99"/>
    <w:unhideWhenUsed/>
    <w:rsid w:val="006A7A4F"/>
    <w:pPr>
      <w:spacing w:before="24" w:after="240" w:line="360" w:lineRule="atLeast"/>
    </w:pPr>
    <w:rPr>
      <w:rFonts w:ascii="proxima-nova" w:eastAsia="Times New Roman" w:hAnsi="proxima-nova" w:cs="Times New Roman"/>
      <w:color w:val="333333"/>
      <w:spacing w:val="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raphael@westernu.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miller\AppData\Roaming\Microsoft\Templates\EEOC%20application%20suppl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1F2BAF107D4B6C97CB4F8791A28225"/>
        <w:category>
          <w:name w:val="General"/>
          <w:gallery w:val="placeholder"/>
        </w:category>
        <w:types>
          <w:type w:val="bbPlcHdr"/>
        </w:types>
        <w:behaviors>
          <w:behavior w:val="content"/>
        </w:behaviors>
        <w:guid w:val="{16920AFA-50B8-4BD3-A9DD-F4C4270636C6}"/>
      </w:docPartPr>
      <w:docPartBody>
        <w:p w:rsidR="00EE6F86" w:rsidRDefault="000B673B" w:rsidP="000B673B">
          <w:pPr>
            <w:pStyle w:val="0A1F2BAF107D4B6C97CB4F8791A28225"/>
          </w:pPr>
          <w:r w:rsidRPr="00B456A4">
            <w:rPr>
              <w:rStyle w:val="PlaceholderText"/>
              <w:b/>
              <w:sz w:val="22"/>
              <w:szCs w:val="22"/>
            </w:rPr>
            <w:t>Click here to enter a date.</w:t>
          </w:r>
        </w:p>
      </w:docPartBody>
    </w:docPart>
    <w:docPart>
      <w:docPartPr>
        <w:name w:val="9EE557C53CDC491BAEBCACBABD2D8F4A"/>
        <w:category>
          <w:name w:val="General"/>
          <w:gallery w:val="placeholder"/>
        </w:category>
        <w:types>
          <w:type w:val="bbPlcHdr"/>
        </w:types>
        <w:behaviors>
          <w:behavior w:val="content"/>
        </w:behaviors>
        <w:guid w:val="{1F2958F0-9A34-476E-89B7-8FF0DBAFC3C5}"/>
      </w:docPartPr>
      <w:docPartBody>
        <w:p w:rsidR="00EE6F86" w:rsidRDefault="000B673B" w:rsidP="000B673B">
          <w:pPr>
            <w:pStyle w:val="9EE557C53CDC491BAEBCACBABD2D8F4A"/>
          </w:pPr>
          <w:r w:rsidRPr="00B456A4">
            <w:rPr>
              <w:rStyle w:val="PlaceholderText"/>
              <w:b/>
              <w:sz w:val="22"/>
              <w:szCs w:val="22"/>
            </w:rPr>
            <w:fldChar w:fldCharType="begin">
              <w:ffData>
                <w:name w:val="Text11"/>
                <w:enabled/>
                <w:calcOnExit w:val="0"/>
                <w:textInput/>
              </w:ffData>
            </w:fldChar>
          </w:r>
          <w:r w:rsidRPr="00B456A4">
            <w:rPr>
              <w:rStyle w:val="PlaceholderText"/>
              <w:b/>
              <w:sz w:val="22"/>
              <w:szCs w:val="22"/>
            </w:rPr>
            <w:instrText xml:space="preserve"> FORMTEXT </w:instrText>
          </w:r>
          <w:r w:rsidRPr="00B456A4">
            <w:rPr>
              <w:rStyle w:val="PlaceholderText"/>
              <w:b/>
              <w:sz w:val="22"/>
              <w:szCs w:val="22"/>
            </w:rPr>
          </w:r>
          <w:r w:rsidRPr="00B456A4">
            <w:rPr>
              <w:rStyle w:val="PlaceholderText"/>
              <w:b/>
              <w:sz w:val="22"/>
              <w:szCs w:val="22"/>
            </w:rPr>
            <w:fldChar w:fldCharType="separate"/>
          </w:r>
          <w:r w:rsidRPr="00B456A4">
            <w:rPr>
              <w:rStyle w:val="PlaceholderText"/>
              <w:b/>
              <w:noProof/>
              <w:sz w:val="22"/>
              <w:szCs w:val="22"/>
            </w:rPr>
            <w:t> </w:t>
          </w:r>
          <w:r w:rsidRPr="00B456A4">
            <w:rPr>
              <w:rStyle w:val="PlaceholderText"/>
              <w:b/>
              <w:noProof/>
              <w:sz w:val="22"/>
              <w:szCs w:val="22"/>
            </w:rPr>
            <w:t> </w:t>
          </w:r>
          <w:r w:rsidRPr="00B456A4">
            <w:rPr>
              <w:rStyle w:val="PlaceholderText"/>
              <w:b/>
              <w:noProof/>
              <w:sz w:val="22"/>
              <w:szCs w:val="22"/>
            </w:rPr>
            <w:t> </w:t>
          </w:r>
          <w:r w:rsidRPr="00B456A4">
            <w:rPr>
              <w:rStyle w:val="PlaceholderText"/>
              <w:b/>
              <w:noProof/>
              <w:sz w:val="22"/>
              <w:szCs w:val="22"/>
            </w:rPr>
            <w:t> </w:t>
          </w:r>
          <w:r w:rsidRPr="00B456A4">
            <w:rPr>
              <w:rStyle w:val="PlaceholderText"/>
              <w:b/>
              <w:noProof/>
              <w:sz w:val="22"/>
              <w:szCs w:val="22"/>
            </w:rPr>
            <w:t> </w:t>
          </w:r>
          <w:r w:rsidRPr="00B456A4">
            <w:rPr>
              <w:rStyle w:val="PlaceholderText"/>
              <w:b/>
              <w:sz w:val="22"/>
              <w:szCs w:val="22"/>
            </w:rPr>
            <w:fldChar w:fldCharType="end"/>
          </w:r>
        </w:p>
      </w:docPartBody>
    </w:docPart>
    <w:docPart>
      <w:docPartPr>
        <w:name w:val="F71D8D1E01B148E0B7A9669DEAC0825C"/>
        <w:category>
          <w:name w:val="General"/>
          <w:gallery w:val="placeholder"/>
        </w:category>
        <w:types>
          <w:type w:val="bbPlcHdr"/>
        </w:types>
        <w:behaviors>
          <w:behavior w:val="content"/>
        </w:behaviors>
        <w:guid w:val="{0FC56A08-A813-4E9A-A133-74B27C1DAD24}"/>
      </w:docPartPr>
      <w:docPartBody>
        <w:bookmarkStart w:id="0" w:name="Text11"/>
        <w:p w:rsidR="00EE6F86" w:rsidRDefault="000B673B" w:rsidP="000B673B">
          <w:pPr>
            <w:pStyle w:val="F71D8D1E01B148E0B7A9669DEAC0825C"/>
          </w:pPr>
          <w:r w:rsidRPr="00B456A4">
            <w:rPr>
              <w:rStyle w:val="PlaceholderText"/>
              <w:b/>
              <w:sz w:val="22"/>
              <w:szCs w:val="22"/>
            </w:rPr>
            <w:fldChar w:fldCharType="begin">
              <w:ffData>
                <w:name w:val="Text11"/>
                <w:enabled/>
                <w:calcOnExit w:val="0"/>
                <w:textInput/>
              </w:ffData>
            </w:fldChar>
          </w:r>
          <w:r w:rsidRPr="00B456A4">
            <w:rPr>
              <w:rStyle w:val="PlaceholderText"/>
              <w:b/>
              <w:sz w:val="22"/>
              <w:szCs w:val="22"/>
            </w:rPr>
            <w:instrText xml:space="preserve"> FORMTEXT </w:instrText>
          </w:r>
          <w:r w:rsidRPr="00B456A4">
            <w:rPr>
              <w:rStyle w:val="PlaceholderText"/>
              <w:b/>
              <w:sz w:val="22"/>
              <w:szCs w:val="22"/>
            </w:rPr>
          </w:r>
          <w:r w:rsidRPr="00B456A4">
            <w:rPr>
              <w:rStyle w:val="PlaceholderText"/>
              <w:b/>
              <w:sz w:val="22"/>
              <w:szCs w:val="22"/>
            </w:rPr>
            <w:fldChar w:fldCharType="separate"/>
          </w:r>
          <w:r w:rsidRPr="00B456A4">
            <w:rPr>
              <w:rStyle w:val="PlaceholderText"/>
              <w:b/>
              <w:noProof/>
              <w:sz w:val="22"/>
              <w:szCs w:val="22"/>
            </w:rPr>
            <w:t> </w:t>
          </w:r>
          <w:r w:rsidRPr="00B456A4">
            <w:rPr>
              <w:rStyle w:val="PlaceholderText"/>
              <w:b/>
              <w:noProof/>
              <w:sz w:val="22"/>
              <w:szCs w:val="22"/>
            </w:rPr>
            <w:t> </w:t>
          </w:r>
          <w:r w:rsidRPr="00B456A4">
            <w:rPr>
              <w:rStyle w:val="PlaceholderText"/>
              <w:b/>
              <w:noProof/>
              <w:sz w:val="22"/>
              <w:szCs w:val="22"/>
            </w:rPr>
            <w:t> </w:t>
          </w:r>
          <w:r w:rsidRPr="00B456A4">
            <w:rPr>
              <w:rStyle w:val="PlaceholderText"/>
              <w:b/>
              <w:noProof/>
              <w:sz w:val="22"/>
              <w:szCs w:val="22"/>
            </w:rPr>
            <w:t> </w:t>
          </w:r>
          <w:r w:rsidRPr="00B456A4">
            <w:rPr>
              <w:rStyle w:val="PlaceholderText"/>
              <w:b/>
              <w:noProof/>
              <w:sz w:val="22"/>
              <w:szCs w:val="22"/>
            </w:rPr>
            <w:t> </w:t>
          </w:r>
          <w:r w:rsidRPr="00B456A4">
            <w:rPr>
              <w:rStyle w:val="PlaceholderText"/>
              <w:b/>
              <w:sz w:val="22"/>
              <w:szCs w:val="22"/>
            </w:rPr>
            <w:fldChar w:fldCharType="end"/>
          </w:r>
          <w:bookmarkEnd w:id="0"/>
        </w:p>
      </w:docPartBody>
    </w:docPart>
    <w:docPart>
      <w:docPartPr>
        <w:name w:val="55B76B79497749FFAACCF2D6D685A2A9"/>
        <w:category>
          <w:name w:val="General"/>
          <w:gallery w:val="placeholder"/>
        </w:category>
        <w:types>
          <w:type w:val="bbPlcHdr"/>
        </w:types>
        <w:behaviors>
          <w:behavior w:val="content"/>
        </w:behaviors>
        <w:guid w:val="{119F3996-4BDF-4C38-8784-3E11A8640FD3}"/>
      </w:docPartPr>
      <w:docPartBody>
        <w:p w:rsidR="00EE6F86" w:rsidRDefault="000B673B" w:rsidP="000B673B">
          <w:pPr>
            <w:pStyle w:val="55B76B79497749FFAACCF2D6D685A2A9"/>
          </w:pPr>
          <w:r w:rsidRPr="00997FA2">
            <w:rPr>
              <w:rStyle w:val="PlaceholderText"/>
              <w:b/>
            </w:rPr>
            <w:t>Click here to enter a date.</w:t>
          </w:r>
        </w:p>
      </w:docPartBody>
    </w:docPart>
    <w:docPart>
      <w:docPartPr>
        <w:name w:val="656404814460499094531481A9CDB23E"/>
        <w:category>
          <w:name w:val="General"/>
          <w:gallery w:val="placeholder"/>
        </w:category>
        <w:types>
          <w:type w:val="bbPlcHdr"/>
        </w:types>
        <w:behaviors>
          <w:behavior w:val="content"/>
        </w:behaviors>
        <w:guid w:val="{B0C60292-830A-4062-8F65-DA35A6025F66}"/>
      </w:docPartPr>
      <w:docPartBody>
        <w:p w:rsidR="00EE6F86" w:rsidRDefault="000B673B" w:rsidP="000B673B">
          <w:pPr>
            <w:pStyle w:val="656404814460499094531481A9CDB23E"/>
          </w:pPr>
          <w:r w:rsidRPr="00B80ED1">
            <w:rPr>
              <w:rStyle w:val="PlaceholderText"/>
              <w:b/>
            </w:rPr>
            <w:t>Click here to enter a date.</w:t>
          </w:r>
        </w:p>
      </w:docPartBody>
    </w:docPart>
    <w:docPart>
      <w:docPartPr>
        <w:name w:val="EBD59A6BD3DC4F63BCFCCF7814C11F84"/>
        <w:category>
          <w:name w:val="General"/>
          <w:gallery w:val="placeholder"/>
        </w:category>
        <w:types>
          <w:type w:val="bbPlcHdr"/>
        </w:types>
        <w:behaviors>
          <w:behavior w:val="content"/>
        </w:behaviors>
        <w:guid w:val="{E9B40112-978C-4472-BDEF-CDDFF05B9EDB}"/>
      </w:docPartPr>
      <w:docPartBody>
        <w:p w:rsidR="00EE6F86" w:rsidRDefault="000B673B" w:rsidP="000B673B">
          <w:pPr>
            <w:pStyle w:val="EBD59A6BD3DC4F63BCFCCF7814C11F84"/>
          </w:pPr>
          <w:r w:rsidRPr="00B80ED1">
            <w:rPr>
              <w:rStyle w:val="PlaceholderText"/>
              <w:b/>
            </w:rPr>
            <w:t>Click here to enter a date.</w:t>
          </w:r>
        </w:p>
      </w:docPartBody>
    </w:docPart>
    <w:docPart>
      <w:docPartPr>
        <w:name w:val="998E6E67703944BC955CC4FAB3250F82"/>
        <w:category>
          <w:name w:val="General"/>
          <w:gallery w:val="placeholder"/>
        </w:category>
        <w:types>
          <w:type w:val="bbPlcHdr"/>
        </w:types>
        <w:behaviors>
          <w:behavior w:val="content"/>
        </w:behaviors>
        <w:guid w:val="{825665E7-FF07-49BB-8672-DE09C1D1E9A5}"/>
      </w:docPartPr>
      <w:docPartBody>
        <w:p w:rsidR="00EE6F86" w:rsidRDefault="000B673B" w:rsidP="000B673B">
          <w:pPr>
            <w:pStyle w:val="998E6E67703944BC955CC4FAB3250F82"/>
          </w:pPr>
          <w:r w:rsidRPr="00B80ED1">
            <w:rPr>
              <w:rStyle w:val="PlaceholderText"/>
              <w:b/>
            </w:rPr>
            <w:t>Click here to enter a date.</w:t>
          </w:r>
        </w:p>
      </w:docPartBody>
    </w:docPart>
    <w:docPart>
      <w:docPartPr>
        <w:name w:val="F4C44244BC5E4F808325CAA812A5BB3F"/>
        <w:category>
          <w:name w:val="General"/>
          <w:gallery w:val="placeholder"/>
        </w:category>
        <w:types>
          <w:type w:val="bbPlcHdr"/>
        </w:types>
        <w:behaviors>
          <w:behavior w:val="content"/>
        </w:behaviors>
        <w:guid w:val="{7EEA5E03-2D23-45CD-9383-E5FD11183FAE}"/>
      </w:docPartPr>
      <w:docPartBody>
        <w:p w:rsidR="00EE6F86" w:rsidRDefault="000B673B" w:rsidP="000B673B">
          <w:pPr>
            <w:pStyle w:val="F4C44244BC5E4F808325CAA812A5BB3F"/>
          </w:pPr>
          <w:r w:rsidRPr="0046070E">
            <w:rPr>
              <w:rStyle w:val="PlaceholderText"/>
              <w:b/>
              <w:sz w:val="22"/>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nov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66A"/>
    <w:rsid w:val="000B673B"/>
    <w:rsid w:val="006D466A"/>
    <w:rsid w:val="00813F97"/>
    <w:rsid w:val="00EE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73B"/>
    <w:rPr>
      <w:color w:val="808080"/>
    </w:rPr>
  </w:style>
  <w:style w:type="paragraph" w:customStyle="1" w:styleId="0A1F2BAF107D4B6C97CB4F8791A28225">
    <w:name w:val="0A1F2BAF107D4B6C97CB4F8791A28225"/>
    <w:rsid w:val="000B673B"/>
    <w:pPr>
      <w:spacing w:after="0" w:line="276" w:lineRule="auto"/>
    </w:pPr>
    <w:rPr>
      <w:spacing w:val="4"/>
      <w:sz w:val="20"/>
      <w:szCs w:val="20"/>
      <w:lang w:eastAsia="ja-JP"/>
    </w:rPr>
  </w:style>
  <w:style w:type="paragraph" w:customStyle="1" w:styleId="9EE557C53CDC491BAEBCACBABD2D8F4A">
    <w:name w:val="9EE557C53CDC491BAEBCACBABD2D8F4A"/>
    <w:rsid w:val="000B673B"/>
    <w:pPr>
      <w:spacing w:after="0" w:line="276" w:lineRule="auto"/>
    </w:pPr>
    <w:rPr>
      <w:spacing w:val="4"/>
      <w:sz w:val="20"/>
      <w:szCs w:val="20"/>
      <w:lang w:eastAsia="ja-JP"/>
    </w:rPr>
  </w:style>
  <w:style w:type="paragraph" w:customStyle="1" w:styleId="F71D8D1E01B148E0B7A9669DEAC0825C">
    <w:name w:val="F71D8D1E01B148E0B7A9669DEAC0825C"/>
    <w:rsid w:val="000B673B"/>
    <w:pPr>
      <w:spacing w:after="0" w:line="276" w:lineRule="auto"/>
    </w:pPr>
    <w:rPr>
      <w:spacing w:val="4"/>
      <w:sz w:val="20"/>
      <w:szCs w:val="20"/>
      <w:lang w:eastAsia="ja-JP"/>
    </w:rPr>
  </w:style>
  <w:style w:type="paragraph" w:customStyle="1" w:styleId="55B76B79497749FFAACCF2D6D685A2A9">
    <w:name w:val="55B76B79497749FFAACCF2D6D685A2A9"/>
    <w:rsid w:val="000B673B"/>
    <w:pPr>
      <w:spacing w:after="0" w:line="276" w:lineRule="auto"/>
    </w:pPr>
    <w:rPr>
      <w:spacing w:val="4"/>
      <w:sz w:val="20"/>
      <w:szCs w:val="20"/>
      <w:lang w:eastAsia="ja-JP"/>
    </w:rPr>
  </w:style>
  <w:style w:type="paragraph" w:customStyle="1" w:styleId="656404814460499094531481A9CDB23E">
    <w:name w:val="656404814460499094531481A9CDB23E"/>
    <w:rsid w:val="000B673B"/>
    <w:pPr>
      <w:spacing w:after="0" w:line="276" w:lineRule="auto"/>
    </w:pPr>
    <w:rPr>
      <w:spacing w:val="4"/>
      <w:sz w:val="20"/>
      <w:szCs w:val="20"/>
      <w:lang w:eastAsia="ja-JP"/>
    </w:rPr>
  </w:style>
  <w:style w:type="paragraph" w:customStyle="1" w:styleId="EBD59A6BD3DC4F63BCFCCF7814C11F84">
    <w:name w:val="EBD59A6BD3DC4F63BCFCCF7814C11F84"/>
    <w:rsid w:val="000B673B"/>
    <w:pPr>
      <w:spacing w:after="0" w:line="276" w:lineRule="auto"/>
    </w:pPr>
    <w:rPr>
      <w:spacing w:val="4"/>
      <w:sz w:val="20"/>
      <w:szCs w:val="20"/>
      <w:lang w:eastAsia="ja-JP"/>
    </w:rPr>
  </w:style>
  <w:style w:type="paragraph" w:customStyle="1" w:styleId="998E6E67703944BC955CC4FAB3250F82">
    <w:name w:val="998E6E67703944BC955CC4FAB3250F82"/>
    <w:rsid w:val="000B673B"/>
    <w:pPr>
      <w:spacing w:after="0" w:line="276" w:lineRule="auto"/>
    </w:pPr>
    <w:rPr>
      <w:spacing w:val="4"/>
      <w:sz w:val="20"/>
      <w:szCs w:val="20"/>
      <w:lang w:eastAsia="ja-JP"/>
    </w:rPr>
  </w:style>
  <w:style w:type="paragraph" w:customStyle="1" w:styleId="C15D42019B194BABA708461A7BFE3CF5">
    <w:name w:val="C15D42019B194BABA708461A7BFE3CF5"/>
    <w:rsid w:val="000B673B"/>
    <w:pPr>
      <w:spacing w:after="0" w:line="276" w:lineRule="auto"/>
    </w:pPr>
    <w:rPr>
      <w:spacing w:val="4"/>
      <w:sz w:val="20"/>
      <w:szCs w:val="20"/>
      <w:lang w:eastAsia="ja-JP"/>
    </w:rPr>
  </w:style>
  <w:style w:type="paragraph" w:customStyle="1" w:styleId="F4C44244BC5E4F808325CAA812A5BB3F">
    <w:name w:val="F4C44244BC5E4F808325CAA812A5BB3F"/>
    <w:rsid w:val="000B673B"/>
    <w:pPr>
      <w:spacing w:after="0" w:line="276" w:lineRule="auto"/>
      <w:ind w:left="720"/>
      <w:contextualSpacing/>
    </w:pPr>
    <w:rPr>
      <w:spacing w:val="4"/>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9D4A73306786449CCBF3F452E7E400" ma:contentTypeVersion="12" ma:contentTypeDescription="Create a new document." ma:contentTypeScope="" ma:versionID="26fbc775249fdfcc7cc7648502091513">
  <xsd:schema xmlns:xsd="http://www.w3.org/2001/XMLSchema" xmlns:xs="http://www.w3.org/2001/XMLSchema" xmlns:p="http://schemas.microsoft.com/office/2006/metadata/properties" xmlns:ns3="7589f3f3-bd4d-475a-af6e-b87d650dd999" xmlns:ns4="2ada313a-8398-4e09-8d5e-4f90703166f0" targetNamespace="http://schemas.microsoft.com/office/2006/metadata/properties" ma:root="true" ma:fieldsID="565b518b0c8fe4d4625f7b402f1890f4" ns3:_="" ns4:_="">
    <xsd:import namespace="7589f3f3-bd4d-475a-af6e-b87d650dd999"/>
    <xsd:import namespace="2ada313a-8398-4e09-8d5e-4f90703166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9f3f3-bd4d-475a-af6e-b87d650dd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a313a-8398-4e09-8d5e-4f90703166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87593D-E998-4202-B404-E9D5E17C8991}">
  <ds:schemaRefs>
    <ds:schemaRef ds:uri="http://www.w3.org/XML/1998/namespace"/>
    <ds:schemaRef ds:uri="7589f3f3-bd4d-475a-af6e-b87d650dd999"/>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2ada313a-8398-4e09-8d5e-4f90703166f0"/>
    <ds:schemaRef ds:uri="http://purl.org/dc/dcmitype/"/>
  </ds:schemaRefs>
</ds:datastoreItem>
</file>

<file path=customXml/itemProps3.xml><?xml version="1.0" encoding="utf-8"?>
<ds:datastoreItem xmlns:ds="http://schemas.openxmlformats.org/officeDocument/2006/customXml" ds:itemID="{B3D9BB0F-342A-4EA3-B86B-54713A8BC06D}">
  <ds:schemaRefs>
    <ds:schemaRef ds:uri="http://schemas.microsoft.com/sharepoint/v3/contenttype/forms"/>
  </ds:schemaRefs>
</ds:datastoreItem>
</file>

<file path=customXml/itemProps4.xml><?xml version="1.0" encoding="utf-8"?>
<ds:datastoreItem xmlns:ds="http://schemas.openxmlformats.org/officeDocument/2006/customXml" ds:itemID="{ED5CBCCB-9A24-410E-9D05-D888463A1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9f3f3-bd4d-475a-af6e-b87d650dd999"/>
    <ds:schemaRef ds:uri="2ada313a-8398-4e09-8d5e-4f9070316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755973-D591-417F-A322-C5B1DA93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0</TotalTime>
  <Pages>8</Pages>
  <Words>2766</Words>
  <Characters>15771</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2020-09-15T00:01:00Z</dcterms:created>
  <dcterms:modified xsi:type="dcterms:W3CDTF">2020-09-15T00:01:00Z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y fmtid="{D5CDD505-2E9C-101B-9397-08002B2CF9AE}" pid="3" name="ContentTypeId">
    <vt:lpwstr>0x010100959D4A73306786449CCBF3F452E7E400</vt:lpwstr>
  </property>
</Properties>
</file>