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png" ContentType="image/png"/>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glossary/document.xml" ContentType="application/vnd.openxmlformats-officedocument.wordprocessingml.document.glossary+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glossary/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 w:type="pct"/>
        <w:tblLayout w:type="fixed"/>
        <w:tblCellMar>
          <w:left w:w="0" w:type="dxa"/>
          <w:right w:w="115" w:type="dxa"/>
        </w:tblCellMar>
        <w:tblLook w:val="04A0" w:firstRow="1" w:lastRow="0" w:firstColumn="1" w:lastColumn="0" w:noHBand="0" w:noVBand="1"/>
        <w:tblDescription w:val="Company logo and name"/>
      </w:tblPr>
      <w:tblGrid>
        <w:gridCol w:w="1801"/>
      </w:tblGrid>
      <w:tr w:rsidR="00BD1E24" w:rsidTr="00BD1E24">
        <w:tc>
          <w:tcPr>
            <w:tcW w:w="1800" w:type="dxa"/>
          </w:tcPr>
          <w:p w:rsidR="00BD1E24" w:rsidRDefault="00BD1E24"/>
        </w:tc>
      </w:tr>
    </w:tbl>
    <w:p w:rsidR="009B545B" w:rsidRDefault="00542EFA" w:rsidP="004B70E3">
      <w:pPr>
        <w:pStyle w:val="Heading2"/>
        <w:spacing w:before="0" w:after="0" w:line="240" w:lineRule="auto"/>
        <w:jc w:val="center"/>
        <w:rPr>
          <w:rFonts w:ascii="Calibri" w:hAnsi="Calibri" w:cs="Calibri"/>
          <w:sz w:val="28"/>
          <w:szCs w:val="28"/>
        </w:rPr>
      </w:pPr>
      <w:r>
        <w:rPr>
          <w:rFonts w:ascii="Calibri" w:hAnsi="Calibri" w:cs="Calibri"/>
          <w:sz w:val="28"/>
          <w:szCs w:val="28"/>
        </w:rPr>
        <w:t>D</w:t>
      </w:r>
      <w:r w:rsidR="00A237B6" w:rsidRPr="004C3F4F">
        <w:rPr>
          <w:rFonts w:ascii="Calibri" w:hAnsi="Calibri" w:cs="Calibri"/>
          <w:sz w:val="28"/>
          <w:szCs w:val="28"/>
        </w:rPr>
        <w:t>iscrimination</w:t>
      </w:r>
      <w:r w:rsidR="00A81CCE" w:rsidRPr="004C3F4F">
        <w:rPr>
          <w:rFonts w:ascii="Calibri" w:hAnsi="Calibri" w:cs="Calibri"/>
          <w:sz w:val="28"/>
          <w:szCs w:val="28"/>
        </w:rPr>
        <w:t xml:space="preserve">, </w:t>
      </w:r>
      <w:r w:rsidR="00A237B6" w:rsidRPr="004C3F4F">
        <w:rPr>
          <w:rFonts w:ascii="Calibri" w:hAnsi="Calibri" w:cs="Calibri"/>
          <w:sz w:val="28"/>
          <w:szCs w:val="28"/>
        </w:rPr>
        <w:t xml:space="preserve">Harassment </w:t>
      </w:r>
      <w:r w:rsidR="00A81CCE" w:rsidRPr="004C3F4F">
        <w:rPr>
          <w:rFonts w:ascii="Calibri" w:hAnsi="Calibri" w:cs="Calibri"/>
          <w:sz w:val="28"/>
          <w:szCs w:val="28"/>
        </w:rPr>
        <w:t xml:space="preserve">&amp; Retaliation </w:t>
      </w:r>
      <w:r w:rsidR="009B545B">
        <w:rPr>
          <w:rFonts w:ascii="Calibri" w:hAnsi="Calibri" w:cs="Calibri"/>
          <w:sz w:val="28"/>
          <w:szCs w:val="28"/>
        </w:rPr>
        <w:t>Complaint Form</w:t>
      </w:r>
    </w:p>
    <w:p w:rsidR="009B545B" w:rsidRPr="009B545B" w:rsidRDefault="009B545B" w:rsidP="004B70E3">
      <w:pPr>
        <w:spacing w:line="240" w:lineRule="auto"/>
        <w:jc w:val="center"/>
        <w:rPr>
          <w:b/>
          <w:sz w:val="28"/>
          <w:szCs w:val="28"/>
        </w:rPr>
      </w:pPr>
      <w:r w:rsidRPr="009B545B">
        <w:rPr>
          <w:b/>
          <w:sz w:val="28"/>
          <w:szCs w:val="28"/>
        </w:rPr>
        <w:t>for</w:t>
      </w:r>
    </w:p>
    <w:p w:rsidR="004C3F4F" w:rsidRDefault="00176001" w:rsidP="004B70E3">
      <w:pPr>
        <w:pStyle w:val="Heading2"/>
        <w:spacing w:before="0" w:after="0" w:line="240" w:lineRule="auto"/>
        <w:jc w:val="center"/>
        <w:rPr>
          <w:rFonts w:ascii="Calibri" w:hAnsi="Calibri" w:cs="Calibri"/>
          <w:sz w:val="28"/>
          <w:szCs w:val="28"/>
        </w:rPr>
      </w:pPr>
      <w:r>
        <w:rPr>
          <w:rFonts w:ascii="Calibri" w:hAnsi="Calibri" w:cs="Calibri"/>
          <w:sz w:val="28"/>
          <w:szCs w:val="28"/>
        </w:rPr>
        <w:t>Student</w:t>
      </w:r>
      <w:r w:rsidR="00C75D1D" w:rsidRPr="004C3F4F">
        <w:rPr>
          <w:rFonts w:ascii="Calibri" w:hAnsi="Calibri" w:cs="Calibri"/>
          <w:sz w:val="28"/>
          <w:szCs w:val="28"/>
        </w:rPr>
        <w:t xml:space="preserve"> </w:t>
      </w:r>
    </w:p>
    <w:p w:rsidR="00AD5432" w:rsidRDefault="00AD5432" w:rsidP="009D6C2E">
      <w:pPr>
        <w:jc w:val="both"/>
      </w:pPr>
    </w:p>
    <w:p w:rsidR="00C41C51" w:rsidRDefault="00C41C51" w:rsidP="009D6C2E">
      <w:pPr>
        <w:jc w:val="both"/>
      </w:pPr>
    </w:p>
    <w:p w:rsidR="00A237B6" w:rsidRDefault="00A237B6" w:rsidP="004B70E3">
      <w:pPr>
        <w:spacing w:line="240" w:lineRule="auto"/>
        <w:jc w:val="both"/>
      </w:pPr>
      <w:r>
        <w:t>Western University of Health Sciences prohibits the unlawful discrimination or harassment of individuals based on a protected characteris</w:t>
      </w:r>
      <w:r w:rsidR="005A49B9">
        <w:t>ti</w:t>
      </w:r>
      <w:r>
        <w:t xml:space="preserve">c or status. Please fill out the information requested below as completely as </w:t>
      </w:r>
      <w:r w:rsidR="005A49B9">
        <w:t>possible</w:t>
      </w:r>
      <w:r>
        <w:t xml:space="preserve"> and return completed and signed to</w:t>
      </w:r>
      <w:r w:rsidR="00A81CCE">
        <w:t xml:space="preserve"> the University’s Title IX Coordinator,</w:t>
      </w:r>
      <w:r>
        <w:t xml:space="preserve"> </w:t>
      </w:r>
      <w:r w:rsidR="00A81CCE">
        <w:t xml:space="preserve">Attn:  Dr. Geri Abracosa, at </w:t>
      </w:r>
      <w:hyperlink r:id="rId10" w:history="1">
        <w:r w:rsidR="00A81CCE" w:rsidRPr="002712C6">
          <w:rPr>
            <w:rStyle w:val="Hyperlink"/>
          </w:rPr>
          <w:t>gabracosa@westernu.edu</w:t>
        </w:r>
      </w:hyperlink>
      <w:r w:rsidR="00A81CCE">
        <w:t xml:space="preserve"> or by FAX to (90</w:t>
      </w:r>
      <w:r w:rsidR="00C37436">
        <w:t>9</w:t>
      </w:r>
      <w:r w:rsidR="00A81CCE">
        <w:t xml:space="preserve">) 469-5489.  This </w:t>
      </w:r>
      <w:r w:rsidR="007F6305">
        <w:t xml:space="preserve">can also be submitted in person to </w:t>
      </w:r>
      <w:r w:rsidR="00A81CCE">
        <w:t xml:space="preserve">Dr. Abracosa </w:t>
      </w:r>
      <w:r w:rsidR="007F6305">
        <w:t xml:space="preserve">in </w:t>
      </w:r>
      <w:r w:rsidR="00A81CCE">
        <w:t xml:space="preserve">the </w:t>
      </w:r>
      <w:r w:rsidR="005E51B8">
        <w:t>Anderson Tower</w:t>
      </w:r>
      <w:r w:rsidR="00A81CCE">
        <w:t xml:space="preserve"> Building, Room </w:t>
      </w:r>
      <w:r w:rsidR="005E51B8">
        <w:t>236</w:t>
      </w:r>
      <w:r w:rsidR="00A81CCE">
        <w:t>.</w:t>
      </w:r>
      <w:r w:rsidR="009D6C2E">
        <w:t xml:space="preserve"> </w:t>
      </w:r>
      <w:r w:rsidR="00011DAA">
        <w:t xml:space="preserve">If you have any questions, Dr. Abracosa can be reached at (909) 469-5372.  </w:t>
      </w:r>
      <w:r w:rsidR="009D6C2E">
        <w:t xml:space="preserve">Please review the applicable policies and procedures to ensure a full understanding of the complaint process and the handling of matters under the Formal Resolution process. </w:t>
      </w:r>
    </w:p>
    <w:p w:rsidR="00A81CCE" w:rsidRDefault="00A81CCE" w:rsidP="00A81CCE">
      <w:pPr>
        <w:rPr>
          <w:rFonts w:ascii="Wingdings" w:hAnsi="Wingdings" w:cstheme="minorHAnsi"/>
          <w:sz w:val="22"/>
          <w:szCs w:val="22"/>
        </w:rPr>
      </w:pPr>
    </w:p>
    <w:p w:rsidR="00C41C51" w:rsidRDefault="00C41C51" w:rsidP="00A81CCE">
      <w:pPr>
        <w:rPr>
          <w:rFonts w:ascii="Wingdings" w:hAnsi="Wingdings" w:cstheme="minorHAnsi"/>
          <w:sz w:val="22"/>
          <w:szCs w:val="22"/>
        </w:rPr>
      </w:pPr>
    </w:p>
    <w:p w:rsidR="00A81CCE" w:rsidRDefault="005E51B8" w:rsidP="00A81CCE">
      <w:pPr>
        <w:rPr>
          <w:b/>
          <w:i/>
          <w:color w:val="000000"/>
        </w:rPr>
      </w:pPr>
      <w:sdt>
        <w:sdtPr>
          <w:rPr>
            <w:rFonts w:cstheme="minorHAnsi"/>
            <w:sz w:val="24"/>
            <w:szCs w:val="24"/>
            <w:u w:val="single"/>
          </w:rPr>
          <w:id w:val="1835334436"/>
          <w14:checkbox>
            <w14:checked w14:val="0"/>
            <w14:checkedState w14:val="2612" w14:font="MS Gothic"/>
            <w14:uncheckedState w14:val="2610" w14:font="MS Gothic"/>
          </w14:checkbox>
        </w:sdtPr>
        <w:sdtEndPr/>
        <w:sdtContent>
          <w:r w:rsidR="00E9444D">
            <w:rPr>
              <w:rFonts w:ascii="MS Gothic" w:eastAsia="MS Gothic" w:hAnsi="MS Gothic" w:cstheme="minorHAnsi" w:hint="eastAsia"/>
              <w:sz w:val="24"/>
              <w:szCs w:val="24"/>
              <w:u w:val="single"/>
            </w:rPr>
            <w:t>☐</w:t>
          </w:r>
        </w:sdtContent>
      </w:sdt>
      <w:r w:rsidR="00A81CCE" w:rsidRPr="009D6C2E">
        <w:rPr>
          <w:rFonts w:cstheme="minorHAnsi"/>
          <w:sz w:val="24"/>
          <w:szCs w:val="24"/>
          <w:u w:val="single"/>
        </w:rPr>
        <w:t xml:space="preserve">Please check here if you wish to make this an anonymous report.  </w:t>
      </w:r>
      <w:r w:rsidR="00A81CCE" w:rsidRPr="009D6C2E">
        <w:rPr>
          <w:rFonts w:cstheme="minorHAnsi"/>
          <w:b/>
          <w:i/>
        </w:rPr>
        <w:t xml:space="preserve">Please be advised that </w:t>
      </w:r>
      <w:r w:rsidR="00A81CCE" w:rsidRPr="009D6C2E">
        <w:rPr>
          <w:b/>
          <w:i/>
          <w:color w:val="000000"/>
        </w:rPr>
        <w:t>the University’s ability to respond to an anonymous report may be limited.</w:t>
      </w:r>
    </w:p>
    <w:p w:rsidR="00542EFA" w:rsidRDefault="00542EFA" w:rsidP="00A81CCE">
      <w:pPr>
        <w:rPr>
          <w:b/>
          <w:i/>
          <w:color w:val="00000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7F6305" w:rsidTr="00997FA2">
        <w:tc>
          <w:tcPr>
            <w:tcW w:w="9360" w:type="dxa"/>
            <w:shd w:val="clear" w:color="auto" w:fill="000000" w:themeFill="text1"/>
          </w:tcPr>
          <w:p w:rsidR="007F6305" w:rsidRDefault="007F6305" w:rsidP="00B3788B">
            <w:pPr>
              <w:pStyle w:val="Heading3"/>
              <w:numPr>
                <w:ilvl w:val="0"/>
                <w:numId w:val="7"/>
              </w:numPr>
            </w:pPr>
            <w:r>
              <w:t>REPORTING PARTY</w:t>
            </w:r>
          </w:p>
        </w:tc>
      </w:tr>
      <w:tr w:rsidR="007F6305" w:rsidTr="00997FA2">
        <w:tc>
          <w:tcPr>
            <w:tcW w:w="9360" w:type="dxa"/>
            <w:tcBorders>
              <w:bottom w:val="single" w:sz="4" w:space="0" w:color="auto"/>
            </w:tcBorders>
            <w:vAlign w:val="bottom"/>
          </w:tcPr>
          <w:tbl>
            <w:tblPr>
              <w:tblStyle w:val="TableGrid"/>
              <w:tblW w:w="0" w:type="auto"/>
              <w:tblLayout w:type="fixed"/>
              <w:tblLook w:val="04A0" w:firstRow="1" w:lastRow="0" w:firstColumn="1" w:lastColumn="0" w:noHBand="0" w:noVBand="1"/>
            </w:tblPr>
            <w:tblGrid>
              <w:gridCol w:w="4675"/>
              <w:gridCol w:w="4675"/>
            </w:tblGrid>
            <w:tr w:rsidR="007F6305" w:rsidTr="00997FA2">
              <w:tc>
                <w:tcPr>
                  <w:tcW w:w="4675" w:type="dxa"/>
                </w:tcPr>
                <w:p w:rsidR="007F6305" w:rsidRDefault="007F6305" w:rsidP="00997FA2">
                  <w:r>
                    <w:t>Your Name</w:t>
                  </w:r>
                  <w:r w:rsidR="004021BE">
                    <w:t xml:space="preserve"> </w:t>
                  </w:r>
                  <w:r w:rsidR="004021BE" w:rsidRPr="004021BE">
                    <w:rPr>
                      <w:sz w:val="18"/>
                      <w:szCs w:val="18"/>
                    </w:rPr>
                    <w:t>(Not Applicable if Report is Anonymous)</w:t>
                  </w:r>
                  <w:r>
                    <w:t xml:space="preserve">: </w:t>
                  </w:r>
                </w:p>
                <w:p w:rsidR="007F6305" w:rsidRPr="00554CDA" w:rsidRDefault="00554CDA" w:rsidP="00554CDA">
                  <w:pPr>
                    <w:rPr>
                      <w:b/>
                      <w:sz w:val="22"/>
                      <w:szCs w:val="22"/>
                    </w:rPr>
                  </w:pPr>
                  <w:r>
                    <w:rPr>
                      <w:b/>
                      <w:sz w:val="22"/>
                      <w:szCs w:val="22"/>
                    </w:rPr>
                    <w:fldChar w:fldCharType="begin">
                      <w:ffData>
                        <w:name w:val="Text42"/>
                        <w:enabled/>
                        <w:calcOnExit w:val="0"/>
                        <w:textInput/>
                      </w:ffData>
                    </w:fldChar>
                  </w:r>
                  <w:bookmarkStart w:id="0" w:name="Text42"/>
                  <w:r>
                    <w:rPr>
                      <w:b/>
                      <w:sz w:val="22"/>
                      <w:szCs w:val="22"/>
                    </w:rPr>
                    <w:instrText xml:space="preserve"> FORMTEXT </w:instrText>
                  </w:r>
                  <w:r>
                    <w:rPr>
                      <w:b/>
                      <w:sz w:val="22"/>
                      <w:szCs w:val="22"/>
                    </w:rPr>
                  </w:r>
                  <w:r>
                    <w:rPr>
                      <w:b/>
                      <w:sz w:val="22"/>
                      <w:szCs w:val="22"/>
                    </w:rPr>
                    <w:fldChar w:fldCharType="separate"/>
                  </w:r>
                  <w:bookmarkStart w:id="1" w:name="_GoBack"/>
                  <w:bookmarkEnd w:id="1"/>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tc>
              <w:tc>
                <w:tcPr>
                  <w:tcW w:w="4675" w:type="dxa"/>
                </w:tcPr>
                <w:p w:rsidR="007F6305" w:rsidRDefault="007F6305" w:rsidP="00997FA2">
                  <w:r>
                    <w:t xml:space="preserve">Date: </w:t>
                  </w:r>
                </w:p>
                <w:sdt>
                  <w:sdtPr>
                    <w:rPr>
                      <w:b/>
                      <w:sz w:val="22"/>
                      <w:szCs w:val="22"/>
                    </w:rPr>
                    <w:id w:val="710766299"/>
                    <w:placeholder>
                      <w:docPart w:val="0A1F2BAF107D4B6C97CB4F8791A28225"/>
                    </w:placeholder>
                    <w:showingPlcHdr/>
                    <w:date>
                      <w:dateFormat w:val="M/d/yyyy"/>
                      <w:lid w:val="en-US"/>
                      <w:storeMappedDataAs w:val="dateTime"/>
                      <w:calendar w:val="gregorian"/>
                    </w:date>
                  </w:sdtPr>
                  <w:sdtEndPr/>
                  <w:sdtContent>
                    <w:p w:rsidR="0054593B" w:rsidRPr="00B22965" w:rsidRDefault="0054593B" w:rsidP="0054593B">
                      <w:pPr>
                        <w:rPr>
                          <w:b/>
                          <w:sz w:val="22"/>
                          <w:szCs w:val="22"/>
                        </w:rPr>
                      </w:pPr>
                      <w:r w:rsidRPr="00B456A4">
                        <w:rPr>
                          <w:rStyle w:val="PlaceholderText"/>
                          <w:b/>
                          <w:color w:val="auto"/>
                          <w:sz w:val="22"/>
                          <w:szCs w:val="22"/>
                        </w:rPr>
                        <w:t>Click here to enter a date.</w:t>
                      </w:r>
                    </w:p>
                  </w:sdtContent>
                </w:sdt>
              </w:tc>
            </w:tr>
            <w:tr w:rsidR="007F6305" w:rsidTr="00997FA2">
              <w:tc>
                <w:tcPr>
                  <w:tcW w:w="9350" w:type="dxa"/>
                  <w:gridSpan w:val="2"/>
                </w:tcPr>
                <w:p w:rsidR="007F6305" w:rsidRDefault="007F6305" w:rsidP="00997FA2">
                  <w:r>
                    <w:t>Address</w:t>
                  </w:r>
                  <w:r w:rsidR="004021BE">
                    <w:t xml:space="preserve"> (Not Applicable if Report is Anonymous)</w:t>
                  </w:r>
                  <w:r>
                    <w:t xml:space="preserve">: </w:t>
                  </w:r>
                </w:p>
                <w:p w:rsidR="007F6305" w:rsidRPr="00AE4E4E" w:rsidRDefault="00CE5432" w:rsidP="00CE5432">
                  <w:pPr>
                    <w:rPr>
                      <w:b/>
                      <w:sz w:val="22"/>
                      <w:szCs w:val="22"/>
                    </w:rPr>
                  </w:pPr>
                  <w:r>
                    <w:rPr>
                      <w:b/>
                      <w:sz w:val="22"/>
                      <w:szCs w:val="22"/>
                    </w:rPr>
                    <w:fldChar w:fldCharType="begin">
                      <w:ffData>
                        <w:name w:val="Text43"/>
                        <w:enabled/>
                        <w:calcOnExit w:val="0"/>
                        <w:textInput/>
                      </w:ffData>
                    </w:fldChar>
                  </w:r>
                  <w:bookmarkStart w:id="2" w:name="Text4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tc>
            </w:tr>
            <w:tr w:rsidR="007F6305" w:rsidTr="00997FA2">
              <w:tc>
                <w:tcPr>
                  <w:tcW w:w="4675" w:type="dxa"/>
                </w:tcPr>
                <w:p w:rsidR="007F6305" w:rsidRDefault="007F6305" w:rsidP="00997FA2">
                  <w:pPr>
                    <w:rPr>
                      <w:sz w:val="18"/>
                      <w:szCs w:val="18"/>
                    </w:rPr>
                  </w:pPr>
                  <w:r>
                    <w:t>Phone</w:t>
                  </w:r>
                  <w:r w:rsidR="004021BE">
                    <w:t xml:space="preserve"> </w:t>
                  </w:r>
                  <w:r w:rsidR="004021BE" w:rsidRPr="004021BE">
                    <w:rPr>
                      <w:sz w:val="18"/>
                      <w:szCs w:val="18"/>
                    </w:rPr>
                    <w:t>(Not Applicable if Report is Anonymous)</w:t>
                  </w:r>
                  <w:r w:rsidRPr="004021BE">
                    <w:rPr>
                      <w:sz w:val="18"/>
                      <w:szCs w:val="18"/>
                    </w:rPr>
                    <w:t xml:space="preserve">: </w:t>
                  </w:r>
                </w:p>
                <w:p w:rsidR="00C41C51" w:rsidRPr="002D394B" w:rsidRDefault="00CE5432" w:rsidP="00997FA2">
                  <w:pPr>
                    <w:rPr>
                      <w:b/>
                      <w:sz w:val="22"/>
                      <w:szCs w:val="22"/>
                    </w:rPr>
                  </w:pPr>
                  <w:r>
                    <w:rPr>
                      <w:b/>
                      <w:sz w:val="22"/>
                      <w:szCs w:val="22"/>
                    </w:rPr>
                    <w:fldChar w:fldCharType="begin">
                      <w:ffData>
                        <w:name w:val="Text44"/>
                        <w:enabled/>
                        <w:calcOnExit w:val="0"/>
                        <w:textInput/>
                      </w:ffData>
                    </w:fldChar>
                  </w:r>
                  <w:bookmarkStart w:id="3" w:name="Text4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
                </w:p>
                <w:p w:rsidR="00C41C51" w:rsidRDefault="007F6305" w:rsidP="00997FA2">
                  <w:r>
                    <w:t>Best Time to Call:</w:t>
                  </w:r>
                </w:p>
                <w:p w:rsidR="00C41C51" w:rsidRPr="002D394B" w:rsidRDefault="007F6305" w:rsidP="00997FA2">
                  <w:pPr>
                    <w:rPr>
                      <w:color w:val="0000FF"/>
                    </w:rPr>
                  </w:pPr>
                  <w:r>
                    <w:t xml:space="preserve"> </w:t>
                  </w:r>
                  <w:sdt>
                    <w:sdtPr>
                      <w:id w:val="38252089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  </w:t>
                  </w:r>
                  <w:r w:rsidR="00CE5432" w:rsidRPr="00CE5432">
                    <w:rPr>
                      <w:b/>
                    </w:rPr>
                    <w:fldChar w:fldCharType="begin">
                      <w:ffData>
                        <w:name w:val="Text46"/>
                        <w:enabled/>
                        <w:calcOnExit w:val="0"/>
                        <w:textInput/>
                      </w:ffData>
                    </w:fldChar>
                  </w:r>
                  <w:bookmarkStart w:id="4" w:name="Text46"/>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4"/>
                  <w:r w:rsidR="00BD1E24">
                    <w:t xml:space="preserve"> </w:t>
                  </w:r>
                  <w:r w:rsidR="00CE5432">
                    <w:t xml:space="preserve">  </w:t>
                  </w:r>
                  <w:r w:rsidR="00BD1E24" w:rsidRPr="002D394B">
                    <w:t>AM</w:t>
                  </w:r>
                </w:p>
                <w:p w:rsidR="007F6305" w:rsidRDefault="00BD1E24" w:rsidP="00997FA2">
                  <w:r>
                    <w:t xml:space="preserve"> </w:t>
                  </w:r>
                  <w:sdt>
                    <w:sdtPr>
                      <w:id w:val="-213732841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C41C51">
                    <w:t xml:space="preserve"> </w:t>
                  </w:r>
                  <w:r w:rsidR="00CE5432" w:rsidRPr="00CE5432">
                    <w:rPr>
                      <w:b/>
                    </w:rPr>
                    <w:fldChar w:fldCharType="begin">
                      <w:ffData>
                        <w:name w:val="Text47"/>
                        <w:enabled/>
                        <w:calcOnExit w:val="0"/>
                        <w:textInput/>
                      </w:ffData>
                    </w:fldChar>
                  </w:r>
                  <w:bookmarkStart w:id="5" w:name="Text47"/>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5"/>
                  <w:r w:rsidR="00C41C51">
                    <w:t xml:space="preserve"> </w:t>
                  </w:r>
                  <w:r w:rsidR="00CE5432">
                    <w:t xml:space="preserve">  </w:t>
                  </w:r>
                  <w:r w:rsidR="007F6305">
                    <w:t>PM</w:t>
                  </w:r>
                </w:p>
                <w:p w:rsidR="007F6305" w:rsidRDefault="007F6305" w:rsidP="00CE5432">
                  <w:r>
                    <w:t xml:space="preserve">E-mail: </w:t>
                  </w:r>
                  <w:r w:rsidR="00CE5432">
                    <w:t xml:space="preserve"> </w:t>
                  </w:r>
                  <w:r w:rsidR="00CE5432" w:rsidRPr="00CE5432">
                    <w:rPr>
                      <w:b/>
                      <w:sz w:val="22"/>
                      <w:szCs w:val="22"/>
                    </w:rPr>
                    <w:fldChar w:fldCharType="begin">
                      <w:ffData>
                        <w:name w:val="Text48"/>
                        <w:enabled/>
                        <w:calcOnExit w:val="0"/>
                        <w:textInput/>
                      </w:ffData>
                    </w:fldChar>
                  </w:r>
                  <w:bookmarkStart w:id="6" w:name="Text48"/>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6"/>
                </w:p>
              </w:tc>
              <w:tc>
                <w:tcPr>
                  <w:tcW w:w="4675" w:type="dxa"/>
                </w:tcPr>
                <w:p w:rsidR="007F6305" w:rsidRDefault="007F6305" w:rsidP="00997FA2">
                  <w:r>
                    <w:t>College/Department:</w:t>
                  </w:r>
                </w:p>
                <w:p w:rsidR="007F6305" w:rsidRPr="00B22965" w:rsidRDefault="00CE5432" w:rsidP="00E8275B">
                  <w:pPr>
                    <w:rPr>
                      <w:b/>
                      <w:sz w:val="22"/>
                      <w:szCs w:val="22"/>
                    </w:rPr>
                  </w:pPr>
                  <w:r>
                    <w:rPr>
                      <w:b/>
                      <w:sz w:val="22"/>
                      <w:szCs w:val="22"/>
                    </w:rPr>
                    <w:fldChar w:fldCharType="begin">
                      <w:ffData>
                        <w:name w:val="Text45"/>
                        <w:enabled/>
                        <w:calcOnExit w:val="0"/>
                        <w:textInput/>
                      </w:ffData>
                    </w:fldChar>
                  </w:r>
                  <w:bookmarkStart w:id="7" w:name="Text4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7"/>
                </w:p>
              </w:tc>
            </w:tr>
            <w:tr w:rsidR="007F6305" w:rsidTr="00997FA2">
              <w:tc>
                <w:tcPr>
                  <w:tcW w:w="9350" w:type="dxa"/>
                  <w:gridSpan w:val="2"/>
                </w:tcPr>
                <w:p w:rsidR="007F6305" w:rsidRDefault="007F6305" w:rsidP="00997FA2">
                  <w:r>
                    <w:t xml:space="preserve">Status (Check one): </w:t>
                  </w:r>
                </w:p>
                <w:p w:rsidR="007F6305" w:rsidRDefault="005E51B8" w:rsidP="00997FA2">
                  <w:sdt>
                    <w:sdtPr>
                      <w:id w:val="160021552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BD1E24">
                    <w:t xml:space="preserve">Current </w:t>
                  </w:r>
                  <w:r w:rsidR="00176001">
                    <w:t>Student</w:t>
                  </w:r>
                  <w:r w:rsidR="00BD1E24">
                    <w:t xml:space="preserve">    </w:t>
                  </w:r>
                  <w:r w:rsidR="00176001">
                    <w:t xml:space="preserve">                           </w:t>
                  </w:r>
                  <w:r w:rsidR="00BD1E24">
                    <w:t xml:space="preserve">   </w:t>
                  </w:r>
                  <w:sdt>
                    <w:sdtPr>
                      <w:id w:val="-17943403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176001">
                    <w:t xml:space="preserve"> Applicant for Admission</w:t>
                  </w:r>
                  <w:r w:rsidR="007F6305">
                    <w:t xml:space="preserve"> </w:t>
                  </w:r>
                </w:p>
                <w:p w:rsidR="007F6305" w:rsidRDefault="007F6305" w:rsidP="00176001">
                  <w:r>
                    <w:lastRenderedPageBreak/>
                    <w:t xml:space="preserve">  </w:t>
                  </w:r>
                </w:p>
              </w:tc>
            </w:tr>
            <w:tr w:rsidR="007F6305" w:rsidTr="00997FA2">
              <w:tc>
                <w:tcPr>
                  <w:tcW w:w="4675" w:type="dxa"/>
                </w:tcPr>
                <w:p w:rsidR="007F6305" w:rsidRDefault="007F6305" w:rsidP="00997FA2">
                  <w:r>
                    <w:lastRenderedPageBreak/>
                    <w:t xml:space="preserve">If you are or were </w:t>
                  </w:r>
                  <w:r w:rsidR="00176001">
                    <w:t>a student,</w:t>
                  </w:r>
                  <w:r w:rsidR="003505D7">
                    <w:t xml:space="preserve"> state your most current date of</w:t>
                  </w:r>
                  <w:r w:rsidR="00176001">
                    <w:t xml:space="preserve"> registration:   </w:t>
                  </w:r>
                  <w:sdt>
                    <w:sdtPr>
                      <w:rPr>
                        <w:b/>
                        <w:sz w:val="22"/>
                        <w:szCs w:val="22"/>
                      </w:rPr>
                      <w:id w:val="1499227758"/>
                      <w:placeholder>
                        <w:docPart w:val="9EE557C53CDC491BAEBCACBABD2D8F4A"/>
                      </w:placeholder>
                      <w:showingPlcHdr/>
                      <w:date>
                        <w:dateFormat w:val="M/d/yyyy"/>
                        <w:lid w:val="en-US"/>
                        <w:storeMappedDataAs w:val="dateTime"/>
                        <w:calendar w:val="gregorian"/>
                      </w:date>
                    </w:sdtPr>
                    <w:sdtEndPr/>
                    <w:sdtContent>
                      <w:r w:rsidR="00176001" w:rsidRPr="00B456A4">
                        <w:rPr>
                          <w:rStyle w:val="PlaceholderText"/>
                          <w:b/>
                          <w:color w:val="auto"/>
                          <w:sz w:val="22"/>
                          <w:szCs w:val="22"/>
                        </w:rPr>
                        <w:fldChar w:fldCharType="begin">
                          <w:ffData>
                            <w:name w:val="Text11"/>
                            <w:enabled/>
                            <w:calcOnExit w:val="0"/>
                            <w:textInput/>
                          </w:ffData>
                        </w:fldChar>
                      </w:r>
                      <w:r w:rsidR="00176001" w:rsidRPr="00B456A4">
                        <w:rPr>
                          <w:rStyle w:val="PlaceholderText"/>
                          <w:b/>
                          <w:color w:val="auto"/>
                          <w:sz w:val="22"/>
                          <w:szCs w:val="22"/>
                        </w:rPr>
                        <w:instrText xml:space="preserve"> FORMTEXT </w:instrText>
                      </w:r>
                      <w:r w:rsidR="00176001" w:rsidRPr="00B456A4">
                        <w:rPr>
                          <w:rStyle w:val="PlaceholderText"/>
                          <w:b/>
                          <w:color w:val="auto"/>
                          <w:sz w:val="22"/>
                          <w:szCs w:val="22"/>
                        </w:rPr>
                      </w:r>
                      <w:r w:rsidR="00176001" w:rsidRPr="00B456A4">
                        <w:rPr>
                          <w:rStyle w:val="PlaceholderText"/>
                          <w:b/>
                          <w:color w:val="auto"/>
                          <w:sz w:val="22"/>
                          <w:szCs w:val="22"/>
                        </w:rPr>
                        <w:fldChar w:fldCharType="separate"/>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color w:val="auto"/>
                          <w:sz w:val="22"/>
                          <w:szCs w:val="22"/>
                        </w:rPr>
                        <w:fldChar w:fldCharType="end"/>
                      </w:r>
                    </w:sdtContent>
                  </w:sdt>
                  <w:r w:rsidR="00176001">
                    <w:t xml:space="preserve"> </w:t>
                  </w:r>
                </w:p>
                <w:p w:rsidR="007F6305" w:rsidRPr="00CE5432" w:rsidRDefault="007F6305" w:rsidP="00E8275B">
                  <w:pPr>
                    <w:rPr>
                      <w:b/>
                      <w:sz w:val="22"/>
                      <w:szCs w:val="22"/>
                    </w:rPr>
                  </w:pPr>
                </w:p>
              </w:tc>
              <w:tc>
                <w:tcPr>
                  <w:tcW w:w="4675" w:type="dxa"/>
                </w:tcPr>
                <w:p w:rsidR="007F6305" w:rsidRDefault="007F6305" w:rsidP="00176001">
                  <w:r>
                    <w:t>If you are an Applicant, state your date of application</w:t>
                  </w:r>
                  <w:r w:rsidR="00176001">
                    <w:t>:</w:t>
                  </w:r>
                  <w:r w:rsidR="0054593B">
                    <w:t xml:space="preserve">  </w:t>
                  </w:r>
                  <w:sdt>
                    <w:sdtPr>
                      <w:rPr>
                        <w:b/>
                        <w:sz w:val="22"/>
                        <w:szCs w:val="22"/>
                      </w:rPr>
                      <w:id w:val="-2106803745"/>
                      <w:placeholder>
                        <w:docPart w:val="F71D8D1E01B148E0B7A9669DEAC0825C"/>
                      </w:placeholder>
                      <w:showingPlcHdr/>
                      <w:date>
                        <w:dateFormat w:val="M/d/yyyy"/>
                        <w:lid w:val="en-US"/>
                        <w:storeMappedDataAs w:val="dateTime"/>
                        <w:calendar w:val="gregorian"/>
                      </w:date>
                    </w:sdtPr>
                    <w:sdtEndPr/>
                    <w:sdtContent>
                      <w:bookmarkStart w:id="8" w:name="Text11"/>
                      <w:r w:rsidR="00E8275B" w:rsidRPr="00B456A4">
                        <w:rPr>
                          <w:rStyle w:val="PlaceholderText"/>
                          <w:b/>
                          <w:color w:val="auto"/>
                          <w:sz w:val="22"/>
                          <w:szCs w:val="22"/>
                        </w:rPr>
                        <w:fldChar w:fldCharType="begin">
                          <w:ffData>
                            <w:name w:val="Text11"/>
                            <w:enabled/>
                            <w:calcOnExit w:val="0"/>
                            <w:textInput/>
                          </w:ffData>
                        </w:fldChar>
                      </w:r>
                      <w:r w:rsidR="00E8275B" w:rsidRPr="00B456A4">
                        <w:rPr>
                          <w:rStyle w:val="PlaceholderText"/>
                          <w:b/>
                          <w:color w:val="auto"/>
                          <w:sz w:val="22"/>
                          <w:szCs w:val="22"/>
                        </w:rPr>
                        <w:instrText xml:space="preserve"> FORMTEXT </w:instrText>
                      </w:r>
                      <w:r w:rsidR="00E8275B" w:rsidRPr="00B456A4">
                        <w:rPr>
                          <w:rStyle w:val="PlaceholderText"/>
                          <w:b/>
                          <w:color w:val="auto"/>
                          <w:sz w:val="22"/>
                          <w:szCs w:val="22"/>
                        </w:rPr>
                      </w:r>
                      <w:r w:rsidR="00E8275B" w:rsidRPr="00B456A4">
                        <w:rPr>
                          <w:rStyle w:val="PlaceholderText"/>
                          <w:b/>
                          <w:color w:val="auto"/>
                          <w:sz w:val="22"/>
                          <w:szCs w:val="22"/>
                        </w:rPr>
                        <w:fldChar w:fldCharType="separate"/>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color w:val="auto"/>
                          <w:sz w:val="22"/>
                          <w:szCs w:val="22"/>
                        </w:rPr>
                        <w:fldChar w:fldCharType="end"/>
                      </w:r>
                      <w:bookmarkEnd w:id="8"/>
                    </w:sdtContent>
                  </w:sdt>
                </w:p>
              </w:tc>
            </w:tr>
            <w:tr w:rsidR="007F6305" w:rsidTr="00997FA2">
              <w:tc>
                <w:tcPr>
                  <w:tcW w:w="9350" w:type="dxa"/>
                  <w:gridSpan w:val="2"/>
                </w:tcPr>
                <w:p w:rsidR="007F6305" w:rsidRPr="009D6C2E" w:rsidRDefault="007F6305" w:rsidP="00997FA2">
                  <w:r w:rsidRPr="009D6C2E">
                    <w:t>Indicate the t</w:t>
                  </w:r>
                  <w:r w:rsidR="006A7A4F">
                    <w:t>ype(s) of complaint being filed (s</w:t>
                  </w:r>
                  <w:r w:rsidR="004B70E3">
                    <w:t>ee definitions at the end of this</w:t>
                  </w:r>
                  <w:r w:rsidR="006A7A4F">
                    <w:t xml:space="preserve"> form):</w:t>
                  </w:r>
                  <w:r w:rsidRPr="009D6C2E">
                    <w:t xml:space="preserve"> </w:t>
                  </w:r>
                </w:p>
                <w:p w:rsidR="007F6305" w:rsidRPr="009D6C2E" w:rsidRDefault="005E51B8" w:rsidP="00997FA2">
                  <w:sdt>
                    <w:sdtPr>
                      <w:id w:val="158873745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Bullying                   </w:t>
                  </w:r>
                  <w:sdt>
                    <w:sdtPr>
                      <w:id w:val="1296799663"/>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D</w:t>
                  </w:r>
                  <w:r w:rsidR="00BD1E24">
                    <w:t xml:space="preserve">iscrimination                 </w:t>
                  </w:r>
                  <w:sdt>
                    <w:sdtPr>
                      <w:id w:val="-2068248031"/>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 xml:space="preserve">Harassment </w:t>
                  </w:r>
                  <w:r w:rsidR="00BD1E24">
                    <w:t xml:space="preserve">(other than sex-based)        </w:t>
                  </w:r>
                  <w:sdt>
                    <w:sdtPr>
                      <w:id w:val="-5608410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Retaliation</w:t>
                  </w:r>
                </w:p>
                <w:p w:rsidR="007F6305" w:rsidRPr="009D6C2E" w:rsidRDefault="005E51B8" w:rsidP="00997FA2">
                  <w:sdt>
                    <w:sdtPr>
                      <w:id w:val="90395879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Dating Violence      </w:t>
                  </w:r>
                  <w:sdt>
                    <w:sdtPr>
                      <w:id w:val="-195878202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Domestic Violence          </w:t>
                  </w:r>
                  <w:sdt>
                    <w:sdtPr>
                      <w:id w:val="50979759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Sexual</w:t>
                  </w:r>
                  <w:r w:rsidR="00BD1E24">
                    <w:t xml:space="preserve"> </w:t>
                  </w:r>
                  <w:r w:rsidR="0054593B">
                    <w:t>Harassment</w:t>
                  </w:r>
                  <w:r w:rsidR="00BD1E24">
                    <w:t xml:space="preserve">                      </w:t>
                  </w:r>
                  <w:r w:rsidR="007F6305" w:rsidRPr="009D6C2E">
                    <w:t xml:space="preserve">  </w:t>
                  </w:r>
                </w:p>
                <w:p w:rsidR="0054593B" w:rsidRDefault="005E51B8" w:rsidP="00997FA2">
                  <w:sdt>
                    <w:sdtPr>
                      <w:id w:val="-60427032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Stalking </w:t>
                  </w:r>
                  <w:r w:rsidR="00DA5C55">
                    <w:t xml:space="preserve">                  </w:t>
                  </w:r>
                  <w:sdt>
                    <w:sdtPr>
                      <w:id w:val="-356353696"/>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DA5C55">
                    <w:t>Sexual Assault – Specify:</w:t>
                  </w:r>
                  <w:r w:rsidR="00CE5432">
                    <w:t xml:space="preserve">  </w:t>
                  </w:r>
                  <w:r w:rsidR="00CE5432" w:rsidRPr="00CE5432">
                    <w:rPr>
                      <w:b/>
                      <w:sz w:val="22"/>
                      <w:szCs w:val="22"/>
                    </w:rPr>
                    <w:fldChar w:fldCharType="begin">
                      <w:ffData>
                        <w:name w:val="Text51"/>
                        <w:enabled/>
                        <w:calcOnExit w:val="0"/>
                        <w:textInput/>
                      </w:ffData>
                    </w:fldChar>
                  </w:r>
                  <w:bookmarkStart w:id="9" w:name="Text51"/>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9"/>
                  <w:r w:rsidR="00DA5C55">
                    <w:t xml:space="preserve">   </w:t>
                  </w:r>
                  <w:r w:rsidR="00DA5C55" w:rsidRPr="009D6C2E">
                    <w:t xml:space="preserve">    </w:t>
                  </w:r>
                </w:p>
                <w:p w:rsidR="00542EFA" w:rsidRDefault="005E51B8" w:rsidP="007F6305">
                  <w:sdt>
                    <w:sdtPr>
                      <w:id w:val="-995869022"/>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7F6305" w:rsidRPr="009D6C2E">
                    <w:t xml:space="preserve">Other: </w:t>
                  </w:r>
                  <w:r w:rsidR="00CE5432">
                    <w:t xml:space="preserve">  </w:t>
                  </w:r>
                  <w:r w:rsidR="00CE5432" w:rsidRPr="00CE5432">
                    <w:rPr>
                      <w:b/>
                      <w:sz w:val="22"/>
                      <w:szCs w:val="22"/>
                    </w:rPr>
                    <w:fldChar w:fldCharType="begin">
                      <w:ffData>
                        <w:name w:val="Text52"/>
                        <w:enabled/>
                        <w:calcOnExit w:val="0"/>
                        <w:textInput/>
                      </w:ffData>
                    </w:fldChar>
                  </w:r>
                  <w:bookmarkStart w:id="10" w:name="Text52"/>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10"/>
                </w:p>
                <w:p w:rsidR="00E9444D" w:rsidRDefault="00E9444D" w:rsidP="007F6305"/>
                <w:p w:rsidR="007F6305" w:rsidRDefault="007F6305" w:rsidP="007F6305">
                  <w:r>
                    <w:t xml:space="preserve">If you are filing a Retaliation complaint, indicate the activity(ies) you engaged in that was/were the basis(es) for the alleged Retaliation: </w:t>
                  </w:r>
                </w:p>
                <w:p w:rsidR="007F6305" w:rsidRPr="00B456A4" w:rsidRDefault="00FF4C74" w:rsidP="00B456A4">
                  <w:pPr>
                    <w:rPr>
                      <w:b/>
                      <w:sz w:val="22"/>
                      <w:szCs w:val="22"/>
                    </w:rPr>
                  </w:pPr>
                  <w:r>
                    <w:rPr>
                      <w:b/>
                      <w:sz w:val="22"/>
                      <w:szCs w:val="22"/>
                    </w:rPr>
                    <w:fldChar w:fldCharType="begin">
                      <w:ffData>
                        <w:name w:val="Text53"/>
                        <w:enabled/>
                        <w:calcOnExit w:val="0"/>
                        <w:textInput/>
                      </w:ffData>
                    </w:fldChar>
                  </w:r>
                  <w:bookmarkStart w:id="11" w:name="Text5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tc>
            </w:tr>
            <w:tr w:rsidR="007F6305" w:rsidTr="00997FA2">
              <w:tc>
                <w:tcPr>
                  <w:tcW w:w="9350" w:type="dxa"/>
                  <w:gridSpan w:val="2"/>
                </w:tcPr>
                <w:p w:rsidR="007F6305" w:rsidRDefault="005E51B8" w:rsidP="007F6305">
                  <w:pPr>
                    <w:rPr>
                      <w:rFonts w:cstheme="minorHAnsi"/>
                      <w:sz w:val="22"/>
                      <w:szCs w:val="22"/>
                    </w:rPr>
                  </w:pPr>
                  <w:sdt>
                    <w:sdtPr>
                      <w:rPr>
                        <w:rFonts w:cstheme="minorHAnsi"/>
                        <w:sz w:val="22"/>
                        <w:szCs w:val="22"/>
                      </w:rPr>
                      <w:id w:val="576260203"/>
                      <w14:checkbox>
                        <w14:checked w14:val="0"/>
                        <w14:checkedState w14:val="2612" w14:font="MS Gothic"/>
                        <w14:uncheckedState w14:val="2610" w14:font="MS Gothic"/>
                      </w14:checkbox>
                    </w:sdtPr>
                    <w:sdtEndPr/>
                    <w:sdtContent>
                      <w:r w:rsidR="00A07721">
                        <w:rPr>
                          <w:rFonts w:ascii="MS Gothic" w:eastAsia="MS Gothic" w:hAnsi="MS Gothic" w:cstheme="minorHAnsi" w:hint="eastAsia"/>
                          <w:sz w:val="22"/>
                          <w:szCs w:val="22"/>
                        </w:rPr>
                        <w:t>☐</w:t>
                      </w:r>
                    </w:sdtContent>
                  </w:sdt>
                  <w:r w:rsidR="007F6305">
                    <w:rPr>
                      <w:rFonts w:cstheme="minorHAnsi"/>
                      <w:sz w:val="22"/>
                      <w:szCs w:val="22"/>
                    </w:rPr>
                    <w:t xml:space="preserve">Please check here if you are making this report on behalf of someone else.  </w:t>
                  </w:r>
                </w:p>
                <w:tbl>
                  <w:tblPr>
                    <w:tblStyle w:val="TableGrid"/>
                    <w:tblW w:w="8854" w:type="dxa"/>
                    <w:jc w:val="center"/>
                    <w:tblLayout w:type="fixed"/>
                    <w:tblLook w:val="04A0" w:firstRow="1" w:lastRow="0" w:firstColumn="1" w:lastColumn="0" w:noHBand="0" w:noVBand="1"/>
                  </w:tblPr>
                  <w:tblGrid>
                    <w:gridCol w:w="4427"/>
                    <w:gridCol w:w="4427"/>
                  </w:tblGrid>
                  <w:tr w:rsidR="007F6305" w:rsidTr="00BD1E24">
                    <w:trPr>
                      <w:trHeight w:val="316"/>
                      <w:jc w:val="center"/>
                    </w:trPr>
                    <w:tc>
                      <w:tcPr>
                        <w:tcW w:w="4427" w:type="dxa"/>
                      </w:tcPr>
                      <w:p w:rsidR="007F6305" w:rsidRPr="004F265F" w:rsidRDefault="00B3788B" w:rsidP="00B3788B">
                        <w:pPr>
                          <w:jc w:val="center"/>
                          <w:rPr>
                            <w:b/>
                          </w:rPr>
                        </w:pPr>
                        <w:r>
                          <w:rPr>
                            <w:b/>
                          </w:rPr>
                          <w:t>Name of Impacted</w:t>
                        </w:r>
                        <w:r w:rsidR="007F6305" w:rsidRPr="004F265F">
                          <w:rPr>
                            <w:b/>
                          </w:rPr>
                          <w:t xml:space="preserve"> Party</w:t>
                        </w:r>
                        <w:r w:rsidR="009B545B">
                          <w:rPr>
                            <w:b/>
                          </w:rPr>
                          <w:t>(ies)</w:t>
                        </w:r>
                      </w:p>
                    </w:tc>
                    <w:tc>
                      <w:tcPr>
                        <w:tcW w:w="4427" w:type="dxa"/>
                      </w:tcPr>
                      <w:p w:rsidR="007F6305" w:rsidRPr="004F265F" w:rsidRDefault="007F6305" w:rsidP="007F6305">
                        <w:pPr>
                          <w:jc w:val="center"/>
                          <w:rPr>
                            <w:b/>
                          </w:rPr>
                        </w:pPr>
                        <w:r w:rsidRPr="004F265F">
                          <w:rPr>
                            <w:b/>
                          </w:rPr>
                          <w:t>Contact Info (e.g. phone, e-mail, address)</w:t>
                        </w:r>
                      </w:p>
                    </w:tc>
                  </w:tr>
                  <w:tr w:rsidR="007F6305" w:rsidTr="00BD1E24">
                    <w:trPr>
                      <w:trHeight w:val="297"/>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bookmarkStart w:id="12" w:name="Text5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F6305" w:rsidTr="00BD1E24">
                    <w:trPr>
                      <w:trHeight w:val="336"/>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542EFA" w:rsidRDefault="005E51B8" w:rsidP="00542EFA">
                  <w:pPr>
                    <w:rPr>
                      <w:rFonts w:cstheme="minorHAnsi"/>
                      <w:sz w:val="22"/>
                      <w:szCs w:val="22"/>
                    </w:rPr>
                  </w:pPr>
                  <w:sdt>
                    <w:sdtPr>
                      <w:rPr>
                        <w:rFonts w:cstheme="minorHAnsi"/>
                        <w:sz w:val="22"/>
                        <w:szCs w:val="22"/>
                      </w:rPr>
                      <w:id w:val="-1352801517"/>
                      <w14:checkbox>
                        <w14:checked w14:val="0"/>
                        <w14:checkedState w14:val="2612" w14:font="MS Gothic"/>
                        <w14:uncheckedState w14:val="2610" w14:font="MS Gothic"/>
                      </w14:checkbox>
                    </w:sdtPr>
                    <w:sdtEndPr/>
                    <w:sdtContent>
                      <w:r w:rsidR="00542EFA">
                        <w:rPr>
                          <w:rFonts w:ascii="MS Gothic" w:eastAsia="MS Gothic" w:hAnsi="MS Gothic" w:cstheme="minorHAnsi" w:hint="eastAsia"/>
                          <w:sz w:val="22"/>
                          <w:szCs w:val="22"/>
                        </w:rPr>
                        <w:t>☐</w:t>
                      </w:r>
                    </w:sdtContent>
                  </w:sdt>
                  <w:r w:rsidR="00542EFA" w:rsidRPr="00542EFA">
                    <w:rPr>
                      <w:rFonts w:cstheme="minorHAnsi"/>
                    </w:rPr>
                    <w:t xml:space="preserve">Please check here </w:t>
                  </w:r>
                  <w:r w:rsidR="00A76AF5">
                    <w:rPr>
                      <w:rFonts w:cstheme="minorHAnsi"/>
                    </w:rPr>
                    <w:t xml:space="preserve">if </w:t>
                  </w:r>
                  <w:r w:rsidR="00542EFA" w:rsidRPr="00542EFA">
                    <w:rPr>
                      <w:rFonts w:cstheme="minorHAnsi"/>
                    </w:rPr>
                    <w:t>other Impacted Parties and their Contact Info are provided on an attached list.</w:t>
                  </w:r>
                  <w:r w:rsidR="00542EFA">
                    <w:rPr>
                      <w:rFonts w:cstheme="minorHAnsi"/>
                      <w:sz w:val="22"/>
                      <w:szCs w:val="22"/>
                    </w:rPr>
                    <w:t xml:space="preserve">  </w:t>
                  </w:r>
                </w:p>
                <w:p w:rsidR="007F6305" w:rsidRDefault="007F6305" w:rsidP="00997FA2"/>
                <w:p w:rsidR="007F6305" w:rsidRDefault="007F6305" w:rsidP="007F6305">
                  <w:r>
                    <w:t xml:space="preserve">       If reporting on behalf of someone else, how did you become aware of the incident?</w:t>
                  </w:r>
                </w:p>
                <w:p w:rsidR="007F6305" w:rsidRPr="009D6C2E" w:rsidRDefault="005E51B8" w:rsidP="007F6305">
                  <w:pPr>
                    <w:ind w:left="360"/>
                    <w:rPr>
                      <w:rFonts w:cstheme="minorHAnsi"/>
                    </w:rPr>
                  </w:pPr>
                  <w:sdt>
                    <w:sdtPr>
                      <w:rPr>
                        <w:rFonts w:cstheme="minorHAnsi"/>
                        <w:sz w:val="22"/>
                        <w:szCs w:val="22"/>
                      </w:rPr>
                      <w:id w:val="-1805074901"/>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I directly witnessed the incident.</w:t>
                  </w:r>
                </w:p>
                <w:p w:rsidR="00A07721" w:rsidRDefault="005E51B8" w:rsidP="00A07721">
                  <w:pPr>
                    <w:ind w:left="360"/>
                    <w:rPr>
                      <w:rFonts w:cstheme="minorHAnsi"/>
                    </w:rPr>
                  </w:pPr>
                  <w:sdt>
                    <w:sdtPr>
                      <w:rPr>
                        <w:rFonts w:cstheme="minorHAnsi"/>
                        <w:sz w:val="22"/>
                        <w:szCs w:val="22"/>
                      </w:rPr>
                      <w:id w:val="1335495362"/>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 xml:space="preserve">It was shared with me by </w:t>
                  </w:r>
                  <w:r w:rsidR="00A07721">
                    <w:rPr>
                      <w:rFonts w:cstheme="minorHAnsi"/>
                    </w:rPr>
                    <w:t>(names/s of person/s)</w:t>
                  </w:r>
                </w:p>
                <w:tbl>
                  <w:tblPr>
                    <w:tblStyle w:val="TableGrid"/>
                    <w:tblW w:w="8854" w:type="dxa"/>
                    <w:jc w:val="center"/>
                    <w:tblLayout w:type="fixed"/>
                    <w:tblLook w:val="04A0" w:firstRow="1" w:lastRow="0" w:firstColumn="1" w:lastColumn="0" w:noHBand="0" w:noVBand="1"/>
                  </w:tblPr>
                  <w:tblGrid>
                    <w:gridCol w:w="4427"/>
                    <w:gridCol w:w="4427"/>
                  </w:tblGrid>
                  <w:tr w:rsidR="00997FA2" w:rsidTr="00997FA2">
                    <w:trPr>
                      <w:trHeight w:val="316"/>
                      <w:jc w:val="center"/>
                    </w:trPr>
                    <w:tc>
                      <w:tcPr>
                        <w:tcW w:w="4427" w:type="dxa"/>
                      </w:tcPr>
                      <w:p w:rsidR="00997FA2" w:rsidRPr="004F265F" w:rsidRDefault="00997FA2" w:rsidP="00997FA2">
                        <w:pPr>
                          <w:jc w:val="center"/>
                          <w:rPr>
                            <w:b/>
                          </w:rPr>
                        </w:pPr>
                        <w:r>
                          <w:rPr>
                            <w:b/>
                          </w:rPr>
                          <w:t xml:space="preserve">Name </w:t>
                        </w:r>
                      </w:p>
                    </w:tc>
                    <w:tc>
                      <w:tcPr>
                        <w:tcW w:w="4427" w:type="dxa"/>
                      </w:tcPr>
                      <w:p w:rsidR="00997FA2" w:rsidRPr="004F265F" w:rsidRDefault="00997FA2" w:rsidP="00997FA2">
                        <w:pPr>
                          <w:jc w:val="center"/>
                          <w:rPr>
                            <w:b/>
                          </w:rPr>
                        </w:pPr>
                        <w:r w:rsidRPr="004F265F">
                          <w:rPr>
                            <w:b/>
                          </w:rPr>
                          <w:t>Contact Info (e.g. phone, e-mail, address)</w:t>
                        </w:r>
                      </w:p>
                    </w:tc>
                  </w:tr>
                  <w:tr w:rsidR="00A13C9D" w:rsidTr="00997FA2">
                    <w:trPr>
                      <w:trHeight w:val="297"/>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Tr="00997FA2">
                    <w:trPr>
                      <w:trHeight w:val="336"/>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297"/>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336"/>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7F6305" w:rsidRPr="009D6C2E" w:rsidRDefault="007F6305" w:rsidP="00997FA2">
                  <w:pPr>
                    <w:rPr>
                      <w:rFonts w:cstheme="minorHAnsi"/>
                    </w:rPr>
                  </w:pPr>
                  <w:r w:rsidRPr="009D6C2E">
                    <w:rPr>
                      <w:rFonts w:cstheme="minorHAnsi"/>
                    </w:rPr>
                    <w:tab/>
                  </w:r>
                  <w:r w:rsidRPr="009D6C2E">
                    <w:rPr>
                      <w:rFonts w:cstheme="minorHAnsi"/>
                    </w:rPr>
                    <w:tab/>
                  </w:r>
                </w:p>
                <w:p w:rsidR="007F6305" w:rsidRPr="009D6C2E" w:rsidRDefault="005E51B8" w:rsidP="00BB6256">
                  <w:pPr>
                    <w:ind w:left="360"/>
                    <w:rPr>
                      <w:rFonts w:cstheme="minorHAnsi"/>
                    </w:rPr>
                  </w:pPr>
                  <w:sdt>
                    <w:sdtPr>
                      <w:rPr>
                        <w:rFonts w:cstheme="minorHAnsi"/>
                      </w:rPr>
                      <w:id w:val="1802650276"/>
                      <w14:checkbox>
                        <w14:checked w14:val="0"/>
                        <w14:checkedState w14:val="2612" w14:font="MS Gothic"/>
                        <w14:uncheckedState w14:val="2610" w14:font="MS Gothic"/>
                      </w14:checkbox>
                    </w:sdtPr>
                    <w:sdtEndPr/>
                    <w:sdtContent>
                      <w:r w:rsidR="00BD1E24">
                        <w:rPr>
                          <w:rFonts w:ascii="MS Gothic" w:eastAsia="MS Gothic" w:hAnsi="MS Gothic" w:cstheme="minorHAnsi" w:hint="eastAsia"/>
                        </w:rPr>
                        <w:t>☐</w:t>
                      </w:r>
                    </w:sdtContent>
                  </w:sdt>
                  <w:r w:rsidR="007F6305" w:rsidRPr="009D6C2E">
                    <w:rPr>
                      <w:rFonts w:cstheme="minorHAnsi"/>
                    </w:rPr>
                    <w:t xml:space="preserve">Other (please explain): </w:t>
                  </w:r>
                  <w:r w:rsidR="00A13C9D">
                    <w:rPr>
                      <w:rFonts w:cstheme="minorHAnsi"/>
                    </w:rPr>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p>
                <w:p w:rsidR="007F6305" w:rsidRDefault="007F6305" w:rsidP="00997FA2"/>
                <w:p w:rsidR="007F6305" w:rsidRPr="00B000B9" w:rsidRDefault="007F6305" w:rsidP="00B000B9">
                  <w:pPr>
                    <w:jc w:val="center"/>
                    <w:rPr>
                      <w:b/>
                      <w:i/>
                      <w:sz w:val="24"/>
                      <w:szCs w:val="24"/>
                      <w:u w:val="single"/>
                    </w:rPr>
                  </w:pPr>
                  <w:r w:rsidRPr="00B000B9">
                    <w:rPr>
                      <w:b/>
                      <w:i/>
                      <w:sz w:val="24"/>
                      <w:szCs w:val="24"/>
                      <w:u w:val="single"/>
                    </w:rPr>
                    <w:t>If reporting on behalf of someone else,  ONLY complete Section</w:t>
                  </w:r>
                  <w:r w:rsidR="00B3788B" w:rsidRPr="00B000B9">
                    <w:rPr>
                      <w:b/>
                      <w:i/>
                      <w:sz w:val="24"/>
                      <w:szCs w:val="24"/>
                      <w:u w:val="single"/>
                    </w:rPr>
                    <w:t xml:space="preserve"> II, Section III (</w:t>
                  </w:r>
                  <w:r w:rsidR="00B000B9" w:rsidRPr="00B000B9">
                    <w:rPr>
                      <w:b/>
                      <w:i/>
                      <w:sz w:val="24"/>
                      <w:szCs w:val="24"/>
                      <w:u w:val="single"/>
                    </w:rPr>
                    <w:t>#1,  #2,  #6, #7, #8, #9, #10), and Section IV.</w:t>
                  </w:r>
                </w:p>
                <w:p w:rsidR="007F6305" w:rsidRDefault="007F6305" w:rsidP="00997FA2"/>
              </w:tc>
            </w:tr>
          </w:tbl>
          <w:p w:rsidR="007F6305" w:rsidRDefault="007F6305" w:rsidP="00997FA2"/>
        </w:tc>
      </w:tr>
      <w:tr w:rsidR="007F6305" w:rsidTr="00BB6256">
        <w:trPr>
          <w:trHeight w:val="1214"/>
        </w:trPr>
        <w:tc>
          <w:tcPr>
            <w:tcW w:w="9360" w:type="dxa"/>
            <w:vAlign w:val="bottom"/>
          </w:tcPr>
          <w:p w:rsidR="007F6305" w:rsidRDefault="007F6305" w:rsidP="00997FA2">
            <w:r>
              <w:lastRenderedPageBreak/>
              <w:t>Was alternative o</w:t>
            </w:r>
            <w:r w:rsidR="00BD1E24">
              <w:t xml:space="preserve">r informal resolution sought?  </w:t>
            </w:r>
            <w:sdt>
              <w:sdtPr>
                <w:id w:val="1338267823"/>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 xml:space="preserve"> Yes    </w:t>
            </w:r>
            <w:sdt>
              <w:sdtPr>
                <w:id w:val="-1755277702"/>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t xml:space="preserve"> No  </w:t>
            </w:r>
            <w:r w:rsidR="00BD1E24">
              <w:t xml:space="preserve"> </w:t>
            </w:r>
            <w:sdt>
              <w:sdtPr>
                <w:id w:val="209085494"/>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Do Not Know</w:t>
            </w:r>
            <w:r w:rsidR="004021BE">
              <w:t xml:space="preserve"> </w:t>
            </w:r>
          </w:p>
          <w:p w:rsidR="007F6305" w:rsidRDefault="007F6305" w:rsidP="00997FA2">
            <w:r>
              <w:t xml:space="preserve"> If yes, with whom:</w:t>
            </w:r>
            <w:r w:rsidR="00A13C9D">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r>
              <w:t xml:space="preserve">   </w:t>
            </w:r>
            <w:r w:rsidR="00A07721">
              <w:t xml:space="preserve">  </w:t>
            </w:r>
            <w:r>
              <w:t>Date</w:t>
            </w:r>
            <w:r w:rsidR="00A07721">
              <w:t xml:space="preserve"> of Informal Resolution</w:t>
            </w:r>
            <w:r>
              <w:t xml:space="preserve">: </w:t>
            </w:r>
            <w:sdt>
              <w:sdtPr>
                <w:rPr>
                  <w:b/>
                </w:rPr>
                <w:id w:val="236682768"/>
                <w:placeholder>
                  <w:docPart w:val="55B76B79497749FFAACCF2D6D685A2A9"/>
                </w:placeholder>
                <w:showingPlcHdr/>
                <w:date>
                  <w:dateFormat w:val="M/d/yyyy"/>
                  <w:lid w:val="en-US"/>
                  <w:storeMappedDataAs w:val="dateTime"/>
                  <w:calendar w:val="gregorian"/>
                </w:date>
              </w:sdtPr>
              <w:sdtEndPr/>
              <w:sdtContent>
                <w:r w:rsidR="00BB6256" w:rsidRPr="00997FA2">
                  <w:rPr>
                    <w:rStyle w:val="PlaceholderText"/>
                    <w:b/>
                    <w:color w:val="auto"/>
                  </w:rPr>
                  <w:t>Click here to enter a date.</w:t>
                </w:r>
              </w:sdtContent>
            </w:sdt>
          </w:p>
          <w:p w:rsidR="00C37436" w:rsidRDefault="00C37436" w:rsidP="00997FA2"/>
        </w:tc>
      </w:tr>
      <w:tr w:rsidR="00A237B6" w:rsidTr="00896C02">
        <w:tc>
          <w:tcPr>
            <w:tcW w:w="9360" w:type="dxa"/>
            <w:vAlign w:val="bottom"/>
          </w:tcPr>
          <w:p w:rsidR="00261B19" w:rsidRDefault="00261B19"/>
        </w:tc>
      </w:tr>
      <w:tr w:rsidR="00164F16" w:rsidTr="00896C02">
        <w:tc>
          <w:tcPr>
            <w:tcW w:w="9360" w:type="dxa"/>
            <w:shd w:val="clear" w:color="auto" w:fill="000000" w:themeFill="text1"/>
          </w:tcPr>
          <w:p w:rsidR="00164F16" w:rsidRDefault="00896C02" w:rsidP="00B3788B">
            <w:pPr>
              <w:pStyle w:val="Heading3"/>
              <w:numPr>
                <w:ilvl w:val="0"/>
                <w:numId w:val="7"/>
              </w:numPr>
            </w:pPr>
            <w:r>
              <w:t>CAUSE OF ALLEGATIONS</w:t>
            </w:r>
          </w:p>
        </w:tc>
      </w:tr>
      <w:tr w:rsidR="004021BE" w:rsidTr="00896C02">
        <w:tc>
          <w:tcPr>
            <w:tcW w:w="9360" w:type="dxa"/>
            <w:shd w:val="clear" w:color="auto" w:fill="000000" w:themeFill="text1"/>
          </w:tcPr>
          <w:p w:rsidR="004021BE" w:rsidRDefault="004021BE" w:rsidP="004021BE">
            <w:pPr>
              <w:pStyle w:val="Heading3"/>
              <w:ind w:left="1080"/>
              <w:jc w:val="left"/>
            </w:pPr>
            <w:r>
              <w:lastRenderedPageBreak/>
              <w:t>Check the items you believe caused the incident/situation to occur.</w:t>
            </w:r>
          </w:p>
        </w:tc>
      </w:tr>
    </w:tbl>
    <w:p w:rsidR="00C56F07" w:rsidRDefault="00C56F07" w:rsidP="00856493">
      <w:pPr>
        <w:spacing w:line="240" w:lineRule="auto"/>
        <w:rPr>
          <w:sz w:val="22"/>
          <w:szCs w:val="22"/>
        </w:rPr>
        <w:sectPr w:rsidR="00C56F07" w:rsidSect="005E51B8">
          <w:footerReference w:type="default" r:id="rId11"/>
          <w:headerReference w:type="first" r:id="rId12"/>
          <w:footerReference w:type="first" r:id="rId13"/>
          <w:pgSz w:w="12240" w:h="15840" w:code="1"/>
          <w:pgMar w:top="720" w:right="1440" w:bottom="1440" w:left="1440" w:header="576" w:footer="720" w:gutter="0"/>
          <w:cols w:space="720"/>
          <w:titlePg/>
          <w:docGrid w:linePitch="360"/>
        </w:sect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64F16" w:rsidTr="00896C02">
        <w:trPr>
          <w:trHeight w:val="720"/>
        </w:trPr>
        <w:tc>
          <w:tcPr>
            <w:tcW w:w="9360" w:type="dxa"/>
            <w:vAlign w:val="bottom"/>
          </w:tcPr>
          <w:tbl>
            <w:tblPr>
              <w:tblW w:w="9360" w:type="dxa"/>
              <w:tblLayout w:type="fixed"/>
              <w:tblLook w:val="04A0" w:firstRow="1" w:lastRow="0" w:firstColumn="1" w:lastColumn="0" w:noHBand="0" w:noVBand="1"/>
            </w:tblPr>
            <w:tblGrid>
              <w:gridCol w:w="360"/>
              <w:gridCol w:w="3600"/>
              <w:gridCol w:w="445"/>
              <w:gridCol w:w="2613"/>
              <w:gridCol w:w="445"/>
              <w:gridCol w:w="1897"/>
            </w:tblGrid>
            <w:tr w:rsidR="00C75D1D" w:rsidRPr="00E355BB" w:rsidTr="002E3484">
              <w:trPr>
                <w:trHeight w:val="432"/>
              </w:trPr>
              <w:tc>
                <w:tcPr>
                  <w:tcW w:w="360" w:type="dxa"/>
                  <w:vAlign w:val="bottom"/>
                </w:tcPr>
                <w:p w:rsidR="00C75D1D" w:rsidRPr="00E355BB" w:rsidRDefault="00C75D1D" w:rsidP="00856493">
                  <w:pPr>
                    <w:spacing w:line="240" w:lineRule="auto"/>
                    <w:rPr>
                      <w:sz w:val="22"/>
                      <w:szCs w:val="22"/>
                    </w:rPr>
                  </w:pPr>
                </w:p>
              </w:tc>
              <w:tc>
                <w:tcPr>
                  <w:tcW w:w="3600" w:type="dxa"/>
                  <w:vAlign w:val="bottom"/>
                </w:tcPr>
                <w:p w:rsidR="00C75D1D" w:rsidRPr="00E355BB" w:rsidRDefault="005E51B8" w:rsidP="00856493">
                  <w:pPr>
                    <w:spacing w:line="240" w:lineRule="auto"/>
                    <w:rPr>
                      <w:sz w:val="22"/>
                      <w:szCs w:val="22"/>
                    </w:rPr>
                  </w:pPr>
                  <w:sdt>
                    <w:sdtPr>
                      <w:rPr>
                        <w:sz w:val="22"/>
                        <w:szCs w:val="22"/>
                      </w:rPr>
                      <w:id w:val="999998210"/>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856493">
                    <w:rPr>
                      <w:sz w:val="22"/>
                      <w:szCs w:val="22"/>
                    </w:rPr>
                    <w:t>Race</w:t>
                  </w:r>
                  <w:r w:rsidR="00AF63C5">
                    <w:rPr>
                      <w:sz w:val="22"/>
                      <w:szCs w:val="22"/>
                    </w:rPr>
                    <w:t>/Ethnicity</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5E51B8" w:rsidP="00856493">
                  <w:pPr>
                    <w:spacing w:line="240" w:lineRule="auto"/>
                    <w:rPr>
                      <w:sz w:val="22"/>
                      <w:szCs w:val="22"/>
                    </w:rPr>
                  </w:pPr>
                  <w:sdt>
                    <w:sdtPr>
                      <w:rPr>
                        <w:sz w:val="22"/>
                        <w:szCs w:val="22"/>
                      </w:rPr>
                      <w:id w:val="-213154100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National Origin</w:t>
                  </w:r>
                </w:p>
              </w:tc>
              <w:tc>
                <w:tcPr>
                  <w:tcW w:w="445" w:type="dxa"/>
                  <w:vAlign w:val="bottom"/>
                </w:tcPr>
                <w:p w:rsidR="00C75D1D" w:rsidRPr="00E355BB" w:rsidRDefault="00C75D1D" w:rsidP="00856493">
                  <w:pPr>
                    <w:spacing w:line="240" w:lineRule="auto"/>
                    <w:rPr>
                      <w:sz w:val="22"/>
                      <w:szCs w:val="22"/>
                    </w:rPr>
                  </w:pPr>
                </w:p>
              </w:tc>
              <w:tc>
                <w:tcPr>
                  <w:tcW w:w="1897" w:type="dxa"/>
                  <w:vAlign w:val="bottom"/>
                </w:tcPr>
                <w:p w:rsidR="00C75D1D" w:rsidRPr="00E355BB" w:rsidRDefault="005E51B8" w:rsidP="00856493">
                  <w:pPr>
                    <w:spacing w:line="240" w:lineRule="auto"/>
                    <w:rPr>
                      <w:sz w:val="22"/>
                      <w:szCs w:val="22"/>
                    </w:rPr>
                  </w:pPr>
                  <w:sdt>
                    <w:sdtPr>
                      <w:rPr>
                        <w:sz w:val="22"/>
                        <w:szCs w:val="22"/>
                      </w:rPr>
                      <w:id w:val="52661439"/>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Age</w:t>
                  </w:r>
                </w:p>
              </w:tc>
            </w:tr>
            <w:tr w:rsidR="00C75D1D" w:rsidRPr="00E355BB" w:rsidTr="002E3484">
              <w:trPr>
                <w:trHeight w:val="432"/>
              </w:trPr>
              <w:tc>
                <w:tcPr>
                  <w:tcW w:w="360" w:type="dxa"/>
                  <w:vAlign w:val="bottom"/>
                </w:tcPr>
                <w:p w:rsidR="00C75D1D" w:rsidRPr="00E355BB" w:rsidRDefault="00C75D1D" w:rsidP="00856493">
                  <w:pPr>
                    <w:spacing w:line="240" w:lineRule="auto"/>
                    <w:rPr>
                      <w:sz w:val="22"/>
                      <w:szCs w:val="22"/>
                    </w:rPr>
                  </w:pPr>
                </w:p>
              </w:tc>
              <w:tc>
                <w:tcPr>
                  <w:tcW w:w="3600" w:type="dxa"/>
                  <w:vAlign w:val="bottom"/>
                </w:tcPr>
                <w:p w:rsidR="00C75D1D" w:rsidRPr="00E355BB" w:rsidRDefault="005E51B8" w:rsidP="00856493">
                  <w:pPr>
                    <w:spacing w:line="240" w:lineRule="auto"/>
                    <w:rPr>
                      <w:sz w:val="22"/>
                      <w:szCs w:val="22"/>
                    </w:rPr>
                  </w:pPr>
                  <w:sdt>
                    <w:sdtPr>
                      <w:rPr>
                        <w:sz w:val="22"/>
                        <w:szCs w:val="22"/>
                      </w:rPr>
                      <w:id w:val="-1985842750"/>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Religion</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5E51B8" w:rsidP="00856493">
                  <w:pPr>
                    <w:spacing w:line="240" w:lineRule="auto"/>
                    <w:rPr>
                      <w:sz w:val="22"/>
                      <w:szCs w:val="22"/>
                    </w:rPr>
                  </w:pPr>
                  <w:sdt>
                    <w:sdtPr>
                      <w:rPr>
                        <w:sz w:val="22"/>
                        <w:szCs w:val="22"/>
                      </w:rPr>
                      <w:id w:val="108765999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Color</w:t>
                  </w:r>
                </w:p>
              </w:tc>
              <w:tc>
                <w:tcPr>
                  <w:tcW w:w="445" w:type="dxa"/>
                  <w:vAlign w:val="bottom"/>
                </w:tcPr>
                <w:p w:rsidR="00C75D1D" w:rsidRPr="00E355BB" w:rsidRDefault="00C75D1D" w:rsidP="00856493">
                  <w:pPr>
                    <w:spacing w:line="240" w:lineRule="auto"/>
                    <w:rPr>
                      <w:sz w:val="22"/>
                      <w:szCs w:val="22"/>
                    </w:rPr>
                  </w:pPr>
                </w:p>
              </w:tc>
              <w:tc>
                <w:tcPr>
                  <w:tcW w:w="1897" w:type="dxa"/>
                  <w:vAlign w:val="bottom"/>
                </w:tcPr>
                <w:p w:rsidR="00C75D1D" w:rsidRPr="00E355BB" w:rsidRDefault="005E51B8" w:rsidP="00856493">
                  <w:pPr>
                    <w:spacing w:line="240" w:lineRule="auto"/>
                    <w:rPr>
                      <w:sz w:val="22"/>
                      <w:szCs w:val="22"/>
                    </w:rPr>
                  </w:pPr>
                  <w:sdt>
                    <w:sdtPr>
                      <w:rPr>
                        <w:sz w:val="22"/>
                        <w:szCs w:val="22"/>
                      </w:rPr>
                      <w:id w:val="-1598172961"/>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Disability</w:t>
                  </w:r>
                </w:p>
              </w:tc>
            </w:tr>
            <w:tr w:rsidR="00751638" w:rsidRPr="00E355BB" w:rsidTr="002E3484">
              <w:trPr>
                <w:trHeight w:val="432"/>
              </w:trPr>
              <w:tc>
                <w:tcPr>
                  <w:tcW w:w="360" w:type="dxa"/>
                  <w:vAlign w:val="bottom"/>
                </w:tcPr>
                <w:p w:rsidR="00751638" w:rsidRPr="00E355BB" w:rsidRDefault="00751638" w:rsidP="00856493">
                  <w:pPr>
                    <w:spacing w:line="240" w:lineRule="auto"/>
                    <w:rPr>
                      <w:sz w:val="22"/>
                      <w:szCs w:val="22"/>
                    </w:rPr>
                  </w:pPr>
                </w:p>
              </w:tc>
              <w:tc>
                <w:tcPr>
                  <w:tcW w:w="3600" w:type="dxa"/>
                  <w:vAlign w:val="bottom"/>
                </w:tcPr>
                <w:p w:rsidR="00751638" w:rsidRDefault="005E51B8" w:rsidP="00856493">
                  <w:pPr>
                    <w:spacing w:line="240" w:lineRule="auto"/>
                    <w:rPr>
                      <w:sz w:val="22"/>
                      <w:szCs w:val="22"/>
                    </w:rPr>
                  </w:pPr>
                  <w:sdt>
                    <w:sdtPr>
                      <w:rPr>
                        <w:sz w:val="22"/>
                        <w:szCs w:val="22"/>
                      </w:rPr>
                      <w:id w:val="-249892778"/>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AF63C5">
                    <w:rPr>
                      <w:sz w:val="22"/>
                      <w:szCs w:val="22"/>
                    </w:rPr>
                    <w:t xml:space="preserve"> Military or Veteran Status</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Default="005E51B8" w:rsidP="00856493">
                  <w:pPr>
                    <w:spacing w:line="240" w:lineRule="auto"/>
                    <w:rPr>
                      <w:sz w:val="22"/>
                      <w:szCs w:val="22"/>
                    </w:rPr>
                  </w:pPr>
                  <w:sdt>
                    <w:sdtPr>
                      <w:rPr>
                        <w:sz w:val="22"/>
                        <w:szCs w:val="22"/>
                      </w:rPr>
                      <w:id w:val="-1547747202"/>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Genetic Information</w:t>
                  </w:r>
                </w:p>
              </w:tc>
              <w:tc>
                <w:tcPr>
                  <w:tcW w:w="445" w:type="dxa"/>
                  <w:vAlign w:val="bottom"/>
                </w:tcPr>
                <w:p w:rsidR="00751638" w:rsidRPr="00E355BB" w:rsidRDefault="00751638" w:rsidP="00856493">
                  <w:pPr>
                    <w:spacing w:line="240" w:lineRule="auto"/>
                    <w:rPr>
                      <w:sz w:val="22"/>
                      <w:szCs w:val="22"/>
                    </w:rPr>
                  </w:pPr>
                </w:p>
              </w:tc>
              <w:tc>
                <w:tcPr>
                  <w:tcW w:w="1897" w:type="dxa"/>
                  <w:vAlign w:val="bottom"/>
                </w:tcPr>
                <w:p w:rsidR="00751638" w:rsidRDefault="00751638" w:rsidP="00856493">
                  <w:pPr>
                    <w:spacing w:line="240" w:lineRule="auto"/>
                    <w:rPr>
                      <w:sz w:val="22"/>
                      <w:szCs w:val="22"/>
                    </w:rPr>
                  </w:pPr>
                </w:p>
              </w:tc>
            </w:tr>
            <w:tr w:rsidR="00751638" w:rsidRPr="00E355BB" w:rsidTr="002E3484">
              <w:trPr>
                <w:trHeight w:val="432"/>
              </w:trPr>
              <w:tc>
                <w:tcPr>
                  <w:tcW w:w="360" w:type="dxa"/>
                  <w:vAlign w:val="bottom"/>
                </w:tcPr>
                <w:p w:rsidR="00751638" w:rsidRPr="00E355BB" w:rsidRDefault="00751638" w:rsidP="00856493">
                  <w:pPr>
                    <w:spacing w:line="240" w:lineRule="auto"/>
                    <w:rPr>
                      <w:sz w:val="22"/>
                      <w:szCs w:val="22"/>
                    </w:rPr>
                  </w:pPr>
                </w:p>
              </w:tc>
              <w:tc>
                <w:tcPr>
                  <w:tcW w:w="3600" w:type="dxa"/>
                  <w:vAlign w:val="bottom"/>
                </w:tcPr>
                <w:p w:rsidR="00751638" w:rsidRPr="00E355BB" w:rsidRDefault="005E51B8" w:rsidP="00856493">
                  <w:pPr>
                    <w:spacing w:line="240" w:lineRule="auto"/>
                    <w:rPr>
                      <w:sz w:val="22"/>
                      <w:szCs w:val="22"/>
                    </w:rPr>
                  </w:pPr>
                  <w:sdt>
                    <w:sdtPr>
                      <w:rPr>
                        <w:sz w:val="22"/>
                        <w:szCs w:val="22"/>
                      </w:rPr>
                      <w:id w:val="2129193217"/>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 (includes Sexual Harassment)</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Pr="00E355BB" w:rsidRDefault="005E51B8" w:rsidP="00856493">
                  <w:pPr>
                    <w:spacing w:line="240" w:lineRule="auto"/>
                    <w:rPr>
                      <w:sz w:val="22"/>
                      <w:szCs w:val="22"/>
                    </w:rPr>
                  </w:pPr>
                  <w:sdt>
                    <w:sdtPr>
                      <w:rPr>
                        <w:sz w:val="22"/>
                        <w:szCs w:val="22"/>
                      </w:rPr>
                      <w:id w:val="2111391506"/>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Sexual Orientation</w:t>
                  </w:r>
                </w:p>
              </w:tc>
              <w:tc>
                <w:tcPr>
                  <w:tcW w:w="445" w:type="dxa"/>
                  <w:vAlign w:val="bottom"/>
                </w:tcPr>
                <w:p w:rsidR="00751638" w:rsidRPr="00E355BB" w:rsidRDefault="00751638" w:rsidP="00856493">
                  <w:pPr>
                    <w:spacing w:line="240" w:lineRule="auto"/>
                    <w:rPr>
                      <w:sz w:val="22"/>
                      <w:szCs w:val="22"/>
                    </w:rPr>
                  </w:pPr>
                </w:p>
              </w:tc>
              <w:tc>
                <w:tcPr>
                  <w:tcW w:w="1897" w:type="dxa"/>
                  <w:vAlign w:val="bottom"/>
                </w:tcPr>
                <w:p w:rsidR="00751638" w:rsidRPr="00E355BB" w:rsidRDefault="00751638" w:rsidP="00856493">
                  <w:pPr>
                    <w:spacing w:line="240" w:lineRule="auto"/>
                    <w:rPr>
                      <w:sz w:val="22"/>
                      <w:szCs w:val="22"/>
                    </w:rPr>
                  </w:pPr>
                </w:p>
              </w:tc>
            </w:tr>
            <w:tr w:rsidR="003F7F14" w:rsidRPr="00E355BB" w:rsidTr="002E3484">
              <w:trPr>
                <w:gridAfter w:val="3"/>
                <w:wAfter w:w="4955" w:type="dxa"/>
                <w:trHeight w:val="450"/>
              </w:trPr>
              <w:tc>
                <w:tcPr>
                  <w:tcW w:w="360" w:type="dxa"/>
                  <w:vAlign w:val="bottom"/>
                </w:tcPr>
                <w:p w:rsidR="003F7F14" w:rsidRPr="00E355BB" w:rsidRDefault="003F7F14" w:rsidP="00856493">
                  <w:pPr>
                    <w:spacing w:line="240" w:lineRule="auto"/>
                    <w:rPr>
                      <w:sz w:val="22"/>
                      <w:szCs w:val="22"/>
                    </w:rPr>
                  </w:pPr>
                </w:p>
              </w:tc>
              <w:tc>
                <w:tcPr>
                  <w:tcW w:w="3600" w:type="dxa"/>
                  <w:vAlign w:val="bottom"/>
                </w:tcPr>
                <w:p w:rsidR="003F7F14" w:rsidRDefault="005E51B8" w:rsidP="00C56F07">
                  <w:pPr>
                    <w:spacing w:before="200" w:line="240" w:lineRule="auto"/>
                    <w:rPr>
                      <w:sz w:val="22"/>
                      <w:szCs w:val="22"/>
                    </w:rPr>
                  </w:pPr>
                  <w:sdt>
                    <w:sdtPr>
                      <w:rPr>
                        <w:sz w:val="22"/>
                        <w:szCs w:val="22"/>
                      </w:rPr>
                      <w:id w:val="-907230583"/>
                      <w14:checkbox>
                        <w14:checked w14:val="0"/>
                        <w14:checkedState w14:val="2612" w14:font="MS Gothic"/>
                        <w14:uncheckedState w14:val="2610" w14:font="MS Gothic"/>
                      </w14:checkbox>
                    </w:sdtPr>
                    <w:sdtEndPr/>
                    <w:sdtContent>
                      <w:r w:rsidR="006D02E1">
                        <w:rPr>
                          <w:rFonts w:ascii="MS Gothic" w:eastAsia="MS Gothic" w:hAnsi="MS Gothic" w:hint="eastAsia"/>
                          <w:sz w:val="22"/>
                          <w:szCs w:val="22"/>
                        </w:rPr>
                        <w:t>☐</w:t>
                      </w:r>
                    </w:sdtContent>
                  </w:sdt>
                  <w:r w:rsidR="003F7F14">
                    <w:rPr>
                      <w:sz w:val="22"/>
                      <w:szCs w:val="22"/>
                    </w:rPr>
                    <w:t>Gender Identity/Expression</w:t>
                  </w:r>
                </w:p>
                <w:p w:rsidR="003F7F14" w:rsidRDefault="003F7F14" w:rsidP="003F7F14">
                  <w:pPr>
                    <w:spacing w:line="240" w:lineRule="auto"/>
                    <w:rPr>
                      <w:sz w:val="22"/>
                      <w:szCs w:val="22"/>
                    </w:rPr>
                  </w:pPr>
                </w:p>
              </w:tc>
              <w:tc>
                <w:tcPr>
                  <w:tcW w:w="445" w:type="dxa"/>
                </w:tcPr>
                <w:p w:rsidR="003F7F14" w:rsidRPr="00E355BB" w:rsidRDefault="003F7F14" w:rsidP="00856493">
                  <w:pPr>
                    <w:spacing w:line="240" w:lineRule="auto"/>
                    <w:rPr>
                      <w:sz w:val="22"/>
                      <w:szCs w:val="22"/>
                    </w:rPr>
                  </w:pPr>
                </w:p>
              </w:tc>
            </w:tr>
            <w:tr w:rsidR="003F7F14" w:rsidRPr="00E355BB" w:rsidTr="002E3484">
              <w:trPr>
                <w:trHeight w:val="468"/>
              </w:trPr>
              <w:tc>
                <w:tcPr>
                  <w:tcW w:w="360" w:type="dxa"/>
                  <w:vAlign w:val="bottom"/>
                </w:tcPr>
                <w:p w:rsidR="003F7F14" w:rsidRPr="00E355BB" w:rsidRDefault="003F7F14" w:rsidP="00856493">
                  <w:pPr>
                    <w:spacing w:line="240" w:lineRule="auto"/>
                    <w:rPr>
                      <w:sz w:val="22"/>
                      <w:szCs w:val="22"/>
                    </w:rPr>
                  </w:pPr>
                </w:p>
              </w:tc>
              <w:tc>
                <w:tcPr>
                  <w:tcW w:w="9000" w:type="dxa"/>
                  <w:gridSpan w:val="5"/>
                  <w:vAlign w:val="bottom"/>
                </w:tcPr>
                <w:p w:rsidR="003F7F14" w:rsidRPr="009D6C2E" w:rsidRDefault="005E51B8" w:rsidP="003F7F14">
                  <w:pPr>
                    <w:rPr>
                      <w:rFonts w:cstheme="minorHAnsi"/>
                    </w:rPr>
                  </w:pPr>
                  <w:sdt>
                    <w:sdtPr>
                      <w:rPr>
                        <w:rFonts w:cstheme="minorHAnsi"/>
                        <w:sz w:val="22"/>
                        <w:szCs w:val="22"/>
                      </w:rPr>
                      <w:id w:val="1175389280"/>
                      <w14:checkbox>
                        <w14:checked w14:val="0"/>
                        <w14:checkedState w14:val="2612" w14:font="MS Gothic"/>
                        <w14:uncheckedState w14:val="2610" w14:font="MS Gothic"/>
                      </w14:checkbox>
                    </w:sdtPr>
                    <w:sdtEndPr/>
                    <w:sdtContent>
                      <w:r w:rsidR="003F7F14" w:rsidRPr="00315E17">
                        <w:rPr>
                          <w:rFonts w:ascii="MS Gothic" w:eastAsia="MS Gothic" w:hAnsi="MS Gothic" w:cstheme="minorHAnsi" w:hint="eastAsia"/>
                          <w:sz w:val="22"/>
                          <w:szCs w:val="22"/>
                        </w:rPr>
                        <w:t>☐</w:t>
                      </w:r>
                    </w:sdtContent>
                  </w:sdt>
                  <w:r w:rsidR="003F7F14" w:rsidRPr="00315E17">
                    <w:rPr>
                      <w:rFonts w:cstheme="minorHAnsi"/>
                      <w:sz w:val="22"/>
                      <w:szCs w:val="22"/>
                    </w:rPr>
                    <w:t>Other (please explain):</w:t>
                  </w:r>
                  <w:r w:rsidR="003F7F14" w:rsidRPr="009D6C2E">
                    <w:rPr>
                      <w:rFonts w:cstheme="minorHAnsi"/>
                    </w:rPr>
                    <w:t xml:space="preserve"> </w:t>
                  </w:r>
                  <w:r w:rsidR="003F7F14">
                    <w:rPr>
                      <w:rFonts w:cstheme="minorHAnsi"/>
                    </w:rPr>
                    <w:t xml:space="preserve"> </w:t>
                  </w:r>
                  <w:r w:rsidR="003F7F14">
                    <w:rPr>
                      <w:b/>
                      <w:sz w:val="22"/>
                      <w:szCs w:val="22"/>
                    </w:rPr>
                    <w:fldChar w:fldCharType="begin">
                      <w:ffData>
                        <w:name w:val="Text54"/>
                        <w:enabled/>
                        <w:calcOnExit w:val="0"/>
                        <w:textInput/>
                      </w:ffData>
                    </w:fldChar>
                  </w:r>
                  <w:r w:rsidR="003F7F14">
                    <w:rPr>
                      <w:b/>
                      <w:sz w:val="22"/>
                      <w:szCs w:val="22"/>
                    </w:rPr>
                    <w:instrText xml:space="preserve"> FORMTEXT </w:instrText>
                  </w:r>
                  <w:r w:rsidR="003F7F14">
                    <w:rPr>
                      <w:b/>
                      <w:sz w:val="22"/>
                      <w:szCs w:val="22"/>
                    </w:rPr>
                  </w:r>
                  <w:r w:rsidR="003F7F14">
                    <w:rPr>
                      <w:b/>
                      <w:sz w:val="22"/>
                      <w:szCs w:val="22"/>
                    </w:rPr>
                    <w:fldChar w:fldCharType="separate"/>
                  </w:r>
                  <w:r w:rsidR="003F7F14">
                    <w:rPr>
                      <w:b/>
                      <w:noProof/>
                      <w:sz w:val="22"/>
                      <w:szCs w:val="22"/>
                    </w:rPr>
                    <w:t> </w:t>
                  </w:r>
                  <w:r w:rsidR="003F7F14">
                    <w:rPr>
                      <w:b/>
                      <w:noProof/>
                      <w:sz w:val="22"/>
                      <w:szCs w:val="22"/>
                    </w:rPr>
                    <w:t> </w:t>
                  </w:r>
                  <w:r w:rsidR="003F7F14">
                    <w:rPr>
                      <w:b/>
                      <w:noProof/>
                      <w:sz w:val="22"/>
                      <w:szCs w:val="22"/>
                    </w:rPr>
                    <w:t> </w:t>
                  </w:r>
                  <w:r w:rsidR="003F7F14">
                    <w:rPr>
                      <w:b/>
                      <w:noProof/>
                      <w:sz w:val="22"/>
                      <w:szCs w:val="22"/>
                    </w:rPr>
                    <w:t> </w:t>
                  </w:r>
                  <w:r w:rsidR="003F7F14">
                    <w:rPr>
                      <w:b/>
                      <w:noProof/>
                      <w:sz w:val="22"/>
                      <w:szCs w:val="22"/>
                    </w:rPr>
                    <w:t> </w:t>
                  </w:r>
                  <w:r w:rsidR="003F7F14">
                    <w:rPr>
                      <w:b/>
                      <w:sz w:val="22"/>
                      <w:szCs w:val="22"/>
                    </w:rPr>
                    <w:fldChar w:fldCharType="end"/>
                  </w: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Pr="00E355BB" w:rsidRDefault="003F7F14" w:rsidP="00856493">
                  <w:pPr>
                    <w:spacing w:line="240" w:lineRule="auto"/>
                    <w:rPr>
                      <w:sz w:val="22"/>
                      <w:szCs w:val="22"/>
                    </w:rPr>
                  </w:pPr>
                </w:p>
              </w:tc>
            </w:tr>
          </w:tbl>
          <w:p w:rsidR="00164F16" w:rsidRPr="00E355BB" w:rsidRDefault="00164F16" w:rsidP="00856493">
            <w:pPr>
              <w:pStyle w:val="Heading4"/>
              <w:spacing w:before="0" w:line="240" w:lineRule="auto"/>
              <w:rPr>
                <w:sz w:val="22"/>
                <w:szCs w:val="22"/>
              </w:rPr>
            </w:pPr>
          </w:p>
        </w:tc>
      </w:tr>
      <w:tr w:rsidR="00164F16" w:rsidTr="00896C02">
        <w:tc>
          <w:tcPr>
            <w:tcW w:w="9360" w:type="dxa"/>
          </w:tcPr>
          <w:tbl>
            <w:tblPr>
              <w:tblStyle w:val="TableGrid"/>
              <w:tblW w:w="9355" w:type="dxa"/>
              <w:tblLayout w:type="fixed"/>
              <w:tblLook w:val="04A0" w:firstRow="1" w:lastRow="0" w:firstColumn="1" w:lastColumn="0" w:noHBand="0" w:noVBand="1"/>
            </w:tblPr>
            <w:tblGrid>
              <w:gridCol w:w="9355"/>
            </w:tblGrid>
            <w:tr w:rsidR="00B80ED1" w:rsidTr="00B80ED1">
              <w:tc>
                <w:tcPr>
                  <w:tcW w:w="9355" w:type="dxa"/>
                </w:tcPr>
                <w:p w:rsidR="00B80ED1" w:rsidRDefault="00B80ED1" w:rsidP="00B80ED1">
                  <w:r>
                    <w:t xml:space="preserve">Date(s) and Time(s)of Incident(s): </w:t>
                  </w:r>
                </w:p>
                <w:p w:rsidR="00B80ED1" w:rsidRDefault="005E51B8" w:rsidP="00B80ED1">
                  <w:pPr>
                    <w:rPr>
                      <w:rFonts w:cstheme="minorHAnsi"/>
                      <w:sz w:val="18"/>
                      <w:szCs w:val="18"/>
                    </w:rPr>
                  </w:pPr>
                  <w:sdt>
                    <w:sdtPr>
                      <w:rPr>
                        <w:rFonts w:cstheme="minorHAnsi"/>
                        <w:sz w:val="18"/>
                        <w:szCs w:val="18"/>
                      </w:rPr>
                      <w:id w:val="1389681853"/>
                      <w14:checkbox>
                        <w14:checked w14:val="0"/>
                        <w14:checkedState w14:val="2612" w14:font="MS Gothic"/>
                        <w14:uncheckedState w14:val="2610" w14:font="MS Gothic"/>
                      </w14:checkbox>
                    </w:sdtPr>
                    <w:sdtEndPr/>
                    <w:sdtContent>
                      <w:r w:rsidR="00B80ED1">
                        <w:rPr>
                          <w:rFonts w:ascii="MS Gothic" w:eastAsia="MS Gothic" w:hAnsi="MS Gothic" w:cstheme="minorHAnsi" w:hint="eastAsia"/>
                          <w:sz w:val="18"/>
                          <w:szCs w:val="18"/>
                        </w:rPr>
                        <w:t>☐</w:t>
                      </w:r>
                    </w:sdtContent>
                  </w:sdt>
                  <w:r w:rsidR="00B80ED1" w:rsidRPr="00F13C87">
                    <w:rPr>
                      <w:rFonts w:cstheme="minorHAnsi"/>
                      <w:sz w:val="18"/>
                      <w:szCs w:val="18"/>
                    </w:rPr>
                    <w:t>Please check here</w:t>
                  </w:r>
                  <w:r w:rsidR="00B80ED1">
                    <w:rPr>
                      <w:rFonts w:cstheme="minorHAnsi"/>
                      <w:sz w:val="18"/>
                      <w:szCs w:val="18"/>
                    </w:rPr>
                    <w:t xml:space="preserve"> if</w:t>
                  </w:r>
                  <w:r w:rsidR="00B80ED1" w:rsidRPr="00F13C87">
                    <w:rPr>
                      <w:rFonts w:cstheme="minorHAnsi"/>
                      <w:sz w:val="18"/>
                      <w:szCs w:val="18"/>
                    </w:rPr>
                    <w:t xml:space="preserve"> additional dates</w:t>
                  </w:r>
                  <w:r w:rsidR="00B80ED1">
                    <w:rPr>
                      <w:rFonts w:cstheme="minorHAnsi"/>
                      <w:sz w:val="18"/>
                      <w:szCs w:val="18"/>
                    </w:rPr>
                    <w:t xml:space="preserve"> and times</w:t>
                  </w:r>
                  <w:r w:rsidR="00B80ED1" w:rsidRPr="00F13C87">
                    <w:rPr>
                      <w:rFonts w:cstheme="minorHAnsi"/>
                      <w:sz w:val="18"/>
                      <w:szCs w:val="18"/>
                    </w:rPr>
                    <w:t xml:space="preserve"> are provided on an attached list</w:t>
                  </w:r>
                  <w:r w:rsidR="00B80ED1">
                    <w:rPr>
                      <w:rFonts w:cstheme="minorHAnsi"/>
                      <w:sz w:val="18"/>
                      <w:szCs w:val="18"/>
                    </w:rPr>
                    <w:t>.</w:t>
                  </w:r>
                </w:p>
                <w:p w:rsidR="00B80ED1" w:rsidRDefault="00B80ED1" w:rsidP="00B80ED1">
                  <w:pPr>
                    <w:rPr>
                      <w:rFonts w:cstheme="minorHAnsi"/>
                      <w:sz w:val="18"/>
                      <w:szCs w:val="18"/>
                    </w:rPr>
                  </w:pPr>
                </w:p>
                <w:tbl>
                  <w:tblPr>
                    <w:tblStyle w:val="TableGrid"/>
                    <w:tblW w:w="8854" w:type="dxa"/>
                    <w:jc w:val="center"/>
                    <w:tblLayout w:type="fixed"/>
                    <w:tblLook w:val="04A0" w:firstRow="1" w:lastRow="0" w:firstColumn="1" w:lastColumn="0" w:noHBand="0" w:noVBand="1"/>
                  </w:tblPr>
                  <w:tblGrid>
                    <w:gridCol w:w="4427"/>
                    <w:gridCol w:w="4427"/>
                  </w:tblGrid>
                  <w:tr w:rsidR="00B80ED1" w:rsidRPr="004F265F" w:rsidTr="00B80ED1">
                    <w:trPr>
                      <w:trHeight w:val="316"/>
                      <w:jc w:val="center"/>
                    </w:trPr>
                    <w:tc>
                      <w:tcPr>
                        <w:tcW w:w="4427" w:type="dxa"/>
                      </w:tcPr>
                      <w:p w:rsidR="00B80ED1" w:rsidRPr="004F265F" w:rsidRDefault="00B80ED1" w:rsidP="00B80ED1">
                        <w:pPr>
                          <w:jc w:val="center"/>
                          <w:rPr>
                            <w:b/>
                          </w:rPr>
                        </w:pPr>
                        <w:r>
                          <w:rPr>
                            <w:b/>
                          </w:rPr>
                          <w:t xml:space="preserve">Date </w:t>
                        </w:r>
                      </w:p>
                    </w:tc>
                    <w:tc>
                      <w:tcPr>
                        <w:tcW w:w="4427" w:type="dxa"/>
                      </w:tcPr>
                      <w:p w:rsidR="00B80ED1" w:rsidRPr="004F265F" w:rsidRDefault="00B80ED1" w:rsidP="00B80ED1">
                        <w:pPr>
                          <w:jc w:val="center"/>
                          <w:rPr>
                            <w:b/>
                          </w:rPr>
                        </w:pPr>
                        <w:r>
                          <w:rPr>
                            <w:b/>
                          </w:rPr>
                          <w:t>Approximate/Exact Time (check if Exact)</w:t>
                        </w:r>
                      </w:p>
                    </w:tc>
                  </w:tr>
                  <w:tr w:rsidR="00B80ED1" w:rsidRPr="00B456A4" w:rsidTr="00B80ED1">
                    <w:trPr>
                      <w:trHeight w:val="297"/>
                      <w:jc w:val="center"/>
                    </w:trPr>
                    <w:sdt>
                      <w:sdtPr>
                        <w:rPr>
                          <w:b/>
                          <w:sz w:val="22"/>
                          <w:szCs w:val="22"/>
                        </w:rPr>
                        <w:id w:val="1963452231"/>
                        <w:placeholder>
                          <w:docPart w:val="656404814460499094531481A9CDB23E"/>
                        </w:placeholder>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5E51B8" w:rsidP="00360B52">
                        <w:pPr>
                          <w:rPr>
                            <w:b/>
                          </w:rPr>
                        </w:pPr>
                        <w:sdt>
                          <w:sdtPr>
                            <w:id w:val="-1850471906"/>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336"/>
                      <w:jc w:val="center"/>
                    </w:trPr>
                    <w:sdt>
                      <w:sdtPr>
                        <w:rPr>
                          <w:b/>
                          <w:sz w:val="22"/>
                          <w:szCs w:val="22"/>
                        </w:rPr>
                        <w:id w:val="-515227432"/>
                        <w:placeholder>
                          <w:docPart w:val="EBD59A6BD3DC4F63BCFCCF7814C11F84"/>
                        </w:placeholder>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5E51B8" w:rsidP="00360B52">
                        <w:pPr>
                          <w:rPr>
                            <w:b/>
                          </w:rPr>
                        </w:pPr>
                        <w:sdt>
                          <w:sdtPr>
                            <w:id w:val="-2069642352"/>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297"/>
                      <w:jc w:val="center"/>
                    </w:trPr>
                    <w:sdt>
                      <w:sdtPr>
                        <w:rPr>
                          <w:b/>
                          <w:sz w:val="22"/>
                          <w:szCs w:val="22"/>
                        </w:rPr>
                        <w:id w:val="1099766413"/>
                        <w:placeholder>
                          <w:docPart w:val="998E6E67703944BC955CC4FAB3250F82"/>
                        </w:placeholder>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360B52" w:rsidRDefault="005E51B8" w:rsidP="00360B52">
                        <w:sdt>
                          <w:sdtPr>
                            <w:id w:val="949899684"/>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bookmarkStart w:id="13" w:name="Text27"/>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bookmarkEnd w:id="13"/>
                      </w:p>
                    </w:tc>
                  </w:tr>
                </w:tbl>
                <w:p w:rsidR="00B80ED1" w:rsidRPr="00B80ED1" w:rsidRDefault="00B80ED1" w:rsidP="00B80ED1">
                  <w:pPr>
                    <w:rPr>
                      <w:b/>
                    </w:rPr>
                  </w:pPr>
                </w:p>
              </w:tc>
            </w:tr>
            <w:tr w:rsidR="00E355BB" w:rsidTr="00B80ED1">
              <w:tc>
                <w:tcPr>
                  <w:tcW w:w="9350" w:type="dxa"/>
                </w:tcPr>
                <w:p w:rsidR="00E355BB" w:rsidRDefault="00E355BB">
                  <w:r>
                    <w:t>Location(s)</w:t>
                  </w:r>
                  <w:r w:rsidR="00751948">
                    <w:t>/Address(s)</w:t>
                  </w:r>
                  <w:r>
                    <w:t xml:space="preserve"> of Incident</w:t>
                  </w:r>
                  <w:r w:rsidR="00751948">
                    <w:t>(s)</w:t>
                  </w:r>
                  <w:r w:rsidR="004021BE">
                    <w:t xml:space="preserve"> – </w:t>
                  </w:r>
                  <w:r w:rsidR="00B80ED1">
                    <w:t>For each date</w:t>
                  </w:r>
                  <w:r w:rsidR="00AF63C5">
                    <w:t>/time</w:t>
                  </w:r>
                  <w:r w:rsidR="00B80ED1">
                    <w:t xml:space="preserve"> indicated above, please provide location.  </w:t>
                  </w:r>
                  <w:r w:rsidR="004021BE">
                    <w:t>Include Building Name and Room Number or any other specific information about the location/address</w:t>
                  </w:r>
                  <w:r>
                    <w:t xml:space="preserve">: </w:t>
                  </w:r>
                </w:p>
                <w:p w:rsidR="00F13C87" w:rsidRDefault="005E51B8" w:rsidP="00F13C87">
                  <w:pPr>
                    <w:rPr>
                      <w:rFonts w:cstheme="minorHAnsi"/>
                    </w:rPr>
                  </w:pPr>
                  <w:sdt>
                    <w:sdtPr>
                      <w:rPr>
                        <w:rFonts w:cstheme="minorHAnsi"/>
                      </w:rPr>
                      <w:id w:val="-1811395907"/>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additional locations are provided on an attached list.</w:t>
                  </w:r>
                </w:p>
                <w:tbl>
                  <w:tblPr>
                    <w:tblStyle w:val="TableGrid"/>
                    <w:tblW w:w="0" w:type="auto"/>
                    <w:tblLayout w:type="fixed"/>
                    <w:tblLook w:val="04A0" w:firstRow="1" w:lastRow="0" w:firstColumn="1" w:lastColumn="0" w:noHBand="0" w:noVBand="1"/>
                  </w:tblPr>
                  <w:tblGrid>
                    <w:gridCol w:w="9124"/>
                  </w:tblGrid>
                  <w:tr w:rsidR="00360B52" w:rsidTr="00360B52">
                    <w:trPr>
                      <w:trHeight w:val="302"/>
                    </w:trPr>
                    <w:tc>
                      <w:tcPr>
                        <w:tcW w:w="9124" w:type="dxa"/>
                      </w:tcPr>
                      <w:p w:rsidR="00360B52" w:rsidRPr="00360B52" w:rsidRDefault="00360B52" w:rsidP="00F13C87">
                        <w:pPr>
                          <w:rPr>
                            <w:rFonts w:cstheme="minorHAnsi"/>
                            <w:b/>
                          </w:rPr>
                        </w:pPr>
                        <w:r w:rsidRPr="00360B52">
                          <w:rPr>
                            <w:rFonts w:cstheme="minorHAnsi"/>
                            <w:b/>
                          </w:rPr>
                          <w:fldChar w:fldCharType="begin">
                            <w:ffData>
                              <w:name w:val="Text28"/>
                              <w:enabled/>
                              <w:calcOnExit w:val="0"/>
                              <w:textInput/>
                            </w:ffData>
                          </w:fldChar>
                        </w:r>
                        <w:bookmarkStart w:id="14" w:name="Text28"/>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bookmarkEnd w:id="14"/>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bl>
                <w:p w:rsidR="00E355BB" w:rsidRDefault="00E355BB"/>
              </w:tc>
            </w:tr>
          </w:tbl>
          <w:p w:rsidR="00AD5432" w:rsidRDefault="00AD5432"/>
        </w:tc>
      </w:tr>
      <w:tr w:rsidR="00F304C5" w:rsidTr="00896C02">
        <w:tc>
          <w:tcPr>
            <w:tcW w:w="9360" w:type="dxa"/>
          </w:tcPr>
          <w:p w:rsidR="00F304C5" w:rsidRDefault="00F304C5" w:rsidP="00B80ED1"/>
          <w:p w:rsidR="006075FD" w:rsidRDefault="006075FD" w:rsidP="00B80ED1"/>
          <w:p w:rsidR="006075FD" w:rsidRDefault="006075FD" w:rsidP="00B80ED1"/>
        </w:tc>
      </w:tr>
      <w:tr w:rsidR="00E355BB" w:rsidTr="00997FA2">
        <w:tc>
          <w:tcPr>
            <w:tcW w:w="9360" w:type="dxa"/>
            <w:shd w:val="clear" w:color="auto" w:fill="000000" w:themeFill="text1"/>
          </w:tcPr>
          <w:p w:rsidR="00E355BB" w:rsidRDefault="00261B19" w:rsidP="00B3788B">
            <w:pPr>
              <w:pStyle w:val="Heading3"/>
              <w:numPr>
                <w:ilvl w:val="0"/>
                <w:numId w:val="7"/>
              </w:numPr>
            </w:pPr>
            <w:r>
              <w:t>ALLEGATION DETAILS</w:t>
            </w:r>
          </w:p>
        </w:tc>
      </w:tr>
      <w:tr w:rsidR="00164F16" w:rsidTr="00896C02">
        <w:tc>
          <w:tcPr>
            <w:tcW w:w="9360" w:type="dxa"/>
          </w:tcPr>
          <w:tbl>
            <w:tblPr>
              <w:tblStyle w:val="TableGrid"/>
              <w:tblpPr w:leftFromText="180" w:rightFromText="180" w:vertAnchor="page" w:horzAnchor="margin" w:tblpY="166"/>
              <w:tblOverlap w:val="never"/>
              <w:tblW w:w="0" w:type="auto"/>
              <w:tblLayout w:type="fixed"/>
              <w:tblLook w:val="04A0" w:firstRow="1" w:lastRow="0" w:firstColumn="1" w:lastColumn="0" w:noHBand="0" w:noVBand="1"/>
            </w:tblPr>
            <w:tblGrid>
              <w:gridCol w:w="9350"/>
            </w:tblGrid>
            <w:tr w:rsidR="00261B19" w:rsidTr="00261B19">
              <w:tc>
                <w:tcPr>
                  <w:tcW w:w="9350" w:type="dxa"/>
                </w:tcPr>
                <w:p w:rsidR="00261B19" w:rsidRDefault="00751948" w:rsidP="00261B19">
                  <w:pPr>
                    <w:pStyle w:val="ListParagraph"/>
                    <w:numPr>
                      <w:ilvl w:val="0"/>
                      <w:numId w:val="1"/>
                    </w:numPr>
                  </w:pPr>
                  <w:r>
                    <w:t xml:space="preserve">List </w:t>
                  </w:r>
                  <w:r w:rsidR="00261B19">
                    <w:t xml:space="preserve">the person or persons against whom your allegations are made, their relationship to you (supervisor, faculty, co-worker, student, etc.): </w:t>
                  </w:r>
                </w:p>
              </w:tc>
            </w:tr>
            <w:tr w:rsidR="00261B19" w:rsidTr="006E0DC9">
              <w:tc>
                <w:tcPr>
                  <w:tcW w:w="9350" w:type="dxa"/>
                </w:tcPr>
                <w:p w:rsidR="00261B19" w:rsidRDefault="00261B19" w:rsidP="00261B19"/>
                <w:tbl>
                  <w:tblPr>
                    <w:tblStyle w:val="TableGrid"/>
                    <w:tblW w:w="0" w:type="auto"/>
                    <w:tblLayout w:type="fixed"/>
                    <w:tblLook w:val="04A0" w:firstRow="1" w:lastRow="0" w:firstColumn="1" w:lastColumn="0" w:noHBand="0" w:noVBand="1"/>
                  </w:tblPr>
                  <w:tblGrid>
                    <w:gridCol w:w="4559"/>
                    <w:gridCol w:w="4560"/>
                  </w:tblGrid>
                  <w:tr w:rsidR="006E0DC9" w:rsidRPr="006E0DC9" w:rsidTr="006E0DC9">
                    <w:tc>
                      <w:tcPr>
                        <w:tcW w:w="4559" w:type="dxa"/>
                      </w:tcPr>
                      <w:p w:rsidR="006E0DC9" w:rsidRPr="006E0DC9" w:rsidRDefault="006E0DC9" w:rsidP="006E0DC9">
                        <w:pPr>
                          <w:jc w:val="center"/>
                          <w:rPr>
                            <w:b/>
                          </w:rPr>
                        </w:pPr>
                        <w:r w:rsidRPr="006E0DC9">
                          <w:rPr>
                            <w:b/>
                          </w:rPr>
                          <w:lastRenderedPageBreak/>
                          <w:t>Name</w:t>
                        </w:r>
                        <w:r>
                          <w:rPr>
                            <w:b/>
                          </w:rPr>
                          <w:t>(s)</w:t>
                        </w:r>
                      </w:p>
                    </w:tc>
                    <w:tc>
                      <w:tcPr>
                        <w:tcW w:w="4560" w:type="dxa"/>
                      </w:tcPr>
                      <w:p w:rsidR="006E0DC9" w:rsidRPr="006E0DC9" w:rsidRDefault="006E0DC9" w:rsidP="006E0DC9">
                        <w:pPr>
                          <w:jc w:val="center"/>
                          <w:rPr>
                            <w:b/>
                          </w:rPr>
                        </w:pPr>
                        <w:r w:rsidRPr="006E0DC9">
                          <w:rPr>
                            <w:b/>
                          </w:rPr>
                          <w:t>Relationship</w:t>
                        </w:r>
                      </w:p>
                    </w:tc>
                  </w:tr>
                  <w:tr w:rsidR="006E0DC9" w:rsidTr="006E0DC9">
                    <w:tc>
                      <w:tcPr>
                        <w:tcW w:w="4559" w:type="dxa"/>
                      </w:tcPr>
                      <w:p w:rsidR="006E0DC9" w:rsidRPr="00E02EB8" w:rsidRDefault="00E02EB8" w:rsidP="00AB23A3">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6E0DC9" w:rsidTr="006E0DC9">
                    <w:tc>
                      <w:tcPr>
                        <w:tcW w:w="4559"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C37436" w:rsidTr="006E0DC9">
                    <w:tc>
                      <w:tcPr>
                        <w:tcW w:w="4559"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bl>
                <w:p w:rsidR="00F13C87" w:rsidRPr="00F13C87" w:rsidRDefault="005E51B8" w:rsidP="00F13C87">
                  <w:sdt>
                    <w:sdtPr>
                      <w:rPr>
                        <w:rFonts w:cstheme="minorHAnsi"/>
                      </w:rPr>
                      <w:id w:val="-1178881864"/>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Please check here</w:t>
                  </w:r>
                  <w:r w:rsidR="00A76AF5">
                    <w:rPr>
                      <w:rFonts w:cstheme="minorHAnsi"/>
                    </w:rPr>
                    <w:t xml:space="preserve"> if</w:t>
                  </w:r>
                  <w:r w:rsidR="00F13C87" w:rsidRPr="00F13C87">
                    <w:rPr>
                      <w:rFonts w:cstheme="minorHAnsi"/>
                    </w:rPr>
                    <w:t xml:space="preserve"> additional </w:t>
                  </w:r>
                  <w:r w:rsidR="00F13C87">
                    <w:rPr>
                      <w:rFonts w:cstheme="minorHAnsi"/>
                    </w:rPr>
                    <w:t>individuals and the relationship</w:t>
                  </w:r>
                  <w:r w:rsidR="00F13C87" w:rsidRPr="00F13C87">
                    <w:rPr>
                      <w:rFonts w:cstheme="minorHAnsi"/>
                    </w:rPr>
                    <w:t xml:space="preserve"> are provided on an attached list.</w:t>
                  </w:r>
                </w:p>
                <w:p w:rsidR="00261B19" w:rsidRDefault="00261B19" w:rsidP="00261B19"/>
                <w:p w:rsidR="00261B19" w:rsidRDefault="006E0DC9" w:rsidP="00261B19">
                  <w:r>
                    <w:t>If you do not know the name</w:t>
                  </w:r>
                  <w:r w:rsidR="004F265F">
                    <w:t>(s)</w:t>
                  </w:r>
                  <w:r>
                    <w:t>, provide a physical description (gender, height, weight, dist</w:t>
                  </w:r>
                  <w:r w:rsidR="004A050E">
                    <w:t>inguishing physical characteris</w:t>
                  </w:r>
                  <w:r>
                    <w:t>tics [</w:t>
                  </w:r>
                  <w:r w:rsidR="004A050E">
                    <w:t xml:space="preserve">skin tone, </w:t>
                  </w:r>
                  <w:r>
                    <w:t>tattoos, hair/eye color, clothes, etc.])</w:t>
                  </w:r>
                </w:p>
                <w:p w:rsidR="00261B19" w:rsidRPr="001B0846" w:rsidRDefault="009642EC" w:rsidP="009642EC">
                  <w:pPr>
                    <w:rPr>
                      <w:rFonts w:ascii="Calibri" w:hAnsi="Calibri" w:cs="Calibri"/>
                      <w:b/>
                      <w:sz w:val="22"/>
                      <w:szCs w:val="22"/>
                    </w:rPr>
                  </w:pPr>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BA3EDD" w:rsidRDefault="00BA3EDD"/>
        </w:tc>
      </w:tr>
      <w:tr w:rsidR="00164F16" w:rsidTr="00896C02">
        <w:trPr>
          <w:trHeight w:val="720"/>
        </w:trPr>
        <w:tc>
          <w:tcPr>
            <w:tcW w:w="9360" w:type="dxa"/>
            <w:vAlign w:val="bottom"/>
          </w:tcPr>
          <w:tbl>
            <w:tblPr>
              <w:tblStyle w:val="TableGrid"/>
              <w:tblW w:w="0" w:type="auto"/>
              <w:tblLayout w:type="fixed"/>
              <w:tblLook w:val="04A0" w:firstRow="1" w:lastRow="0" w:firstColumn="1" w:lastColumn="0" w:noHBand="0" w:noVBand="1"/>
            </w:tblPr>
            <w:tblGrid>
              <w:gridCol w:w="9350"/>
            </w:tblGrid>
            <w:tr w:rsidR="00E355BB" w:rsidTr="00E355BB">
              <w:tc>
                <w:tcPr>
                  <w:tcW w:w="9350" w:type="dxa"/>
                </w:tcPr>
                <w:p w:rsidR="00E355BB" w:rsidRPr="00261B19" w:rsidRDefault="00E355BB" w:rsidP="00A2144C">
                  <w:pPr>
                    <w:pStyle w:val="Heading4"/>
                    <w:numPr>
                      <w:ilvl w:val="0"/>
                      <w:numId w:val="1"/>
                    </w:numPr>
                    <w:outlineLvl w:val="3"/>
                    <w:rPr>
                      <w:b w:val="0"/>
                    </w:rPr>
                  </w:pPr>
                  <w:r w:rsidRPr="00261B19">
                    <w:rPr>
                      <w:b w:val="0"/>
                    </w:rPr>
                    <w:lastRenderedPageBreak/>
                    <w:t xml:space="preserve">Describe the nature of your complaint, the incident(s), date(s) and location(s) giving rise to your complaint. Attach additional pages if necessary. </w:t>
                  </w:r>
                  <w:r w:rsidR="009D6C2E">
                    <w:rPr>
                      <w:b w:val="0"/>
                    </w:rPr>
                    <w:t xml:space="preserve"> </w:t>
                  </w:r>
                  <w:r w:rsidR="009D6C2E">
                    <w:t>If you are filing a Sexual Harassment or Sexual Misconduct complaint, including Domestic Violence, Dating Violence, or Stalking, please describe the conduct</w:t>
                  </w:r>
                  <w:r w:rsidR="00A2144C">
                    <w:t>.</w:t>
                  </w:r>
                  <w:r w:rsidR="009D6C2E">
                    <w:t xml:space="preserve"> </w:t>
                  </w:r>
                </w:p>
              </w:tc>
            </w:tr>
            <w:tr w:rsidR="00E355BB" w:rsidTr="00E355BB">
              <w:tc>
                <w:tcPr>
                  <w:tcW w:w="9350" w:type="dxa"/>
                </w:tcPr>
                <w:p w:rsidR="00E355BB" w:rsidRPr="00C74312" w:rsidRDefault="00C74312" w:rsidP="00C74312">
                  <w:pPr>
                    <w:pStyle w:val="Heading4"/>
                    <w:outlineLvl w:val="3"/>
                    <w:rPr>
                      <w:rFonts w:ascii="Calibri" w:hAnsi="Calibri" w:cs="Calibri"/>
                      <w:sz w:val="22"/>
                      <w:szCs w:val="22"/>
                    </w:rPr>
                  </w:pPr>
                  <w:r w:rsidRPr="00C74312">
                    <w:rPr>
                      <w:rFonts w:ascii="Calibri" w:hAnsi="Calibri" w:cs="Calibri"/>
                      <w:sz w:val="22"/>
                      <w:szCs w:val="22"/>
                    </w:rPr>
                    <w:fldChar w:fldCharType="begin">
                      <w:ffData>
                        <w:name w:val="Text55"/>
                        <w:enabled/>
                        <w:calcOnExit w:val="0"/>
                        <w:textInput/>
                      </w:ffData>
                    </w:fldChar>
                  </w:r>
                  <w:bookmarkStart w:id="15" w:name="Text55"/>
                  <w:r w:rsidRPr="00C74312">
                    <w:rPr>
                      <w:rFonts w:ascii="Calibri" w:hAnsi="Calibri" w:cs="Calibri"/>
                      <w:sz w:val="22"/>
                      <w:szCs w:val="22"/>
                    </w:rPr>
                    <w:instrText xml:space="preserve"> FORMTEXT </w:instrText>
                  </w:r>
                  <w:r w:rsidRPr="00C74312">
                    <w:rPr>
                      <w:rFonts w:ascii="Calibri" w:hAnsi="Calibri" w:cs="Calibri"/>
                      <w:sz w:val="22"/>
                      <w:szCs w:val="22"/>
                    </w:rPr>
                  </w:r>
                  <w:r w:rsidRPr="00C74312">
                    <w:rPr>
                      <w:rFonts w:ascii="Calibri" w:hAnsi="Calibri" w:cs="Calibri"/>
                      <w:sz w:val="22"/>
                      <w:szCs w:val="22"/>
                    </w:rPr>
                    <w:fldChar w:fldCharType="separate"/>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sz w:val="22"/>
                      <w:szCs w:val="22"/>
                    </w:rPr>
                    <w:fldChar w:fldCharType="end"/>
                  </w:r>
                  <w:bookmarkEnd w:id="15"/>
                </w:p>
              </w:tc>
            </w:tr>
          </w:tbl>
          <w:p w:rsidR="00164F16" w:rsidRDefault="00164F16">
            <w:pPr>
              <w:pStyle w:val="Heading4"/>
            </w:pPr>
          </w:p>
        </w:tc>
      </w:tr>
      <w:tr w:rsidR="00164F16" w:rsidTr="00896C02">
        <w:tc>
          <w:tcPr>
            <w:tcW w:w="9360" w:type="dxa"/>
          </w:tcPr>
          <w:p w:rsidR="00261B19" w:rsidRDefault="00261B19"/>
        </w:tc>
      </w:tr>
    </w:tbl>
    <w:tbl>
      <w:tblPr>
        <w:tblStyle w:val="TableGrid"/>
        <w:tblW w:w="0" w:type="auto"/>
        <w:tblLook w:val="04A0" w:firstRow="1" w:lastRow="0" w:firstColumn="1" w:lastColumn="0" w:noHBand="0" w:noVBand="1"/>
        <w:tblDescription w:val="Equal Employment Opportunity job application form"/>
      </w:tblPr>
      <w:tblGrid>
        <w:gridCol w:w="9350"/>
      </w:tblGrid>
      <w:tr w:rsidR="00E355BB" w:rsidTr="00261B19">
        <w:tc>
          <w:tcPr>
            <w:tcW w:w="9350" w:type="dxa"/>
          </w:tcPr>
          <w:p w:rsidR="00E355BB" w:rsidRDefault="00E355BB" w:rsidP="00E355BB">
            <w:pPr>
              <w:pStyle w:val="ListParagraph"/>
              <w:numPr>
                <w:ilvl w:val="0"/>
                <w:numId w:val="1"/>
              </w:numPr>
            </w:pPr>
            <w:r>
              <w:t>If you are filing a harassment complaint, please explain why this conduct was offensive to you?</w:t>
            </w:r>
          </w:p>
        </w:tc>
      </w:tr>
      <w:tr w:rsidR="00E355BB" w:rsidTr="00261B19">
        <w:tc>
          <w:tcPr>
            <w:tcW w:w="9350" w:type="dxa"/>
          </w:tcPr>
          <w:p w:rsidR="00BA3EDD" w:rsidRPr="00C74312" w:rsidRDefault="00C74312">
            <w:pPr>
              <w:rPr>
                <w:b/>
                <w:sz w:val="22"/>
                <w:szCs w:val="22"/>
              </w:rPr>
            </w:pPr>
            <w:r w:rsidRPr="00C74312">
              <w:rPr>
                <w:b/>
                <w:sz w:val="22"/>
                <w:szCs w:val="22"/>
              </w:rPr>
              <w:fldChar w:fldCharType="begin">
                <w:ffData>
                  <w:name w:val="Text56"/>
                  <w:enabled/>
                  <w:calcOnExit w:val="0"/>
                  <w:textInput/>
                </w:ffData>
              </w:fldChar>
            </w:r>
            <w:bookmarkStart w:id="16" w:name="Text56"/>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6"/>
          </w:p>
        </w:tc>
      </w:tr>
    </w:tbl>
    <w:p w:rsidR="00035FC7" w:rsidRDefault="00035FC7"/>
    <w:tbl>
      <w:tblPr>
        <w:tblStyle w:val="TableGrid"/>
        <w:tblW w:w="0" w:type="auto"/>
        <w:tblLook w:val="04A0" w:firstRow="1" w:lastRow="0" w:firstColumn="1" w:lastColumn="0" w:noHBand="0" w:noVBand="1"/>
      </w:tblPr>
      <w:tblGrid>
        <w:gridCol w:w="9350"/>
      </w:tblGrid>
      <w:tr w:rsidR="00035FC7" w:rsidTr="00997FA2">
        <w:tc>
          <w:tcPr>
            <w:tcW w:w="9350" w:type="dxa"/>
          </w:tcPr>
          <w:p w:rsidR="00035FC7" w:rsidRDefault="00035FC7" w:rsidP="00362CF7">
            <w:pPr>
              <w:pStyle w:val="ListParagraph"/>
              <w:numPr>
                <w:ilvl w:val="0"/>
                <w:numId w:val="1"/>
              </w:numPr>
            </w:pPr>
            <w:r>
              <w:t xml:space="preserve">Describe the specific harm you suffered resulting from the incident(s). </w:t>
            </w:r>
          </w:p>
        </w:tc>
      </w:tr>
      <w:tr w:rsidR="00035FC7" w:rsidTr="00997FA2">
        <w:tc>
          <w:tcPr>
            <w:tcW w:w="9350" w:type="dxa"/>
          </w:tcPr>
          <w:p w:rsidR="00035FC7" w:rsidRDefault="00C74312" w:rsidP="00997FA2">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035FC7" w:rsidRDefault="00035FC7"/>
    <w:tbl>
      <w:tblPr>
        <w:tblStyle w:val="TableGrid"/>
        <w:tblW w:w="0" w:type="auto"/>
        <w:tblLook w:val="04A0" w:firstRow="1" w:lastRow="0" w:firstColumn="1" w:lastColumn="0" w:noHBand="0" w:noVBand="1"/>
      </w:tblPr>
      <w:tblGrid>
        <w:gridCol w:w="9350"/>
      </w:tblGrid>
      <w:tr w:rsidR="00261B19" w:rsidTr="00997FA2">
        <w:tc>
          <w:tcPr>
            <w:tcW w:w="9350" w:type="dxa"/>
          </w:tcPr>
          <w:p w:rsidR="00261B19" w:rsidRDefault="00261B19" w:rsidP="00E21788">
            <w:pPr>
              <w:pStyle w:val="ListParagraph"/>
              <w:numPr>
                <w:ilvl w:val="0"/>
                <w:numId w:val="1"/>
              </w:numPr>
            </w:pPr>
            <w:r>
              <w:t xml:space="preserve">What did you or others do to try to resolve the complaint? What was the outcome? </w:t>
            </w:r>
          </w:p>
        </w:tc>
      </w:tr>
      <w:tr w:rsidR="00261B19" w:rsidTr="00997FA2">
        <w:tc>
          <w:tcPr>
            <w:tcW w:w="9350" w:type="dxa"/>
          </w:tcPr>
          <w:p w:rsidR="00261B19" w:rsidRDefault="00C74312" w:rsidP="00123088">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E355BB" w:rsidRDefault="00E355BB"/>
    <w:p w:rsidR="006075FD" w:rsidRDefault="006075FD"/>
    <w:p w:rsidR="006075FD" w:rsidRDefault="006075FD"/>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who may have observed or witnessed the incident(s) that you described: </w:t>
            </w:r>
          </w:p>
        </w:tc>
      </w:tr>
      <w:tr w:rsidR="00261B19" w:rsidTr="0064104E">
        <w:tc>
          <w:tcPr>
            <w:tcW w:w="2245" w:type="dxa"/>
          </w:tcPr>
          <w:p w:rsidR="00261B19" w:rsidRDefault="00261B19">
            <w:r>
              <w:t xml:space="preserve">Name: </w:t>
            </w:r>
          </w:p>
        </w:tc>
        <w:tc>
          <w:tcPr>
            <w:tcW w:w="3083" w:type="dxa"/>
          </w:tcPr>
          <w:p w:rsidR="00261B19" w:rsidRDefault="00261B19">
            <w:r>
              <w:t>Address:</w:t>
            </w:r>
          </w:p>
        </w:tc>
        <w:tc>
          <w:tcPr>
            <w:tcW w:w="1980" w:type="dxa"/>
          </w:tcPr>
          <w:p w:rsidR="00261B19" w:rsidRDefault="00261B19">
            <w:r>
              <w:t xml:space="preserve">Phone: </w:t>
            </w:r>
          </w:p>
        </w:tc>
        <w:tc>
          <w:tcPr>
            <w:tcW w:w="2070" w:type="dxa"/>
          </w:tcPr>
          <w:p w:rsidR="00261B19" w:rsidRDefault="00261B19">
            <w:r>
              <w:t xml:space="preserve">Position: </w:t>
            </w:r>
          </w:p>
        </w:tc>
      </w:tr>
      <w:tr w:rsidR="00261B19" w:rsidTr="0064104E">
        <w:tc>
          <w:tcPr>
            <w:tcW w:w="2245" w:type="dxa"/>
          </w:tcPr>
          <w:p w:rsidR="00261B19" w:rsidRPr="00456CEC" w:rsidRDefault="00C74312" w:rsidP="00456CEC">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261B19" w:rsidRDefault="00C74312" w:rsidP="008273ED">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261B19" w:rsidRPr="008273ED" w:rsidRDefault="008273ED" w:rsidP="0064104E">
            <w:pPr>
              <w:rPr>
                <w:b/>
              </w:rPr>
            </w:pPr>
            <w:r w:rsidRPr="008273ED">
              <w:rPr>
                <w:b/>
              </w:rPr>
              <w:fldChar w:fldCharType="begin">
                <w:ffData>
                  <w:name w:val="Text33"/>
                  <w:enabled/>
                  <w:calcOnExit w:val="0"/>
                  <w:textInput/>
                </w:ffData>
              </w:fldChar>
            </w:r>
            <w:bookmarkStart w:id="17" w:name="Text33"/>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bookmarkEnd w:id="17"/>
          </w:p>
        </w:tc>
        <w:tc>
          <w:tcPr>
            <w:tcW w:w="2070" w:type="dxa"/>
            <w:shd w:val="clear" w:color="auto" w:fill="auto"/>
          </w:tcPr>
          <w:p w:rsidR="00261B19" w:rsidRDefault="008273ED" w:rsidP="0064104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F13C87" w:rsidRPr="00F13C87" w:rsidRDefault="005E51B8" w:rsidP="00F13C87">
      <w:sdt>
        <w:sdtPr>
          <w:rPr>
            <w:rFonts w:cstheme="minorHAnsi"/>
          </w:rPr>
          <w:id w:val="-1189443502"/>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 xml:space="preserve">additional </w:t>
      </w:r>
      <w:r w:rsidR="00221B20">
        <w:rPr>
          <w:rFonts w:cstheme="minorHAnsi"/>
        </w:rPr>
        <w:t>witnesses</w:t>
      </w:r>
      <w:r w:rsidR="00F13C87" w:rsidRPr="00F13C87">
        <w:rPr>
          <w:rFonts w:cstheme="minorHAnsi"/>
        </w:rPr>
        <w:t xml:space="preserve"> are provided on an attached list.</w:t>
      </w:r>
    </w:p>
    <w:p w:rsidR="00261B19" w:rsidRDefault="00261B19"/>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you believe may have experienced the same situation: </w:t>
            </w:r>
          </w:p>
        </w:tc>
      </w:tr>
      <w:tr w:rsidR="00C74312" w:rsidTr="0064104E">
        <w:tc>
          <w:tcPr>
            <w:tcW w:w="2245" w:type="dxa"/>
          </w:tcPr>
          <w:p w:rsidR="00C74312" w:rsidRDefault="00C74312" w:rsidP="00D94D3E">
            <w:r>
              <w:t xml:space="preserve">Name: </w:t>
            </w:r>
          </w:p>
        </w:tc>
        <w:tc>
          <w:tcPr>
            <w:tcW w:w="3083" w:type="dxa"/>
          </w:tcPr>
          <w:p w:rsidR="00C74312" w:rsidRDefault="00C74312" w:rsidP="00D94D3E">
            <w:r>
              <w:t>Address:</w:t>
            </w:r>
          </w:p>
        </w:tc>
        <w:tc>
          <w:tcPr>
            <w:tcW w:w="1980" w:type="dxa"/>
          </w:tcPr>
          <w:p w:rsidR="00C74312" w:rsidRDefault="00C74312" w:rsidP="00D94D3E">
            <w:r>
              <w:t xml:space="preserve">Phone: </w:t>
            </w:r>
          </w:p>
        </w:tc>
        <w:tc>
          <w:tcPr>
            <w:tcW w:w="2070" w:type="dxa"/>
          </w:tcPr>
          <w:p w:rsidR="00C74312" w:rsidRDefault="00C74312" w:rsidP="00D94D3E">
            <w:r>
              <w:t xml:space="preserve">Position: </w:t>
            </w:r>
          </w:p>
        </w:tc>
      </w:tr>
      <w:tr w:rsidR="00C74312" w:rsidTr="008273ED">
        <w:tc>
          <w:tcPr>
            <w:tcW w:w="2245" w:type="dxa"/>
          </w:tcPr>
          <w:p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221B20" w:rsidRPr="00F13C87" w:rsidRDefault="005E51B8" w:rsidP="00221B20">
      <w:sdt>
        <w:sdtPr>
          <w:rPr>
            <w:rFonts w:cstheme="minorHAnsi"/>
          </w:rPr>
          <w:id w:val="910971575"/>
          <w14:checkbox>
            <w14:checked w14:val="0"/>
            <w14:checkedState w14:val="2612" w14:font="MS Gothic"/>
            <w14:uncheckedState w14:val="2610" w14:font="MS Gothic"/>
          </w14:checkbox>
        </w:sdtPr>
        <w:sdtEndPr/>
        <w:sdtContent>
          <w:r w:rsidR="008273ED">
            <w:rPr>
              <w:rFonts w:ascii="MS Gothic" w:eastAsia="MS Gothic" w:hAnsi="MS Gothic" w:cstheme="minorHAnsi" w:hint="eastAsia"/>
            </w:rPr>
            <w:t>☐</w:t>
          </w:r>
        </w:sdtContent>
      </w:sdt>
      <w:r w:rsidR="00221B20" w:rsidRPr="00F13C87">
        <w:rPr>
          <w:rFonts w:cstheme="minorHAnsi"/>
        </w:rPr>
        <w:t>Please check here</w:t>
      </w:r>
      <w:r w:rsidR="00A76AF5">
        <w:rPr>
          <w:rFonts w:cstheme="minorHAnsi"/>
        </w:rPr>
        <w:t xml:space="preserve"> if </w:t>
      </w:r>
      <w:r w:rsidR="00221B20" w:rsidRPr="00F13C87">
        <w:rPr>
          <w:rFonts w:cstheme="minorHAnsi"/>
        </w:rPr>
        <w:t xml:space="preserve">additional </w:t>
      </w:r>
      <w:r w:rsidR="00221B20">
        <w:rPr>
          <w:rFonts w:cstheme="minorHAnsi"/>
        </w:rPr>
        <w:t>individuals are</w:t>
      </w:r>
      <w:r w:rsidR="00221B20" w:rsidRPr="00F13C87">
        <w:rPr>
          <w:rFonts w:cstheme="minorHAnsi"/>
        </w:rPr>
        <w:t xml:space="preserve"> provided on an attached list.</w:t>
      </w:r>
    </w:p>
    <w:p w:rsidR="00261B19" w:rsidRDefault="00261B19"/>
    <w:p w:rsidR="008E3485" w:rsidRDefault="008E3485" w:rsidP="00E21788">
      <w:pPr>
        <w:pStyle w:val="ListParagraph"/>
        <w:numPr>
          <w:ilvl w:val="0"/>
          <w:numId w:val="1"/>
        </w:numPr>
      </w:pPr>
      <w:r>
        <w:t>Do you ha</w:t>
      </w:r>
      <w:r w:rsidR="00DA2FF9">
        <w:t>ve</w:t>
      </w:r>
      <w:r>
        <w:t xml:space="preserve"> any documents that s</w:t>
      </w:r>
      <w:r w:rsidR="00035FC7">
        <w:t xml:space="preserve">upport your allegation(s)?  ?  </w:t>
      </w:r>
      <w:sdt>
        <w:sdtPr>
          <w:id w:val="-1248802937"/>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rsidR="00035FC7">
        <w:t xml:space="preserve"> Yes    </w:t>
      </w:r>
      <w:sdt>
        <w:sdtPr>
          <w:id w:val="-407459990"/>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t xml:space="preserve"> No  </w:t>
      </w:r>
    </w:p>
    <w:p w:rsidR="008E3485" w:rsidRDefault="008E3485" w:rsidP="008E3485">
      <w:pPr>
        <w:pStyle w:val="ListParagraph"/>
      </w:pPr>
      <w:r>
        <w:t>(Please list below and attach copies</w:t>
      </w:r>
      <w:r w:rsidR="005F4DD7">
        <w:t xml:space="preserve"> [</w:t>
      </w:r>
      <w:r w:rsidR="009D6C2E">
        <w:t>e.g.</w:t>
      </w:r>
      <w:r w:rsidR="005F4DD7">
        <w:t xml:space="preserve"> e-mails, text messages, pictures, </w:t>
      </w:r>
      <w:r w:rsidR="00A369E6">
        <w:t xml:space="preserve">Facebook entries, </w:t>
      </w:r>
      <w:r w:rsidR="005F4DD7">
        <w:t>etc.]</w:t>
      </w:r>
      <w:r>
        <w:t>)</w:t>
      </w:r>
    </w:p>
    <w:p w:rsidR="0064104E" w:rsidRPr="00C74312" w:rsidRDefault="00C74312" w:rsidP="008E3485">
      <w:pPr>
        <w:pStyle w:val="ListParagraph"/>
        <w:rPr>
          <w:b/>
          <w:sz w:val="22"/>
          <w:szCs w:val="22"/>
        </w:rPr>
      </w:pPr>
      <w:r w:rsidRPr="00C74312">
        <w:rPr>
          <w:b/>
          <w:sz w:val="22"/>
          <w:szCs w:val="22"/>
        </w:rPr>
        <w:fldChar w:fldCharType="begin">
          <w:ffData>
            <w:name w:val="Text57"/>
            <w:enabled/>
            <w:calcOnExit w:val="0"/>
            <w:textInput/>
          </w:ffData>
        </w:fldChar>
      </w:r>
      <w:bookmarkStart w:id="18" w:name="Text57"/>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8"/>
    </w:p>
    <w:p w:rsidR="00F42A00" w:rsidRDefault="00F42A00" w:rsidP="00F42A00">
      <w:pPr>
        <w:pStyle w:val="ListParagraph"/>
        <w:spacing w:line="240" w:lineRule="auto"/>
        <w:rPr>
          <w:rFonts w:cstheme="minorHAnsi"/>
        </w:rPr>
      </w:pPr>
    </w:p>
    <w:p w:rsidR="006D3438" w:rsidRPr="009C1019" w:rsidRDefault="006D3438" w:rsidP="006D3438">
      <w:pPr>
        <w:pStyle w:val="ListParagraph"/>
        <w:numPr>
          <w:ilvl w:val="0"/>
          <w:numId w:val="1"/>
        </w:numPr>
        <w:spacing w:line="240" w:lineRule="auto"/>
        <w:rPr>
          <w:rFonts w:cstheme="minorHAnsi"/>
        </w:rPr>
      </w:pPr>
      <w:r w:rsidRPr="009C1019">
        <w:rPr>
          <w:rFonts w:cstheme="minorHAnsi"/>
        </w:rPr>
        <w:t xml:space="preserve">Do you have reason to believe this/these incident(s) represents a present physical threat, harm or danger to </w:t>
      </w:r>
      <w:r w:rsidR="004F265F" w:rsidRPr="009C1019">
        <w:rPr>
          <w:rFonts w:cstheme="minorHAnsi"/>
        </w:rPr>
        <w:t xml:space="preserve">you, </w:t>
      </w:r>
      <w:r w:rsidRPr="009C1019">
        <w:rPr>
          <w:rFonts w:cstheme="minorHAnsi"/>
        </w:rPr>
        <w:t>the victim or to other members of the WesternU community and/or the immediate community?</w:t>
      </w:r>
    </w:p>
    <w:p w:rsidR="006D3438" w:rsidRPr="00B068F0" w:rsidRDefault="005E51B8" w:rsidP="004E3F71">
      <w:pPr>
        <w:ind w:left="360" w:firstLine="360"/>
        <w:rPr>
          <w:rFonts w:cstheme="minorHAnsi"/>
          <w:sz w:val="22"/>
          <w:szCs w:val="22"/>
        </w:rPr>
      </w:pPr>
      <w:sdt>
        <w:sdtPr>
          <w:rPr>
            <w:rFonts w:cstheme="minorHAnsi"/>
            <w:sz w:val="22"/>
            <w:szCs w:val="22"/>
          </w:rPr>
          <w:id w:val="-169032934"/>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No</w:t>
      </w:r>
      <w:r w:rsidR="006D3438" w:rsidRPr="00B068F0">
        <w:rPr>
          <w:rFonts w:cstheme="minorHAnsi"/>
          <w:sz w:val="22"/>
          <w:szCs w:val="22"/>
        </w:rPr>
        <w:tab/>
      </w:r>
      <w:r w:rsidR="006D3438" w:rsidRPr="00B068F0">
        <w:rPr>
          <w:rFonts w:cstheme="minorHAnsi"/>
          <w:sz w:val="22"/>
          <w:szCs w:val="22"/>
        </w:rPr>
        <w:tab/>
      </w:r>
      <w:sdt>
        <w:sdtPr>
          <w:rPr>
            <w:rFonts w:cstheme="minorHAnsi"/>
            <w:sz w:val="22"/>
            <w:szCs w:val="22"/>
          </w:rPr>
          <w:id w:val="62666933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Yes (please explain):</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r w:rsidR="00C74312">
        <w:rPr>
          <w:rFonts w:cstheme="minorHAnsi"/>
          <w:sz w:val="22"/>
          <w:szCs w:val="22"/>
        </w:rPr>
        <w:t xml:space="preserve"> </w:t>
      </w:r>
      <w:r w:rsidR="006D3438" w:rsidRPr="00B068F0">
        <w:rPr>
          <w:rFonts w:cstheme="minorHAnsi"/>
          <w:sz w:val="22"/>
          <w:szCs w:val="22"/>
        </w:rPr>
        <w:tab/>
      </w:r>
    </w:p>
    <w:p w:rsidR="006D3438" w:rsidRPr="00E5413B" w:rsidRDefault="006D3438" w:rsidP="006D3438">
      <w:pPr>
        <w:pStyle w:val="ListParagraph"/>
        <w:numPr>
          <w:ilvl w:val="0"/>
          <w:numId w:val="1"/>
        </w:numPr>
        <w:spacing w:line="240" w:lineRule="auto"/>
        <w:rPr>
          <w:rFonts w:cstheme="minorHAnsi"/>
          <w:sz w:val="22"/>
          <w:szCs w:val="22"/>
        </w:rPr>
      </w:pPr>
      <w:r w:rsidRPr="009C1019">
        <w:rPr>
          <w:rFonts w:cstheme="minorHAnsi"/>
        </w:rPr>
        <w:t>Was a weapon involved</w:t>
      </w:r>
      <w:r w:rsidRPr="00E5413B">
        <w:rPr>
          <w:rFonts w:cstheme="minorHAnsi"/>
          <w:sz w:val="22"/>
          <w:szCs w:val="22"/>
        </w:rPr>
        <w:t xml:space="preserve">?  </w:t>
      </w:r>
      <w:sdt>
        <w:sdtPr>
          <w:rPr>
            <w:rFonts w:cstheme="minorHAnsi"/>
            <w:sz w:val="22"/>
            <w:szCs w:val="22"/>
          </w:rPr>
          <w:id w:val="85214982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Pr>
          <w:rFonts w:cstheme="minorHAnsi"/>
          <w:sz w:val="22"/>
          <w:szCs w:val="22"/>
        </w:rPr>
        <w:t xml:space="preserve"> No</w:t>
      </w:r>
      <w:r>
        <w:rPr>
          <w:rFonts w:cstheme="minorHAnsi"/>
          <w:sz w:val="22"/>
          <w:szCs w:val="22"/>
        </w:rPr>
        <w:tab/>
      </w:r>
      <w:sdt>
        <w:sdtPr>
          <w:rPr>
            <w:rFonts w:cstheme="minorHAnsi"/>
            <w:sz w:val="22"/>
            <w:szCs w:val="22"/>
          </w:rPr>
          <w:id w:val="1299196053"/>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Pr="00E5413B">
        <w:rPr>
          <w:rFonts w:cstheme="minorHAnsi"/>
          <w:sz w:val="22"/>
          <w:szCs w:val="22"/>
        </w:rPr>
        <w:t xml:space="preserve">Yes (describe) </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9C1019" w:rsidRDefault="009C1019"/>
    <w:tbl>
      <w:tblPr>
        <w:tblStyle w:val="TableGrid"/>
        <w:tblW w:w="0" w:type="auto"/>
        <w:tblLook w:val="04A0" w:firstRow="1" w:lastRow="0" w:firstColumn="1" w:lastColumn="0" w:noHBand="0" w:noVBand="1"/>
      </w:tblPr>
      <w:tblGrid>
        <w:gridCol w:w="9350"/>
      </w:tblGrid>
      <w:tr w:rsidR="008E3485" w:rsidTr="008E3485">
        <w:tc>
          <w:tcPr>
            <w:tcW w:w="9350" w:type="dxa"/>
          </w:tcPr>
          <w:p w:rsidR="008E3485" w:rsidRDefault="008E3485" w:rsidP="00E21788">
            <w:pPr>
              <w:pStyle w:val="ListParagraph"/>
              <w:numPr>
                <w:ilvl w:val="0"/>
                <w:numId w:val="1"/>
              </w:numPr>
            </w:pPr>
            <w:r>
              <w:t xml:space="preserve">Describe how you would expect the complaint to be resolved. Be as specific as possible. </w:t>
            </w:r>
          </w:p>
        </w:tc>
      </w:tr>
      <w:tr w:rsidR="008E3485" w:rsidTr="008E3485">
        <w:tc>
          <w:tcPr>
            <w:tcW w:w="9350" w:type="dxa"/>
          </w:tcPr>
          <w:p w:rsidR="009D6C2E" w:rsidRDefault="009D6C2E" w:rsidP="00BC22EA">
            <w:pPr>
              <w:ind w:left="810" w:hanging="450"/>
              <w:rPr>
                <w:rFonts w:ascii="Wingdings" w:hAnsi="Wingdings" w:cstheme="minorHAnsi"/>
                <w:sz w:val="22"/>
                <w:szCs w:val="22"/>
              </w:rPr>
            </w:pPr>
          </w:p>
          <w:p w:rsidR="00BC22EA" w:rsidRPr="00B068F0" w:rsidRDefault="005E51B8" w:rsidP="00BC22EA">
            <w:pPr>
              <w:ind w:left="810" w:hanging="450"/>
              <w:rPr>
                <w:rFonts w:cstheme="minorHAnsi"/>
                <w:sz w:val="22"/>
                <w:szCs w:val="22"/>
              </w:rPr>
            </w:pPr>
            <w:sdt>
              <w:sdtPr>
                <w:rPr>
                  <w:rFonts w:cstheme="minorHAnsi"/>
                  <w:b/>
                </w:rPr>
                <w:id w:val="1005174145"/>
                <w14:checkbox>
                  <w14:checked w14:val="0"/>
                  <w14:checkedState w14:val="2612" w14:font="MS Gothic"/>
                  <w14:uncheckedState w14:val="2610" w14:font="MS Gothic"/>
                </w14:checkbox>
              </w:sdtPr>
              <w:sdtEndPr/>
              <w:sdtContent>
                <w:r w:rsidR="00035FC7">
                  <w:rPr>
                    <w:rFonts w:ascii="MS Gothic" w:eastAsia="MS Gothic" w:hAnsi="MS Gothic" w:cstheme="minorHAnsi" w:hint="eastAsia"/>
                    <w:b/>
                  </w:rPr>
                  <w:t>☐</w:t>
                </w:r>
              </w:sdtContent>
            </w:sdt>
            <w:r w:rsidR="00035FC7">
              <w:rPr>
                <w:rFonts w:cstheme="minorHAnsi"/>
                <w:b/>
              </w:rPr>
              <w:t xml:space="preserve">     </w:t>
            </w:r>
            <w:r w:rsidR="001B0846">
              <w:rPr>
                <w:rFonts w:cstheme="minorHAnsi"/>
                <w:b/>
              </w:rPr>
              <w:t xml:space="preserve">Report Only - </w:t>
            </w:r>
            <w:r w:rsidR="00BC22EA" w:rsidRPr="009D6C2E">
              <w:rPr>
                <w:rFonts w:cstheme="minorHAnsi"/>
                <w:b/>
              </w:rPr>
              <w:t>No Action</w:t>
            </w:r>
            <w:r w:rsidR="00BC22EA" w:rsidRPr="009D6C2E">
              <w:rPr>
                <w:rFonts w:cstheme="minorHAnsi"/>
              </w:rPr>
              <w:t xml:space="preserve"> (Note:  depending on the severity of the incident/event, this may not be an option.  If the incident is of a criminal nature, you will be informed this option is not viable.  WesternU will respect and comply with any request for anonymity to the extent possible.)  If a ‘</w:t>
            </w:r>
            <w:r w:rsidR="001B0846">
              <w:rPr>
                <w:rFonts w:cstheme="minorHAnsi"/>
              </w:rPr>
              <w:t>Report Only-</w:t>
            </w:r>
            <w:r w:rsidR="00BC22EA" w:rsidRPr="009D6C2E">
              <w:rPr>
                <w:rFonts w:cstheme="minorHAnsi"/>
              </w:rPr>
              <w:t>No Action’ option is chosen and feasible, the injured party(ies)/victim(s) will be provided information and resources to assist them in dealing with the situation.  The report will be received by the Title IX Coordinator and no further action will be taken.</w:t>
            </w:r>
          </w:p>
          <w:p w:rsidR="00BC22EA" w:rsidRPr="00B068F0" w:rsidRDefault="00BC22EA" w:rsidP="00BC22EA">
            <w:pPr>
              <w:ind w:left="810"/>
              <w:rPr>
                <w:rFonts w:cstheme="minorHAnsi"/>
                <w:b/>
                <w:sz w:val="22"/>
                <w:szCs w:val="22"/>
                <w:u w:val="single"/>
              </w:rPr>
            </w:pPr>
          </w:p>
          <w:p w:rsidR="00BC22EA" w:rsidRPr="009D6C2E" w:rsidRDefault="005E51B8" w:rsidP="00BC22EA">
            <w:pPr>
              <w:autoSpaceDE w:val="0"/>
              <w:autoSpaceDN w:val="0"/>
              <w:adjustRightInd w:val="0"/>
              <w:ind w:left="810" w:hanging="450"/>
            </w:pPr>
            <w:sdt>
              <w:sdtPr>
                <w:rPr>
                  <w:rFonts w:ascii="Wingdings" w:hAnsi="Wingdings" w:cstheme="minorHAnsi"/>
                  <w:sz w:val="22"/>
                  <w:szCs w:val="22"/>
                </w:rPr>
                <w:id w:val="-1677715488"/>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9D6C2E" w:rsidRPr="009D6C2E">
              <w:rPr>
                <w:rFonts w:cstheme="minorHAnsi"/>
                <w:b/>
              </w:rPr>
              <w:t>Alternative/I</w:t>
            </w:r>
            <w:r w:rsidR="00BC22EA" w:rsidRPr="009D6C2E">
              <w:rPr>
                <w:rFonts w:cstheme="minorHAnsi"/>
                <w:b/>
              </w:rPr>
              <w:t>nformal Process</w:t>
            </w:r>
            <w:r w:rsidR="00BC22EA" w:rsidRPr="009D6C2E">
              <w:rPr>
                <w:rFonts w:cstheme="minorHAnsi"/>
              </w:rPr>
              <w:t xml:space="preserve"> – this generally involves facilitating a meeting between</w:t>
            </w:r>
            <w:r w:rsidR="00BC22EA" w:rsidRPr="009D6C2E">
              <w:rPr>
                <w:rFonts w:cstheme="minorHAnsi"/>
                <w:color w:val="FF0000"/>
              </w:rPr>
              <w:t xml:space="preserve"> </w:t>
            </w:r>
            <w:r w:rsidR="00BC22EA" w:rsidRPr="009D6C2E">
              <w:rPr>
                <w:rFonts w:cstheme="minorHAnsi"/>
              </w:rPr>
              <w:t xml:space="preserve">the injured party(ies)/victim(s)  and the alleged offending party(ies) with an Investigator present, and attempting to arrive at a mutually agreeable resolution.  </w:t>
            </w:r>
            <w:r w:rsidR="00BC22EA" w:rsidRPr="009D6C2E">
              <w:rPr>
                <w:color w:val="000000"/>
              </w:rPr>
              <w:t>Because the outcomes of voluntary resolution conversations are mutually developed and agreed upon by parties involved, an appeal of the process and its result is not permitted.</w:t>
            </w:r>
            <w:r w:rsidR="00BC22EA" w:rsidRPr="009D6C2E">
              <w:t xml:space="preserve"> </w:t>
            </w:r>
            <w:r w:rsidR="00A67C79">
              <w:t xml:space="preserve"> </w:t>
            </w:r>
            <w:r w:rsidR="00A67C79" w:rsidRPr="00A67C79">
              <w:rPr>
                <w:b/>
                <w:i/>
              </w:rPr>
              <w:t>Please refer to the applicable policies/procedures for further information on the Alternative Resolution process.</w:t>
            </w:r>
            <w:r w:rsidR="00A67C79">
              <w:t xml:space="preserve"> </w:t>
            </w:r>
          </w:p>
          <w:p w:rsidR="00BC22EA" w:rsidRPr="00802867" w:rsidRDefault="00BC22EA" w:rsidP="00BC22EA">
            <w:pPr>
              <w:pStyle w:val="Footer"/>
              <w:spacing w:line="240" w:lineRule="auto"/>
              <w:ind w:left="810"/>
              <w:rPr>
                <w:rFonts w:ascii="Times New Roman" w:hAnsi="Times New Roman"/>
                <w:b/>
                <w:sz w:val="22"/>
                <w:szCs w:val="22"/>
                <w:u w:val="single"/>
              </w:rPr>
            </w:pPr>
          </w:p>
          <w:p w:rsidR="009D6C2E" w:rsidRDefault="005E51B8" w:rsidP="009D6C2E">
            <w:pPr>
              <w:pStyle w:val="Footer"/>
              <w:spacing w:line="240" w:lineRule="auto"/>
              <w:ind w:left="810" w:hanging="450"/>
              <w:rPr>
                <w:rFonts w:cstheme="minorHAnsi"/>
                <w:i/>
                <w:sz w:val="20"/>
                <w:szCs w:val="20"/>
              </w:rPr>
            </w:pPr>
            <w:sdt>
              <w:sdtPr>
                <w:rPr>
                  <w:rFonts w:ascii="Wingdings" w:hAnsi="Wingdings" w:cstheme="minorHAnsi"/>
                  <w:sz w:val="22"/>
                  <w:szCs w:val="22"/>
                </w:rPr>
                <w:id w:val="106159929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BC22EA" w:rsidRPr="009D6C2E">
              <w:rPr>
                <w:rFonts w:cstheme="minorHAnsi"/>
                <w:b/>
                <w:sz w:val="20"/>
                <w:szCs w:val="20"/>
              </w:rPr>
              <w:t>Formal Investigation</w:t>
            </w:r>
            <w:r w:rsidR="009D6C2E">
              <w:rPr>
                <w:rFonts w:cstheme="minorHAnsi"/>
                <w:b/>
                <w:sz w:val="20"/>
                <w:szCs w:val="20"/>
              </w:rPr>
              <w:t xml:space="preserve"> and Resolution</w:t>
            </w:r>
            <w:r w:rsidR="00BC22EA" w:rsidRPr="009D6C2E">
              <w:rPr>
                <w:rFonts w:cstheme="minorHAnsi"/>
                <w:sz w:val="20"/>
                <w:szCs w:val="20"/>
              </w:rPr>
              <w:t xml:space="preserve"> – </w:t>
            </w:r>
            <w:r w:rsidR="00BC22EA" w:rsidRPr="00A67C79">
              <w:rPr>
                <w:rFonts w:cstheme="minorHAnsi"/>
                <w:b/>
                <w:i/>
                <w:sz w:val="20"/>
                <w:szCs w:val="20"/>
              </w:rPr>
              <w:t>for a description of this option, please see WesternU’s Complaint and Grievance Process for Violations Of Discrimination, Harassment &amp; Retaliation.</w:t>
            </w:r>
          </w:p>
          <w:p w:rsidR="009D6C2E" w:rsidRDefault="009D6C2E" w:rsidP="009D6C2E">
            <w:pPr>
              <w:pStyle w:val="Footer"/>
              <w:spacing w:line="240" w:lineRule="auto"/>
              <w:ind w:left="810" w:hanging="450"/>
              <w:rPr>
                <w:rFonts w:cstheme="minorHAnsi"/>
                <w:i/>
                <w:sz w:val="20"/>
                <w:szCs w:val="20"/>
              </w:rPr>
            </w:pPr>
          </w:p>
          <w:p w:rsidR="008E3485" w:rsidRDefault="005E51B8" w:rsidP="009D6C2E">
            <w:pPr>
              <w:pStyle w:val="Footer"/>
              <w:spacing w:line="240" w:lineRule="auto"/>
              <w:ind w:left="810" w:hanging="450"/>
            </w:pPr>
            <w:sdt>
              <w:sdtPr>
                <w:rPr>
                  <w:rFonts w:ascii="Wingdings" w:hAnsi="Wingdings" w:cstheme="minorHAnsi"/>
                  <w:sz w:val="22"/>
                  <w:szCs w:val="22"/>
                </w:rPr>
                <w:id w:val="14941423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9D6C2E">
              <w:rPr>
                <w:rFonts w:ascii="Wingdings" w:hAnsi="Wingdings" w:cstheme="minorHAnsi"/>
                <w:sz w:val="22"/>
                <w:szCs w:val="22"/>
              </w:rPr>
              <w:t></w:t>
            </w:r>
            <w:r w:rsidR="009D6C2E">
              <w:rPr>
                <w:rFonts w:cstheme="minorHAnsi"/>
                <w:b/>
                <w:sz w:val="20"/>
                <w:szCs w:val="20"/>
              </w:rPr>
              <w:t xml:space="preserve">Other: </w:t>
            </w:r>
            <w:r w:rsidR="0064104E">
              <w:rPr>
                <w:rFonts w:cstheme="minorHAnsi"/>
                <w:b/>
                <w:sz w:val="20"/>
                <w:szCs w:val="20"/>
              </w:rPr>
              <w:t xml:space="preserve"> </w:t>
            </w:r>
            <w:r w:rsidR="00C74312">
              <w:rPr>
                <w:rFonts w:cstheme="minorHAnsi"/>
                <w:b/>
                <w:sz w:val="20"/>
                <w:szCs w:val="20"/>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8E3485" w:rsidRDefault="008E3485"/>
        </w:tc>
      </w:tr>
    </w:tbl>
    <w:p w:rsidR="00B000B9" w:rsidRDefault="00B000B9"/>
    <w:p w:rsidR="008E3485" w:rsidRDefault="008E3485" w:rsidP="008E3485">
      <w:pPr>
        <w:pStyle w:val="ListParagraph"/>
        <w:ind w:left="0"/>
      </w:pPr>
      <w:r>
        <w:lastRenderedPageBreak/>
        <w:t xml:space="preserve">You may elect to have </w:t>
      </w:r>
      <w:r w:rsidR="006075FD">
        <w:t>a mento</w:t>
      </w:r>
      <w:r>
        <w:t xml:space="preserve">r present at meetings/interview(s). If you indicate you will have </w:t>
      </w:r>
      <w:r w:rsidR="006075FD">
        <w:t>a mentor</w:t>
      </w:r>
      <w:r>
        <w:t xml:space="preserve">, you are authorizing that individual to accompany you to any meetings and/or interview(s) regarding this complaint. The role of the </w:t>
      </w:r>
      <w:r w:rsidR="006075FD">
        <w:t>mentor</w:t>
      </w:r>
      <w:r>
        <w:t xml:space="preserve"> is limited to observing and consulting with you.</w:t>
      </w:r>
    </w:p>
    <w:p w:rsidR="00035FC7" w:rsidRDefault="00035FC7" w:rsidP="008E3485">
      <w:pPr>
        <w:pStyle w:val="ListParagraph"/>
        <w:ind w:left="0"/>
      </w:pPr>
    </w:p>
    <w:tbl>
      <w:tblPr>
        <w:tblStyle w:val="TableGrid"/>
        <w:tblW w:w="0" w:type="auto"/>
        <w:tblLook w:val="04A0" w:firstRow="1" w:lastRow="0" w:firstColumn="1" w:lastColumn="0" w:noHBand="0" w:noVBand="1"/>
      </w:tblPr>
      <w:tblGrid>
        <w:gridCol w:w="1435"/>
        <w:gridCol w:w="7915"/>
      </w:tblGrid>
      <w:tr w:rsidR="008E3485" w:rsidTr="008E3485">
        <w:tc>
          <w:tcPr>
            <w:tcW w:w="9350" w:type="dxa"/>
            <w:gridSpan w:val="2"/>
          </w:tcPr>
          <w:p w:rsidR="008E3485" w:rsidRDefault="008E3485" w:rsidP="006075FD">
            <w:pPr>
              <w:pStyle w:val="ListParagraph"/>
              <w:numPr>
                <w:ilvl w:val="0"/>
                <w:numId w:val="4"/>
              </w:numPr>
            </w:pPr>
            <w:r>
              <w:t xml:space="preserve">If you will be accompanied by </w:t>
            </w:r>
            <w:r w:rsidR="006075FD">
              <w:t>a mentor</w:t>
            </w:r>
            <w:r>
              <w:t xml:space="preserve">, provide the name, address and telephone number of your advisor: </w:t>
            </w:r>
          </w:p>
        </w:tc>
      </w:tr>
      <w:tr w:rsidR="008E3485" w:rsidTr="008E3485">
        <w:tc>
          <w:tcPr>
            <w:tcW w:w="1435" w:type="dxa"/>
          </w:tcPr>
          <w:p w:rsidR="008E3485" w:rsidRDefault="008E3485" w:rsidP="008E3485">
            <w:pPr>
              <w:pStyle w:val="ListParagraph"/>
              <w:ind w:left="0"/>
            </w:pPr>
            <w:r>
              <w:t xml:space="preserve">Name: </w:t>
            </w:r>
          </w:p>
        </w:tc>
        <w:tc>
          <w:tcPr>
            <w:tcW w:w="7915" w:type="dxa"/>
          </w:tcPr>
          <w:p w:rsidR="008E3485"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t>Address:</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t xml:space="preserve">Phone: </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4C1EF7" w:rsidTr="008E3485">
        <w:tc>
          <w:tcPr>
            <w:tcW w:w="1435" w:type="dxa"/>
          </w:tcPr>
          <w:p w:rsidR="004C1EF7" w:rsidRDefault="004C1EF7" w:rsidP="008E3485">
            <w:pPr>
              <w:pStyle w:val="ListParagraph"/>
              <w:ind w:left="0"/>
            </w:pPr>
            <w:r>
              <w:t>E-mail:</w:t>
            </w:r>
          </w:p>
        </w:tc>
        <w:tc>
          <w:tcPr>
            <w:tcW w:w="7915" w:type="dxa"/>
          </w:tcPr>
          <w:p w:rsidR="004C1EF7" w:rsidRDefault="004C1EF7"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A67C79" w:rsidRDefault="00A67C79"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tbl>
      <w:tblPr>
        <w:tblStyle w:val="TableGrid"/>
        <w:tblW w:w="0" w:type="auto"/>
        <w:tblLook w:val="04A0" w:firstRow="1" w:lastRow="0" w:firstColumn="1" w:lastColumn="0" w:noHBand="0" w:noVBand="1"/>
      </w:tblPr>
      <w:tblGrid>
        <w:gridCol w:w="9350"/>
      </w:tblGrid>
      <w:tr w:rsidR="008E3485" w:rsidTr="00997FA2">
        <w:tc>
          <w:tcPr>
            <w:tcW w:w="9350" w:type="dxa"/>
            <w:shd w:val="clear" w:color="auto" w:fill="000000" w:themeFill="text1"/>
          </w:tcPr>
          <w:p w:rsidR="008E3485" w:rsidRDefault="008E3485" w:rsidP="00B000B9">
            <w:pPr>
              <w:pStyle w:val="Heading3"/>
              <w:numPr>
                <w:ilvl w:val="0"/>
                <w:numId w:val="7"/>
              </w:numPr>
              <w:outlineLvl w:val="2"/>
            </w:pPr>
            <w:r>
              <w:t>AUTHORIZATION</w:t>
            </w:r>
          </w:p>
        </w:tc>
      </w:tr>
    </w:tbl>
    <w:p w:rsidR="008E3485" w:rsidRDefault="008E3485" w:rsidP="008E3485">
      <w:pPr>
        <w:pStyle w:val="ListParagraph"/>
      </w:pPr>
    </w:p>
    <w:p w:rsidR="008E3485" w:rsidRPr="009D6C2E" w:rsidRDefault="008E3485" w:rsidP="00A76AF5">
      <w:pPr>
        <w:pStyle w:val="ListParagraph"/>
        <w:ind w:left="180"/>
      </w:pPr>
      <w:r w:rsidRPr="009D6C2E">
        <w:t xml:space="preserve">I certify that the information given in this complaint is true and correct to the best of my knowledge or belief. </w:t>
      </w:r>
      <w:r w:rsidR="00A82A49" w:rsidRPr="009D6C2E">
        <w:rPr>
          <w:rFonts w:cstheme="minorHAnsi"/>
        </w:rPr>
        <w:t xml:space="preserve">I further </w:t>
      </w:r>
      <w:r w:rsidR="00BA331C">
        <w:rPr>
          <w:rFonts w:cstheme="minorHAnsi"/>
        </w:rPr>
        <w:t xml:space="preserve">acknowledge my awareness that </w:t>
      </w:r>
      <w:r w:rsidR="00A82A49" w:rsidRPr="009D6C2E">
        <w:rPr>
          <w:rFonts w:cstheme="minorHAnsi"/>
        </w:rPr>
        <w:t xml:space="preserve">Western University of Health Sciences </w:t>
      </w:r>
      <w:r w:rsidR="00BA331C">
        <w:rPr>
          <w:rFonts w:cstheme="minorHAnsi"/>
        </w:rPr>
        <w:t xml:space="preserve">may utilize the information within this complaint, including necessary disclosures to effectively investigate and resolve concerns, in order to </w:t>
      </w:r>
      <w:r w:rsidR="00A82A49" w:rsidRPr="009D6C2E">
        <w:rPr>
          <w:rFonts w:cstheme="minorHAnsi"/>
        </w:rPr>
        <w:t>render a finding/determination of the</w:t>
      </w:r>
      <w:r w:rsidR="00BA331C">
        <w:rPr>
          <w:rFonts w:cstheme="minorHAnsi"/>
        </w:rPr>
        <w:t xml:space="preserve"> matter</w:t>
      </w:r>
      <w:r w:rsidR="00A82A49" w:rsidRPr="009D6C2E">
        <w:rPr>
          <w:rFonts w:cstheme="minorHAnsi"/>
        </w:rPr>
        <w:t>.</w:t>
      </w:r>
    </w:p>
    <w:p w:rsidR="008E3485" w:rsidRDefault="008E3485" w:rsidP="008E3485">
      <w:pPr>
        <w:pStyle w:val="ListParagraph"/>
      </w:pPr>
    </w:p>
    <w:p w:rsidR="008E3485" w:rsidRDefault="008E3485" w:rsidP="008E3485">
      <w:pPr>
        <w:pStyle w:val="ListParagraph"/>
      </w:pPr>
      <w:r>
        <w:t xml:space="preserve">Date: </w:t>
      </w:r>
      <w:r w:rsidR="0046070E">
        <w:tab/>
      </w:r>
      <w:r w:rsidR="0046070E">
        <w:tab/>
      </w:r>
      <w:sdt>
        <w:sdtPr>
          <w:rPr>
            <w:b/>
            <w:sz w:val="22"/>
            <w:szCs w:val="22"/>
          </w:rPr>
          <w:id w:val="-1414622258"/>
          <w:placeholder>
            <w:docPart w:val="F4C44244BC5E4F808325CAA812A5BB3F"/>
          </w:placeholder>
          <w:showingPlcHdr/>
          <w:date>
            <w:dateFormat w:val="M/d/yyyy"/>
            <w:lid w:val="en-US"/>
            <w:storeMappedDataAs w:val="dateTime"/>
            <w:calendar w:val="gregorian"/>
          </w:date>
        </w:sdtPr>
        <w:sdtEndPr/>
        <w:sdtContent>
          <w:r w:rsidR="0046070E" w:rsidRPr="0046070E">
            <w:rPr>
              <w:rStyle w:val="PlaceholderText"/>
              <w:b/>
              <w:color w:val="auto"/>
              <w:sz w:val="22"/>
              <w:szCs w:val="22"/>
            </w:rPr>
            <w:t>Click here to enter a date.</w:t>
          </w:r>
        </w:sdtContent>
      </w:sdt>
    </w:p>
    <w:p w:rsidR="008E3485" w:rsidRDefault="008E3485" w:rsidP="008E3485">
      <w:pPr>
        <w:pStyle w:val="ListParagraph"/>
      </w:pPr>
    </w:p>
    <w:p w:rsidR="008E3485" w:rsidRDefault="0064104E" w:rsidP="008E3485">
      <w:pPr>
        <w:pStyle w:val="ListParagraph"/>
      </w:pPr>
      <w:r>
        <w:t xml:space="preserve">Print Name:  </w:t>
      </w:r>
      <w:r w:rsidR="0046070E">
        <w:tab/>
      </w:r>
      <w:r w:rsidR="0046070E" w:rsidRPr="0046070E">
        <w:rPr>
          <w:b/>
          <w:sz w:val="22"/>
          <w:szCs w:val="22"/>
        </w:rPr>
        <w:fldChar w:fldCharType="begin">
          <w:ffData>
            <w:name w:val="Text41"/>
            <w:enabled/>
            <w:calcOnExit w:val="0"/>
            <w:textInput/>
          </w:ffData>
        </w:fldChar>
      </w:r>
      <w:bookmarkStart w:id="19" w:name="Text41"/>
      <w:r w:rsidR="0046070E" w:rsidRPr="0046070E">
        <w:rPr>
          <w:b/>
          <w:sz w:val="22"/>
          <w:szCs w:val="22"/>
        </w:rPr>
        <w:instrText xml:space="preserve"> FORMTEXT </w:instrText>
      </w:r>
      <w:r w:rsidR="0046070E" w:rsidRPr="0046070E">
        <w:rPr>
          <w:b/>
          <w:sz w:val="22"/>
          <w:szCs w:val="22"/>
        </w:rPr>
      </w:r>
      <w:r w:rsidR="0046070E" w:rsidRPr="0046070E">
        <w:rPr>
          <w:b/>
          <w:sz w:val="22"/>
          <w:szCs w:val="22"/>
        </w:rPr>
        <w:fldChar w:fldCharType="separate"/>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sz w:val="22"/>
          <w:szCs w:val="22"/>
        </w:rPr>
        <w:fldChar w:fldCharType="end"/>
      </w:r>
      <w:bookmarkEnd w:id="19"/>
    </w:p>
    <w:p w:rsidR="008E3485" w:rsidRDefault="008E3485" w:rsidP="008E3485">
      <w:pPr>
        <w:pStyle w:val="ListParagraph"/>
      </w:pPr>
    </w:p>
    <w:p w:rsidR="004C1EF7" w:rsidRDefault="008E3485" w:rsidP="00F7097F">
      <w:pPr>
        <w:pStyle w:val="ListParagraph"/>
      </w:pPr>
      <w:r>
        <w:t>Signature: ________________________________________________________________________</w:t>
      </w:r>
    </w:p>
    <w:p w:rsidR="004C1EF7" w:rsidRDefault="004C1EF7" w:rsidP="00F7097F">
      <w:pPr>
        <w:pStyle w:val="ListParagraph"/>
      </w:pPr>
    </w:p>
    <w:p w:rsidR="00B255BA" w:rsidRDefault="004C1EF7" w:rsidP="004C1EF7">
      <w:pPr>
        <w:pStyle w:val="ListParagraph"/>
        <w:jc w:val="center"/>
        <w:rPr>
          <w:b/>
          <w:i/>
        </w:rPr>
      </w:pPr>
      <w:r w:rsidRPr="004C1EF7">
        <w:rPr>
          <w:b/>
          <w:i/>
        </w:rPr>
        <w:lastRenderedPageBreak/>
        <w:t>Please print this form and sign the printed document</w:t>
      </w:r>
      <w:r w:rsidR="00B255BA">
        <w:rPr>
          <w:b/>
          <w:i/>
        </w:rPr>
        <w:t>, unless you are submitting anonymously</w:t>
      </w:r>
      <w:r w:rsidRPr="004C1EF7">
        <w:rPr>
          <w:b/>
          <w:i/>
        </w:rPr>
        <w:t>.</w:t>
      </w:r>
    </w:p>
    <w:p w:rsidR="004C1EF7" w:rsidRPr="004C1EF7" w:rsidRDefault="004C1EF7" w:rsidP="004C1EF7">
      <w:pPr>
        <w:pStyle w:val="ListParagraph"/>
        <w:jc w:val="center"/>
        <w:rPr>
          <w:b/>
          <w:i/>
        </w:rPr>
      </w:pPr>
      <w:r w:rsidRPr="004C1EF7">
        <w:rPr>
          <w:b/>
          <w:i/>
        </w:rPr>
        <w:t xml:space="preserve">  Thank you.</w:t>
      </w:r>
    </w:p>
    <w:p w:rsidR="006A7A4F" w:rsidRDefault="006A7A4F" w:rsidP="00F7097F">
      <w:pPr>
        <w:pStyle w:val="ListParagraph"/>
      </w:pPr>
      <w:r>
        <w:br w:type="page"/>
      </w:r>
    </w:p>
    <w:p w:rsidR="006075FD" w:rsidRPr="00A52BBE" w:rsidRDefault="006075FD" w:rsidP="006075FD">
      <w:pPr>
        <w:jc w:val="center"/>
        <w:rPr>
          <w:b/>
        </w:rPr>
      </w:pPr>
      <w:r>
        <w:rPr>
          <w:b/>
        </w:rPr>
        <w:lastRenderedPageBreak/>
        <w:t>Descriptions</w:t>
      </w:r>
      <w:r w:rsidRPr="00A52BBE">
        <w:rPr>
          <w:b/>
        </w:rPr>
        <w:t xml:space="preserve"> of Types of Complaints:</w:t>
      </w:r>
    </w:p>
    <w:p w:rsidR="006075FD" w:rsidRDefault="006075FD" w:rsidP="006075FD"/>
    <w:p w:rsidR="006075FD" w:rsidRPr="00790DD9" w:rsidRDefault="006075FD" w:rsidP="006075FD">
      <w:pPr>
        <w:rPr>
          <w:i/>
        </w:rPr>
      </w:pPr>
      <w:r w:rsidRPr="00790DD9">
        <w:rPr>
          <w:b/>
          <w:i/>
        </w:rPr>
        <w:t>Note:</w:t>
      </w:r>
      <w:r w:rsidRPr="00790DD9">
        <w:rPr>
          <w:i/>
        </w:rPr>
        <w:t xml:space="preserve">  These descriptions are intended to provide a general understanding of the complaints </w:t>
      </w:r>
      <w:r>
        <w:rPr>
          <w:i/>
        </w:rPr>
        <w:t>listed</w:t>
      </w:r>
      <w:r w:rsidRPr="00790DD9">
        <w:rPr>
          <w:i/>
        </w:rPr>
        <w:t xml:space="preserve"> on this form.  Some of the descriptions are excerpts from the full text of the definitions.  Please refer to the appropriate policies for the full text of the definitions of the </w:t>
      </w:r>
      <w:r>
        <w:rPr>
          <w:i/>
        </w:rPr>
        <w:t xml:space="preserve">types of </w:t>
      </w:r>
      <w:r w:rsidRPr="00790DD9">
        <w:rPr>
          <w:i/>
        </w:rPr>
        <w:t xml:space="preserve">complaints. </w:t>
      </w:r>
    </w:p>
    <w:p w:rsidR="006A7A4F" w:rsidRDefault="006A7A4F" w:rsidP="006A7A4F"/>
    <w:p w:rsidR="006A7A4F" w:rsidRDefault="006A7A4F" w:rsidP="006A7A4F">
      <w:r w:rsidRPr="0061355F">
        <w:rPr>
          <w:b/>
        </w:rPr>
        <w:t>Bullying</w:t>
      </w:r>
      <w:r w:rsidRPr="0061355F">
        <w:t>:  Bullying is described as abusive conduct under Government Code 12950.1  Abusive conduct means conduct of an employer or employee in the workplace, with malice, that a reasonable person would find hostile, offensive, and unrelated to an employer’s legitimate business interests.  Abusive conduct may include repeated infliction of verbal abuse, such as the use of derogatory remarks, insults, and epithets, verbal or physical conduct that a person would find threatening, intimidating, or humiliating, or the gratuitous sabotage or undermining of a person’s work performance.  A single act shall not constitute abusive conduct, unless severe and egregious.</w:t>
      </w:r>
      <w:r>
        <w:t xml:space="preserve">  </w:t>
      </w:r>
    </w:p>
    <w:p w:rsidR="006A7A4F" w:rsidRDefault="006A7A4F" w:rsidP="006A7A4F"/>
    <w:p w:rsidR="006A7A4F" w:rsidRDefault="006A7A4F" w:rsidP="006A7A4F">
      <w:r w:rsidRPr="00DF70F9">
        <w:rPr>
          <w:b/>
        </w:rPr>
        <w:t>Discrimination</w:t>
      </w:r>
      <w:r>
        <w:t xml:space="preserve">: </w:t>
      </w:r>
      <w:r w:rsidRPr="00CB2101">
        <w:rPr>
          <w:spacing w:val="2"/>
          <w:lang w:val="en"/>
        </w:rPr>
        <w:t>R</w:t>
      </w:r>
      <w:r w:rsidRPr="00CB2101">
        <w:t xml:space="preserve">efers to the disparate or inequitable treatment of an individual based on or because of that individual’s protected characteristic or status, </w:t>
      </w:r>
      <w:r w:rsidRPr="006F2E38">
        <w:t xml:space="preserve">such as the individual’s </w:t>
      </w:r>
      <w:r w:rsidRPr="006F2E38">
        <w:rPr>
          <w:rFonts w:eastAsia="Times New Roman" w:cs="Times New Roman"/>
          <w:lang w:val="en"/>
        </w:rPr>
        <w:t>race, color, national or ethnic origin, religion or religious creed, sex or gender (including gender identity or expression), marital status, sexual orientation, disability, age, genetic information, military or veteran status, or any other characteristic protected under applicable law</w:t>
      </w:r>
      <w:r>
        <w:t xml:space="preserve">, </w:t>
      </w:r>
      <w:r w:rsidRPr="00CB2101">
        <w:t>excepting any treatment permitted or required by law.</w:t>
      </w:r>
    </w:p>
    <w:p w:rsidR="006A7A4F" w:rsidRDefault="006A7A4F" w:rsidP="006A7A4F"/>
    <w:p w:rsidR="006A7A4F" w:rsidRPr="002D3786" w:rsidRDefault="006A7A4F" w:rsidP="006A7A4F">
      <w:pPr>
        <w:pStyle w:val="NormalWeb"/>
        <w:shd w:val="clear" w:color="auto" w:fill="FFFFFF"/>
        <w:spacing w:before="120" w:after="120" w:line="240" w:lineRule="auto"/>
        <w:contextualSpacing/>
        <w:jc w:val="both"/>
        <w:rPr>
          <w:rFonts w:asciiTheme="minorHAnsi" w:hAnsiTheme="minorHAnsi" w:cstheme="minorHAnsi"/>
          <w:color w:val="auto"/>
          <w:sz w:val="20"/>
          <w:szCs w:val="20"/>
        </w:rPr>
      </w:pPr>
      <w:r w:rsidRPr="00F7097F">
        <w:rPr>
          <w:rFonts w:asciiTheme="minorHAnsi" w:hAnsiTheme="minorHAnsi" w:cstheme="minorHAnsi"/>
          <w:b/>
          <w:sz w:val="20"/>
          <w:szCs w:val="20"/>
        </w:rPr>
        <w:t>Harassment</w:t>
      </w:r>
      <w:r>
        <w:t xml:space="preserve"> (other than sex-based):  </w:t>
      </w:r>
      <w:r w:rsidRPr="002D3786">
        <w:rPr>
          <w:rFonts w:asciiTheme="minorHAnsi" w:hAnsiTheme="minorHAnsi" w:cstheme="minorHAnsi"/>
          <w:color w:val="auto"/>
          <w:spacing w:val="2"/>
          <w:sz w:val="20"/>
          <w:szCs w:val="20"/>
          <w:lang w:val="en"/>
        </w:rPr>
        <w:t>Unwelcome c</w:t>
      </w:r>
      <w:r w:rsidRPr="002D3786">
        <w:rPr>
          <w:rFonts w:asciiTheme="minorHAnsi" w:hAnsiTheme="minorHAnsi" w:cstheme="minorHAnsi"/>
          <w:color w:val="auto"/>
          <w:sz w:val="20"/>
          <w:szCs w:val="20"/>
        </w:rPr>
        <w:t xml:space="preserve">onduct or communication, directed toward someone because of the person’s protected characteristic or status, where: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lastRenderedPageBreak/>
        <w:t xml:space="preserve">The conduct/communication is severe enough to deny or limit the individual’s participation in or full benefit of employment or academic opportunities at WesternU; or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Conduct/communication is severe or pervasive enough to create a work environment that a reasonable person would find intimidating, hostile, offensive or abusive. </w:t>
      </w:r>
    </w:p>
    <w:p w:rsidR="006A7A4F" w:rsidRDefault="006A7A4F" w:rsidP="006A7A4F">
      <w:pPr>
        <w:autoSpaceDE w:val="0"/>
        <w:autoSpaceDN w:val="0"/>
        <w:adjustRightInd w:val="0"/>
        <w:spacing w:before="120" w:after="120" w:line="240" w:lineRule="auto"/>
        <w:jc w:val="both"/>
        <w:rPr>
          <w:rFonts w:cs="Times New Roman"/>
          <w:b/>
          <w:color w:val="000000"/>
        </w:rPr>
      </w:pPr>
    </w:p>
    <w:p w:rsidR="006A7A4F" w:rsidRPr="00A52BBE" w:rsidRDefault="006A7A4F" w:rsidP="006A7A4F">
      <w:pPr>
        <w:autoSpaceDE w:val="0"/>
        <w:autoSpaceDN w:val="0"/>
        <w:adjustRightInd w:val="0"/>
        <w:spacing w:before="120" w:after="120" w:line="240" w:lineRule="auto"/>
        <w:jc w:val="both"/>
        <w:rPr>
          <w:rFonts w:cs="Times New Roman"/>
          <w:color w:val="000000"/>
        </w:rPr>
      </w:pPr>
      <w:r>
        <w:rPr>
          <w:rFonts w:cs="Times New Roman"/>
          <w:b/>
          <w:color w:val="000000"/>
        </w:rPr>
        <w:t>S</w:t>
      </w:r>
      <w:r w:rsidRPr="00A52BBE">
        <w:rPr>
          <w:rFonts w:cs="Times New Roman"/>
          <w:b/>
          <w:color w:val="000000"/>
        </w:rPr>
        <w:t>exual Harassment</w:t>
      </w:r>
      <w:r w:rsidRPr="00A52BBE">
        <w:rPr>
          <w:rFonts w:cs="Times New Roman"/>
          <w:color w:val="000000"/>
        </w:rPr>
        <w:t>: Unwelcome conduct of a sexual nature (i.e. such as sexual advances, request for sexual favors</w:t>
      </w:r>
      <w:r>
        <w:rPr>
          <w:rFonts w:cs="Times New Roman"/>
          <w:color w:val="000000"/>
        </w:rPr>
        <w:t>)</w:t>
      </w:r>
      <w:r w:rsidRPr="00A52BBE">
        <w:rPr>
          <w:rFonts w:cs="Times New Roman"/>
          <w:color w:val="000000"/>
        </w:rPr>
        <w:t>, when</w:t>
      </w:r>
    </w:p>
    <w:p w:rsidR="006A7A4F" w:rsidRPr="00F7097F" w:rsidRDefault="006A7A4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212F9C">
        <w:rPr>
          <w:rFonts w:cs="Times New Roman"/>
          <w:i/>
          <w:color w:val="000000"/>
        </w:rPr>
        <w:t>Quid Pro Quo</w:t>
      </w:r>
      <w:r>
        <w:rPr>
          <w:rFonts w:cs="Times New Roman"/>
          <w:color w:val="000000"/>
        </w:rPr>
        <w:t xml:space="preserve">: </w:t>
      </w:r>
      <w:r w:rsidRPr="00A52BBE">
        <w:rPr>
          <w:rFonts w:cs="Times New Roman"/>
          <w:color w:val="000000"/>
        </w:rPr>
        <w:t xml:space="preserve">Submission to, or rejection of, the conduct, whether explicitly or implicitly suggested, is a factor in an academic or employment decisions or permission to participate in University programs or activities; </w:t>
      </w:r>
      <w:r w:rsidRPr="00A52BBE">
        <w:rPr>
          <w:bCs/>
          <w:iCs/>
          <w:color w:val="000000"/>
        </w:rPr>
        <w:t>or</w:t>
      </w:r>
    </w:p>
    <w:p w:rsidR="00F7097F" w:rsidRPr="00F7097F" w:rsidRDefault="00F7097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3340B8">
        <w:rPr>
          <w:bCs/>
          <w:i/>
          <w:iCs/>
          <w:color w:val="000000"/>
        </w:rPr>
        <w:t>Hostile Work Environment</w:t>
      </w:r>
      <w:r>
        <w:rPr>
          <w:bCs/>
          <w:iCs/>
          <w:color w:val="000000"/>
        </w:rPr>
        <w:t>:</w:t>
      </w:r>
      <w:r w:rsidR="00BE6F02">
        <w:rPr>
          <w:bCs/>
          <w:iCs/>
          <w:color w:val="000000"/>
        </w:rPr>
        <w:t xml:space="preserve">  The conduct</w:t>
      </w:r>
      <w:r>
        <w:rPr>
          <w:bCs/>
          <w:iCs/>
          <w:color w:val="000000"/>
        </w:rPr>
        <w:t xml:space="preserve"> has a purpose or effect of unreasonably interfering with the individual’s academic or work performance or creates an intimidating or hostile academic or work environment.  A hostile environment is created when the conduct is severe and pervasive.  A single or isolated incident of sexual harassment may create a hostile environment if the incident is sufficiently sever</w:t>
      </w:r>
      <w:r w:rsidR="00BE6F02">
        <w:rPr>
          <w:bCs/>
          <w:iCs/>
          <w:color w:val="000000"/>
        </w:rPr>
        <w:t>e</w:t>
      </w:r>
      <w:r>
        <w:rPr>
          <w:bCs/>
          <w:iCs/>
          <w:color w:val="000000"/>
        </w:rPr>
        <w:t>.</w:t>
      </w:r>
    </w:p>
    <w:p w:rsidR="00F7097F" w:rsidRPr="0061355F" w:rsidRDefault="00F7097F" w:rsidP="00F7097F">
      <w:pPr>
        <w:pStyle w:val="ListParagraph"/>
        <w:shd w:val="clear" w:color="auto" w:fill="FFFFFF"/>
        <w:autoSpaceDE w:val="0"/>
        <w:autoSpaceDN w:val="0"/>
        <w:adjustRightInd w:val="0"/>
        <w:spacing w:before="120" w:after="120" w:line="240" w:lineRule="auto"/>
        <w:ind w:left="1440"/>
        <w:jc w:val="both"/>
        <w:rPr>
          <w:b/>
          <w:bCs/>
          <w:i/>
          <w:iCs/>
          <w:color w:val="000000"/>
        </w:rPr>
      </w:pPr>
    </w:p>
    <w:p w:rsidR="006A7A4F" w:rsidRPr="00A52BBE" w:rsidRDefault="006A7A4F" w:rsidP="006A7A4F">
      <w:pPr>
        <w:spacing w:before="120" w:after="120" w:line="240" w:lineRule="auto"/>
        <w:jc w:val="both"/>
      </w:pPr>
      <w:r w:rsidRPr="00F15BB8">
        <w:rPr>
          <w:b/>
        </w:rPr>
        <w:t>Gender Harassment</w:t>
      </w:r>
      <w:r>
        <w:t xml:space="preserve">:  </w:t>
      </w:r>
      <w:r w:rsidRPr="00A52BBE">
        <w:t>Unwelcome conduct of a non-sexual nature (i.e. such as aggression, intim</w:t>
      </w:r>
      <w:r>
        <w:t>id</w:t>
      </w:r>
      <w:r w:rsidRPr="00A52BBE">
        <w:t xml:space="preserve">ation or hostility) based on an individual’s actual or perceived sex, including conduct based on gender identity, gender expression and nonconformity to gender stereotypes. </w:t>
      </w:r>
    </w:p>
    <w:p w:rsidR="006A7A4F" w:rsidRDefault="006A7A4F" w:rsidP="006A7A4F">
      <w:pPr>
        <w:spacing w:before="120" w:after="120" w:line="240" w:lineRule="auto"/>
        <w:jc w:val="both"/>
      </w:pPr>
      <w:r w:rsidRPr="00A52BBE">
        <w:t xml:space="preserve">Unwelcome conduct includes, but is not limited to, </w:t>
      </w:r>
      <w:r w:rsidRPr="00F15BB8">
        <w:rPr>
          <w:u w:val="single"/>
        </w:rPr>
        <w:t>verbal harassment</w:t>
      </w:r>
      <w:r w:rsidRPr="00A52BBE">
        <w:t xml:space="preserve"> (e.g., epithets, derogatory comments, name-calling, or slurs), </w:t>
      </w:r>
      <w:r w:rsidRPr="00F15BB8">
        <w:rPr>
          <w:u w:val="single"/>
        </w:rPr>
        <w:t>physical harassment</w:t>
      </w:r>
      <w:r w:rsidRPr="00A52BBE">
        <w:t xml:space="preserve"> (e.g., assault, impeding or blocking movement, pinching, pushing, or any physical interference with normal work or movement), </w:t>
      </w:r>
      <w:r w:rsidRPr="00F15BB8">
        <w:rPr>
          <w:u w:val="single"/>
        </w:rPr>
        <w:t>written harassment</w:t>
      </w:r>
      <w:r w:rsidRPr="00A52BBE">
        <w:t xml:space="preserve"> (e.g. hate mail, notes or texts) and </w:t>
      </w:r>
      <w:r w:rsidRPr="00F15BB8">
        <w:rPr>
          <w:u w:val="single"/>
        </w:rPr>
        <w:t>visual</w:t>
      </w:r>
      <w:r w:rsidRPr="00A52BBE">
        <w:t xml:space="preserve"> forms of harassment (e.g., derogatory posters, cartoons, drawings, symbols, or gestures). </w:t>
      </w:r>
    </w:p>
    <w:p w:rsidR="006A7A4F" w:rsidRPr="00A52BBE" w:rsidRDefault="006A7A4F" w:rsidP="006A7A4F">
      <w:pPr>
        <w:spacing w:before="120" w:after="120" w:line="240" w:lineRule="auto"/>
        <w:jc w:val="both"/>
      </w:pPr>
      <w:r w:rsidRPr="00A52BBE">
        <w:lastRenderedPageBreak/>
        <w:t xml:space="preserve">A hostile environment could be created by repeated, unwanted, sexually oriented stares (maintaining eye contact is, of course, not a violation of policy). Sexual or Gender Harassment may be blatant, intentional and involve an overt action or may be subtle, indirect and with a coercive unstated aspect. </w:t>
      </w:r>
    </w:p>
    <w:p w:rsidR="006A7A4F" w:rsidRPr="00A52BBE" w:rsidRDefault="006A7A4F" w:rsidP="006A7A4F">
      <w:pPr>
        <w:pStyle w:val="ListParagraph"/>
        <w:spacing w:before="120" w:after="120" w:line="240" w:lineRule="auto"/>
        <w:ind w:left="0"/>
        <w:jc w:val="both"/>
      </w:pPr>
      <w:r w:rsidRPr="00F15BB8">
        <w:rPr>
          <w:b/>
        </w:rPr>
        <w:t>Sexual Assault</w:t>
      </w:r>
      <w:r w:rsidRPr="00A52BBE">
        <w:t xml:space="preserve">: </w:t>
      </w:r>
      <w:r>
        <w:t>A form of sexual misconduct that involve the actual</w:t>
      </w:r>
      <w:r w:rsidRPr="00A52BBE">
        <w:t xml:space="preserve"> attempt or threat of sexual contact or sexual intercourse with an individual  by force or threat of force without affirmative consent or where the individual is incapacitated</w:t>
      </w:r>
      <w:r>
        <w:t>, such as</w:t>
      </w:r>
      <w:r w:rsidRPr="00A52BBE">
        <w:t xml:space="preserv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Contact</w:t>
      </w:r>
      <w:r w:rsidRPr="00A52BBE">
        <w:t xml:space="preserve">: This includes the intentional contact, irrespective of gender, with an individual’s breasts, buttocks, groin or genitals; touching with any of these body parts or making another touch you or themselves with or on any of these body parts; any intentional bodily contact in a sexual manner, though not involving contact with, of, or by breasts, groin, mouth or other orifice.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Intercourse</w:t>
      </w:r>
      <w:r w:rsidRPr="00A52BBE">
        <w:t>: This is the sexual penetration of the vagina or anus, no matter how slight and irrespective of gender, by any body part or foreign object or oral copulation involving mouth to genital contact.</w:t>
      </w:r>
    </w:p>
    <w:p w:rsidR="006A7A4F" w:rsidRPr="00A52BBE" w:rsidRDefault="006A7A4F" w:rsidP="00AE135D">
      <w:pPr>
        <w:spacing w:before="120" w:after="120" w:line="240" w:lineRule="auto"/>
        <w:ind w:left="720"/>
        <w:jc w:val="both"/>
      </w:pPr>
      <w:r>
        <w:t>Examples of sexual assault include s</w:t>
      </w:r>
      <w:r w:rsidRPr="00A52BBE">
        <w:t>exual battery</w:t>
      </w:r>
      <w:r>
        <w:t xml:space="preserve">, </w:t>
      </w:r>
      <w:r w:rsidRPr="00A52BBE">
        <w:t xml:space="preserve">and rape. </w:t>
      </w:r>
    </w:p>
    <w:p w:rsidR="006A7A4F" w:rsidRPr="006A58F8" w:rsidRDefault="006A7A4F" w:rsidP="00AE135D">
      <w:pPr>
        <w:pStyle w:val="ListParagraph"/>
        <w:numPr>
          <w:ilvl w:val="0"/>
          <w:numId w:val="11"/>
        </w:numPr>
        <w:spacing w:before="120" w:after="120" w:line="240" w:lineRule="auto"/>
        <w:ind w:left="720"/>
        <w:jc w:val="both"/>
        <w:rPr>
          <w:u w:val="single"/>
        </w:rPr>
      </w:pPr>
      <w:r w:rsidRPr="009156C7">
        <w:rPr>
          <w:i/>
        </w:rPr>
        <w:t>Sexual Exploitation</w:t>
      </w:r>
      <w:r w:rsidRPr="000966A0">
        <w:t xml:space="preserve">: </w:t>
      </w:r>
      <w:r w:rsidRPr="00A52BBE">
        <w:t>This occurs when a person takes non-consensual or abusive sexual advantage of another for their own advantage or benefit, or to benefit or advantage another other than the one being exploited, and that behavior does not otherwise constitute one of the other sexual misconduct criterion. Examples include, but are not limited to, (1) Prostitution, (2) non-consensual video or audio-recording of sexual activity, (3) going beyond the boundaries of consent (such as permitting others to observe you having consensual sex with someone who is unaware of the observation), or (4) public indecency (such as exposing genitals to others without consent).</w:t>
      </w:r>
    </w:p>
    <w:p w:rsidR="006A7A4F" w:rsidRDefault="006A7A4F" w:rsidP="006A7A4F">
      <w:pPr>
        <w:pStyle w:val="ListParagraph"/>
        <w:spacing w:before="120" w:after="120" w:line="240" w:lineRule="auto"/>
        <w:ind w:left="0"/>
        <w:jc w:val="both"/>
        <w:rPr>
          <w:b/>
          <w:bCs/>
        </w:rPr>
      </w:pPr>
    </w:p>
    <w:p w:rsidR="006A7A4F" w:rsidRDefault="006A7A4F" w:rsidP="006A7A4F">
      <w:pPr>
        <w:pStyle w:val="ListParagraph"/>
        <w:spacing w:before="120" w:after="120" w:line="240" w:lineRule="auto"/>
        <w:ind w:left="0"/>
        <w:jc w:val="both"/>
      </w:pPr>
      <w:r w:rsidRPr="00651853">
        <w:rPr>
          <w:b/>
          <w:bCs/>
        </w:rPr>
        <w:t xml:space="preserve">Domestic Violence </w:t>
      </w:r>
      <w:r w:rsidRPr="00651853">
        <w:t xml:space="preserve">is a form of Sexual Violence and is abuse committed against someone who is a current or former spouse; current or former cohabitant; someone with whom the abuser has a child; someone with whom the abuser has or had a dating or engagement relationship; or a person similarly situated under California domestic or family violence law. Cohabitant means two unrelated persons living together for a substantial period of time, resulting in some permanency of relationship. Factors that may </w:t>
      </w:r>
      <w:r w:rsidRPr="00651853">
        <w:lastRenderedPageBreak/>
        <w:t xml:space="preserve">determine whether persons are cohabiting include, but are not limited to, (1) sexual relations between the parties while sharing the same living quarters, (2) sharing of income or expenses, (3) joint use or ownership of property, (4) whether the parties hold themselves out as husband and wife, (5) the continuity of the relationship, and (6) the length of the relationship. </w:t>
      </w:r>
    </w:p>
    <w:p w:rsidR="006A7A4F" w:rsidRDefault="006A7A4F" w:rsidP="006A7A4F">
      <w:pPr>
        <w:pStyle w:val="ListParagraph"/>
        <w:spacing w:before="120" w:after="120" w:line="240" w:lineRule="auto"/>
        <w:ind w:left="0"/>
        <w:jc w:val="both"/>
        <w:rPr>
          <w:b/>
          <w:bCs/>
        </w:rPr>
      </w:pPr>
    </w:p>
    <w:p w:rsidR="006A7A4F" w:rsidRPr="00651853" w:rsidRDefault="006A7A4F" w:rsidP="006A7A4F">
      <w:pPr>
        <w:pStyle w:val="ListParagraph"/>
        <w:spacing w:before="120" w:after="120" w:line="240" w:lineRule="auto"/>
        <w:ind w:left="0"/>
        <w:jc w:val="both"/>
      </w:pPr>
      <w:r w:rsidRPr="00651853">
        <w:rPr>
          <w:b/>
          <w:bCs/>
        </w:rPr>
        <w:t xml:space="preserve">Dating Violence </w:t>
      </w:r>
      <w:r w:rsidRPr="00651853">
        <w:t xml:space="preserve">is a form of Sexual Violence and is abuse committed by a person who is or has been in a social or dating relationship of a romantic or intimate nature with the victim. This may include someone the victim just met; </w:t>
      </w:r>
      <w:r w:rsidRPr="00651853">
        <w:rPr>
          <w:i/>
          <w:iCs/>
        </w:rPr>
        <w:t>i.e.</w:t>
      </w:r>
      <w:r w:rsidRPr="00651853">
        <w:t>, at a party, introduced through a friend, or on a social networking website.</w:t>
      </w:r>
    </w:p>
    <w:p w:rsidR="006A7A4F" w:rsidRPr="00A52BBE" w:rsidRDefault="006A7A4F" w:rsidP="006A7A4F">
      <w:pPr>
        <w:pStyle w:val="ListParagraph"/>
        <w:spacing w:before="120" w:after="120" w:line="240" w:lineRule="auto"/>
      </w:pPr>
    </w:p>
    <w:p w:rsidR="006A7A4F" w:rsidRDefault="006A7A4F" w:rsidP="006A7A4F">
      <w:pPr>
        <w:spacing w:before="120" w:after="120" w:line="240" w:lineRule="auto"/>
        <w:jc w:val="both"/>
      </w:pPr>
      <w:r w:rsidRPr="00651853">
        <w:rPr>
          <w:b/>
          <w:bCs/>
        </w:rPr>
        <w:t xml:space="preserve">Stalking: </w:t>
      </w:r>
      <w:r w:rsidRPr="00651853">
        <w:rPr>
          <w:bCs/>
        </w:rPr>
        <w:t xml:space="preserve">This is the engaging in a </w:t>
      </w:r>
      <w:r w:rsidRPr="00A52BBE">
        <w:t>course of conduct directed at a specific person (when based on gender or sex) that would cause a reasonable person to fear for his/her or others’ safety, or causes the victim to suffer substantial emotional distress</w:t>
      </w:r>
      <w:r w:rsidRPr="000966A0">
        <w:t xml:space="preserve">.  </w:t>
      </w:r>
      <w:r w:rsidRPr="009156C7">
        <w:t>A course of conduct involving more than one instance of unwanted attention, harassment, physical or verbal contact, or any other course of conduct directed at an individual that could be reasonably regarded as likely to alarm or place that individual in fear of harm or injury, including physical, emotional or psychological harm.  This includes cyber-stalking, a particular form of stalking in which electronic media such as the internet, social networks, blogs, cell phones, texts or other similar devices of forms of contact are used to pursue, harass, or make unwelcome contact with another person.  Stalking and cyber-stalking may involve individuals who are known to one another or have an intimate or sexual relationship, or may involve individuals not know to one another.</w:t>
      </w:r>
    </w:p>
    <w:p w:rsidR="006A7A4F" w:rsidRPr="006A58F8" w:rsidRDefault="006A7A4F" w:rsidP="006A7A4F">
      <w:pPr>
        <w:spacing w:line="240" w:lineRule="auto"/>
        <w:jc w:val="both"/>
        <w:rPr>
          <w:bCs/>
          <w:spacing w:val="2"/>
          <w:lang w:val="en"/>
        </w:rPr>
      </w:pPr>
      <w:r w:rsidRPr="006A58F8">
        <w:rPr>
          <w:b/>
        </w:rPr>
        <w:t>Retaliation</w:t>
      </w:r>
      <w:r w:rsidRPr="006A58F8">
        <w:t xml:space="preserve">:  </w:t>
      </w:r>
      <w:r>
        <w:t>A</w:t>
      </w:r>
      <w:r w:rsidRPr="006A58F8">
        <w:t xml:space="preserve">n adverse action taken against an individual for making a good faith complaint of prohibited conduct, filing a complaint or lawsuit under federal or state law or university policy that prohibits sexual misconduct, or participating in the investigation of any such allegations. </w:t>
      </w:r>
      <w:r w:rsidRPr="006A58F8">
        <w:rPr>
          <w:bCs/>
          <w:spacing w:val="2"/>
          <w:lang w:val="en"/>
        </w:rPr>
        <w:t>Examples of adverse actions</w:t>
      </w:r>
      <w:r w:rsidRPr="006A58F8">
        <w:t>, may include, but are not limited to, the following acts, when such action is taken because the individual brought forward a good faith complaint, participated in an investigation, or protested the alleged discrimination, harassment or retaliation: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Adverse academic action or employment action</w:t>
      </w:r>
      <w:r w:rsidR="00167A8E">
        <w:rPr>
          <w:rFonts w:eastAsia="Times New Roman" w:cs="Times New Roman"/>
        </w:rPr>
        <w:t xml:space="preserve"> (e.g. </w:t>
      </w:r>
      <w:r w:rsidR="006A5A27">
        <w:rPr>
          <w:rFonts w:eastAsia="Times New Roman" w:cs="Times New Roman"/>
        </w:rPr>
        <w:t>disciplinary</w:t>
      </w:r>
      <w:r w:rsidR="00167A8E">
        <w:rPr>
          <w:rFonts w:eastAsia="Times New Roman" w:cs="Times New Roman"/>
        </w:rPr>
        <w:t xml:space="preserve"> memo</w:t>
      </w:r>
      <w:r w:rsidR="006A5A27">
        <w:rPr>
          <w:rFonts w:eastAsia="Times New Roman" w:cs="Times New Roman"/>
        </w:rPr>
        <w:t>/sanction</w:t>
      </w:r>
      <w:r w:rsidR="00167A8E">
        <w:rPr>
          <w:rFonts w:eastAsia="Times New Roman" w:cs="Times New Roman"/>
        </w:rPr>
        <w:t>, demotion, suspension, termination/</w:t>
      </w:r>
      <w:r w:rsidR="000B6E71">
        <w:rPr>
          <w:rFonts w:eastAsia="Times New Roman" w:cs="Times New Roman"/>
        </w:rPr>
        <w:t>exp</w:t>
      </w:r>
      <w:r w:rsidR="00167A8E">
        <w:rPr>
          <w:rFonts w:eastAsia="Times New Roman" w:cs="Times New Roman"/>
        </w:rPr>
        <w:t>u</w:t>
      </w:r>
      <w:r w:rsidR="000B6E71">
        <w:rPr>
          <w:rFonts w:eastAsia="Times New Roman" w:cs="Times New Roman"/>
        </w:rPr>
        <w:t>l</w:t>
      </w:r>
      <w:r w:rsidR="00167A8E">
        <w:rPr>
          <w:rFonts w:eastAsia="Times New Roman" w:cs="Times New Roman"/>
        </w:rPr>
        <w:t>sion)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lastRenderedPageBreak/>
        <w:t>Lowering of a grade or a performance evaluation score</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Given a poor academic recommendation or performance evaluation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Exclusion from educational or employment opportunities</w:t>
      </w:r>
      <w:r w:rsidR="006A5A27">
        <w:rPr>
          <w:rFonts w:eastAsia="Times New Roman" w:cs="Times New Roman"/>
        </w:rPr>
        <w:t xml:space="preserve"> (e.g. participation in meetings/trainings)</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Limited scholarly activities (e.g., exclusion from teaching or research, or rotation)</w:t>
      </w:r>
    </w:p>
    <w:p w:rsidR="006A7A4F" w:rsidRDefault="006A7A4F" w:rsidP="006A5A27">
      <w:pPr>
        <w:numPr>
          <w:ilvl w:val="2"/>
          <w:numId w:val="10"/>
        </w:numPr>
        <w:shd w:val="clear" w:color="auto" w:fill="FFFFFF"/>
        <w:spacing w:line="240" w:lineRule="auto"/>
        <w:ind w:left="900"/>
        <w:jc w:val="both"/>
      </w:pPr>
      <w:r w:rsidRPr="006A58F8">
        <w:rPr>
          <w:rFonts w:eastAsia="Times New Roman" w:cs="Times New Roman"/>
        </w:rPr>
        <w:t xml:space="preserve">Spreading negative information about individual involved in </w:t>
      </w:r>
      <w:r>
        <w:rPr>
          <w:rFonts w:eastAsia="Times New Roman" w:cs="Times New Roman"/>
        </w:rPr>
        <w:t xml:space="preserve">a </w:t>
      </w:r>
      <w:r w:rsidRPr="006A58F8">
        <w:rPr>
          <w:rFonts w:eastAsia="Times New Roman" w:cs="Times New Roman"/>
        </w:rPr>
        <w:t>complaint</w:t>
      </w:r>
      <w:r>
        <w:t>.</w:t>
      </w:r>
    </w:p>
    <w:sectPr w:rsidR="006A7A4F" w:rsidSect="00C56F07">
      <w:type w:val="continuous"/>
      <w:pgSz w:w="12240" w:h="15840" w:code="1"/>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34" w:rsidRDefault="00C71734">
      <w:pPr>
        <w:spacing w:line="240" w:lineRule="auto"/>
      </w:pPr>
      <w:r>
        <w:separator/>
      </w:r>
    </w:p>
  </w:endnote>
  <w:endnote w:type="continuationSeparator" w:id="0">
    <w:p w:rsidR="00C71734" w:rsidRDefault="00C71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99055"/>
      <w:docPartObj>
        <w:docPartGallery w:val="Page Numbers (Bottom of Page)"/>
        <w:docPartUnique/>
      </w:docPartObj>
    </w:sdtPr>
    <w:sdtEndPr/>
    <w:sdtContent>
      <w:sdt>
        <w:sdtPr>
          <w:id w:val="-1669238322"/>
          <w:docPartObj>
            <w:docPartGallery w:val="Page Numbers (Top of Page)"/>
            <w:docPartUnique/>
          </w:docPartObj>
        </w:sdtPr>
        <w:sdtEndPr/>
        <w:sdtContent>
          <w:p w:rsidR="00C71734" w:rsidRDefault="006075FD" w:rsidP="006075FD">
            <w:pPr>
              <w:pStyle w:val="Footer"/>
              <w:tabs>
                <w:tab w:val="left" w:pos="180"/>
              </w:tabs>
            </w:pPr>
            <w:r w:rsidRPr="006075FD">
              <w:rPr>
                <w:sz w:val="20"/>
                <w:szCs w:val="20"/>
              </w:rPr>
              <w:t xml:space="preserve">Rev </w:t>
            </w:r>
            <w:r w:rsidR="005E51B8">
              <w:rPr>
                <w:sz w:val="20"/>
                <w:szCs w:val="20"/>
              </w:rPr>
              <w:t>12/2018</w:t>
            </w:r>
            <w:r>
              <w:rPr>
                <w:b/>
                <w:sz w:val="20"/>
                <w:szCs w:val="20"/>
              </w:rPr>
              <w:tab/>
            </w:r>
            <w:r w:rsidR="00C71734" w:rsidRPr="00435287">
              <w:rPr>
                <w:b/>
                <w:sz w:val="20"/>
                <w:szCs w:val="20"/>
              </w:rPr>
              <w:t xml:space="preserve">Page </w:t>
            </w:r>
            <w:r w:rsidR="00C71734" w:rsidRPr="00435287">
              <w:rPr>
                <w:b/>
                <w:bCs/>
                <w:sz w:val="20"/>
                <w:szCs w:val="20"/>
              </w:rPr>
              <w:fldChar w:fldCharType="begin"/>
            </w:r>
            <w:r w:rsidR="00C71734" w:rsidRPr="00435287">
              <w:rPr>
                <w:b/>
                <w:bCs/>
                <w:sz w:val="20"/>
                <w:szCs w:val="20"/>
              </w:rPr>
              <w:instrText xml:space="preserve"> PAGE </w:instrText>
            </w:r>
            <w:r w:rsidR="00C71734" w:rsidRPr="00435287">
              <w:rPr>
                <w:b/>
                <w:bCs/>
                <w:sz w:val="20"/>
                <w:szCs w:val="20"/>
              </w:rPr>
              <w:fldChar w:fldCharType="separate"/>
            </w:r>
            <w:r w:rsidR="005E51B8">
              <w:rPr>
                <w:b/>
                <w:bCs/>
                <w:noProof/>
                <w:sz w:val="20"/>
                <w:szCs w:val="20"/>
              </w:rPr>
              <w:t>2</w:t>
            </w:r>
            <w:r w:rsidR="00C71734" w:rsidRPr="00435287">
              <w:rPr>
                <w:b/>
                <w:bCs/>
                <w:sz w:val="20"/>
                <w:szCs w:val="20"/>
              </w:rPr>
              <w:fldChar w:fldCharType="end"/>
            </w:r>
            <w:r w:rsidR="00C71734" w:rsidRPr="00435287">
              <w:rPr>
                <w:b/>
                <w:sz w:val="20"/>
                <w:szCs w:val="20"/>
              </w:rPr>
              <w:t xml:space="preserve"> of </w:t>
            </w:r>
            <w:r w:rsidR="00C71734" w:rsidRPr="00435287">
              <w:rPr>
                <w:b/>
                <w:bCs/>
                <w:sz w:val="20"/>
                <w:szCs w:val="20"/>
              </w:rPr>
              <w:fldChar w:fldCharType="begin"/>
            </w:r>
            <w:r w:rsidR="00C71734" w:rsidRPr="00435287">
              <w:rPr>
                <w:b/>
                <w:bCs/>
                <w:sz w:val="20"/>
                <w:szCs w:val="20"/>
              </w:rPr>
              <w:instrText xml:space="preserve"> NUMPAGES  </w:instrText>
            </w:r>
            <w:r w:rsidR="00C71734" w:rsidRPr="00435287">
              <w:rPr>
                <w:b/>
                <w:bCs/>
                <w:sz w:val="20"/>
                <w:szCs w:val="20"/>
              </w:rPr>
              <w:fldChar w:fldCharType="separate"/>
            </w:r>
            <w:r w:rsidR="005E51B8">
              <w:rPr>
                <w:b/>
                <w:bCs/>
                <w:noProof/>
                <w:sz w:val="20"/>
                <w:szCs w:val="20"/>
              </w:rPr>
              <w:t>8</w:t>
            </w:r>
            <w:r w:rsidR="00C71734" w:rsidRPr="00435287">
              <w:rPr>
                <w:b/>
                <w:bCs/>
                <w:sz w:val="20"/>
                <w:szCs w:val="20"/>
              </w:rPr>
              <w:fldChar w:fldCharType="end"/>
            </w:r>
          </w:p>
        </w:sdtContent>
      </w:sdt>
    </w:sdtContent>
  </w:sdt>
  <w:p w:rsidR="00C71734" w:rsidRDefault="00C7173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63473702"/>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005E51B8" w:rsidRPr="005E51B8" w:rsidRDefault="005E51B8" w:rsidP="005E51B8">
            <w:pPr>
              <w:pStyle w:val="Footer"/>
              <w:rPr>
                <w:sz w:val="20"/>
                <w:szCs w:val="20"/>
              </w:rPr>
            </w:pPr>
            <w:r w:rsidRPr="005E51B8">
              <w:rPr>
                <w:sz w:val="20"/>
                <w:szCs w:val="20"/>
              </w:rPr>
              <w:t>Rev 12/2018</w:t>
            </w:r>
            <w:r>
              <w:rPr>
                <w:sz w:val="20"/>
                <w:szCs w:val="20"/>
              </w:rPr>
              <w:tab/>
            </w:r>
            <w:r w:rsidRPr="005E51B8">
              <w:rPr>
                <w:b/>
                <w:sz w:val="20"/>
                <w:szCs w:val="20"/>
              </w:rPr>
              <w:t xml:space="preserve">Page </w:t>
            </w:r>
            <w:r w:rsidRPr="005E51B8">
              <w:rPr>
                <w:b/>
                <w:bCs/>
                <w:sz w:val="20"/>
                <w:szCs w:val="20"/>
              </w:rPr>
              <w:fldChar w:fldCharType="begin"/>
            </w:r>
            <w:r w:rsidRPr="005E51B8">
              <w:rPr>
                <w:b/>
                <w:bCs/>
                <w:sz w:val="20"/>
                <w:szCs w:val="20"/>
              </w:rPr>
              <w:instrText xml:space="preserve"> PAGE </w:instrText>
            </w:r>
            <w:r w:rsidRPr="005E51B8">
              <w:rPr>
                <w:b/>
                <w:bCs/>
                <w:sz w:val="20"/>
                <w:szCs w:val="20"/>
              </w:rPr>
              <w:fldChar w:fldCharType="separate"/>
            </w:r>
            <w:r>
              <w:rPr>
                <w:b/>
                <w:bCs/>
                <w:noProof/>
                <w:sz w:val="20"/>
                <w:szCs w:val="20"/>
              </w:rPr>
              <w:t>1</w:t>
            </w:r>
            <w:r w:rsidRPr="005E51B8">
              <w:rPr>
                <w:b/>
                <w:bCs/>
                <w:sz w:val="20"/>
                <w:szCs w:val="20"/>
              </w:rPr>
              <w:fldChar w:fldCharType="end"/>
            </w:r>
            <w:r w:rsidRPr="005E51B8">
              <w:rPr>
                <w:b/>
                <w:sz w:val="20"/>
                <w:szCs w:val="20"/>
              </w:rPr>
              <w:t xml:space="preserve"> of</w:t>
            </w:r>
            <w:r w:rsidRPr="005E51B8">
              <w:rPr>
                <w:sz w:val="20"/>
                <w:szCs w:val="20"/>
              </w:rPr>
              <w:t xml:space="preserve"> </w:t>
            </w:r>
            <w:r w:rsidRPr="005E51B8">
              <w:rPr>
                <w:b/>
                <w:bCs/>
                <w:sz w:val="20"/>
                <w:szCs w:val="20"/>
              </w:rPr>
              <w:fldChar w:fldCharType="begin"/>
            </w:r>
            <w:r w:rsidRPr="005E51B8">
              <w:rPr>
                <w:b/>
                <w:bCs/>
                <w:sz w:val="20"/>
                <w:szCs w:val="20"/>
              </w:rPr>
              <w:instrText xml:space="preserve"> NUMPAGES  </w:instrText>
            </w:r>
            <w:r w:rsidRPr="005E51B8">
              <w:rPr>
                <w:b/>
                <w:bCs/>
                <w:sz w:val="20"/>
                <w:szCs w:val="20"/>
              </w:rPr>
              <w:fldChar w:fldCharType="separate"/>
            </w:r>
            <w:r>
              <w:rPr>
                <w:b/>
                <w:bCs/>
                <w:noProof/>
                <w:sz w:val="20"/>
                <w:szCs w:val="20"/>
              </w:rPr>
              <w:t>8</w:t>
            </w:r>
            <w:r w:rsidRPr="005E51B8">
              <w:rPr>
                <w:b/>
                <w:bCs/>
                <w:sz w:val="20"/>
                <w:szCs w:val="20"/>
              </w:rPr>
              <w:fldChar w:fldCharType="end"/>
            </w:r>
          </w:p>
        </w:sdtContent>
      </w:sdt>
    </w:sdtContent>
  </w:sdt>
  <w:p w:rsidR="005E51B8" w:rsidRDefault="005E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34" w:rsidRDefault="00C71734">
      <w:pPr>
        <w:spacing w:line="240" w:lineRule="auto"/>
      </w:pPr>
      <w:r>
        <w:separator/>
      </w:r>
    </w:p>
  </w:footnote>
  <w:footnote w:type="continuationSeparator" w:id="0">
    <w:p w:rsidR="00C71734" w:rsidRDefault="00C717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115" w:type="dxa"/>
      </w:tblCellMar>
      <w:tblLook w:val="04A0" w:firstRow="1" w:lastRow="0" w:firstColumn="1" w:lastColumn="0" w:noHBand="0" w:noVBand="1"/>
    </w:tblPr>
    <w:tblGrid>
      <w:gridCol w:w="9360"/>
    </w:tblGrid>
    <w:tr w:rsidR="00C71734" w:rsidRPr="00A237B6" w:rsidTr="005E51B8">
      <w:trPr>
        <w:trHeight w:val="557"/>
      </w:trPr>
      <w:tc>
        <w:tcPr>
          <w:tcW w:w="9360" w:type="dxa"/>
        </w:tcPr>
        <w:p w:rsidR="00C71734" w:rsidRPr="00A237B6" w:rsidRDefault="005E51B8" w:rsidP="00300AD6">
          <w:pPr>
            <w:pStyle w:val="Heading1"/>
            <w:spacing w:after="240"/>
            <w:jc w:val="center"/>
          </w:pPr>
          <w:r>
            <w:rPr>
              <w:noProof/>
              <w:lang w:eastAsia="en-US"/>
            </w:rPr>
            <w:drawing>
              <wp:inline distT="0" distB="0" distL="0" distR="0" wp14:anchorId="70AAAE8B" wp14:editId="2A4A2B3F">
                <wp:extent cx="34194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9475" cy="1152525"/>
                        </a:xfrm>
                        <a:prstGeom prst="rect">
                          <a:avLst/>
                        </a:prstGeom>
                      </pic:spPr>
                    </pic:pic>
                  </a:graphicData>
                </a:graphic>
              </wp:inline>
            </w:drawing>
          </w:r>
        </w:p>
      </w:tc>
    </w:tr>
  </w:tbl>
  <w:p w:rsidR="00C71734" w:rsidRDefault="00C71734" w:rsidP="0054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4682"/>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263A8"/>
    <w:multiLevelType w:val="hybridMultilevel"/>
    <w:tmpl w:val="9016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2E2F"/>
    <w:multiLevelType w:val="hybridMultilevel"/>
    <w:tmpl w:val="F8243C0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6ECADD8">
      <w:start w:val="4"/>
      <w:numFmt w:val="upperRoman"/>
      <w:lvlText w:val="%4&gt;"/>
      <w:lvlJc w:val="left"/>
      <w:pPr>
        <w:ind w:left="3240" w:hanging="720"/>
      </w:pPr>
      <w:rPr>
        <w:rFonts w:ascii="proxima-nova" w:eastAsia="Times New Roman" w:hAnsi="proxima-nova" w:cs="Times New Roman" w:hint="default"/>
        <w:color w:val="333333"/>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90CE5"/>
    <w:multiLevelType w:val="hybridMultilevel"/>
    <w:tmpl w:val="1A8004F6"/>
    <w:lvl w:ilvl="0" w:tplc="B5EA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97D6D"/>
    <w:multiLevelType w:val="hybridMultilevel"/>
    <w:tmpl w:val="A2E84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4EF5"/>
    <w:multiLevelType w:val="hybridMultilevel"/>
    <w:tmpl w:val="9320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3F17"/>
    <w:multiLevelType w:val="hybridMultilevel"/>
    <w:tmpl w:val="0CA2EBFA"/>
    <w:lvl w:ilvl="0" w:tplc="5E52D3C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9F33A9"/>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A3EEE"/>
    <w:multiLevelType w:val="hybridMultilevel"/>
    <w:tmpl w:val="938CCAE4"/>
    <w:lvl w:ilvl="0" w:tplc="F9B63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F255A"/>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F454C"/>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9"/>
  </w:num>
  <w:num w:numId="5">
    <w:abstractNumId w:val="7"/>
  </w:num>
  <w:num w:numId="6">
    <w:abstractNumId w:val="1"/>
  </w:num>
  <w:num w:numId="7">
    <w:abstractNumId w:val="8"/>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edit="forms" w:enforcement="1"/>
  <w:defaultTabStop w:val="720"/>
  <w:characterSpacingControl w:val="doNotCompress"/>
  <w:hdrShapeDefaults>
    <o:shapedefaults v:ext="edit" spidmax="7168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6"/>
    <w:rsid w:val="00010454"/>
    <w:rsid w:val="00010BE1"/>
    <w:rsid w:val="00011DAA"/>
    <w:rsid w:val="00033A16"/>
    <w:rsid w:val="00035FC7"/>
    <w:rsid w:val="000B6E71"/>
    <w:rsid w:val="00123088"/>
    <w:rsid w:val="00164F16"/>
    <w:rsid w:val="00167A8E"/>
    <w:rsid w:val="00176001"/>
    <w:rsid w:val="001A2F49"/>
    <w:rsid w:val="001B0846"/>
    <w:rsid w:val="00213F05"/>
    <w:rsid w:val="00221B20"/>
    <w:rsid w:val="0023198E"/>
    <w:rsid w:val="00245535"/>
    <w:rsid w:val="00261B19"/>
    <w:rsid w:val="002D394B"/>
    <w:rsid w:val="002E3484"/>
    <w:rsid w:val="00300AD6"/>
    <w:rsid w:val="00313CB3"/>
    <w:rsid w:val="00315E17"/>
    <w:rsid w:val="003340B8"/>
    <w:rsid w:val="003505D7"/>
    <w:rsid w:val="00360B52"/>
    <w:rsid w:val="00362CF7"/>
    <w:rsid w:val="00377BB1"/>
    <w:rsid w:val="003A274C"/>
    <w:rsid w:val="003E02C5"/>
    <w:rsid w:val="003F7F14"/>
    <w:rsid w:val="004021BE"/>
    <w:rsid w:val="00411B5F"/>
    <w:rsid w:val="004205AD"/>
    <w:rsid w:val="00422EF6"/>
    <w:rsid w:val="00435287"/>
    <w:rsid w:val="00456CEC"/>
    <w:rsid w:val="0046070E"/>
    <w:rsid w:val="004A050E"/>
    <w:rsid w:val="004B70E3"/>
    <w:rsid w:val="004C1EF7"/>
    <w:rsid w:val="004C3F4F"/>
    <w:rsid w:val="004E3F71"/>
    <w:rsid w:val="004E7756"/>
    <w:rsid w:val="004F265F"/>
    <w:rsid w:val="00542EFA"/>
    <w:rsid w:val="0054593B"/>
    <w:rsid w:val="00554CDA"/>
    <w:rsid w:val="00562DDC"/>
    <w:rsid w:val="005A49B9"/>
    <w:rsid w:val="005B4AE6"/>
    <w:rsid w:val="005E51B8"/>
    <w:rsid w:val="005F4DD7"/>
    <w:rsid w:val="006044A3"/>
    <w:rsid w:val="006075FD"/>
    <w:rsid w:val="0064104E"/>
    <w:rsid w:val="00681E2C"/>
    <w:rsid w:val="006A5A27"/>
    <w:rsid w:val="006A7A4F"/>
    <w:rsid w:val="006D02E1"/>
    <w:rsid w:val="006D3438"/>
    <w:rsid w:val="006D423E"/>
    <w:rsid w:val="006E0DC9"/>
    <w:rsid w:val="0073419B"/>
    <w:rsid w:val="00742317"/>
    <w:rsid w:val="00747C9F"/>
    <w:rsid w:val="00751638"/>
    <w:rsid w:val="00751948"/>
    <w:rsid w:val="0079046C"/>
    <w:rsid w:val="007A2F39"/>
    <w:rsid w:val="007F6305"/>
    <w:rsid w:val="008273ED"/>
    <w:rsid w:val="00856493"/>
    <w:rsid w:val="0087000F"/>
    <w:rsid w:val="00896C02"/>
    <w:rsid w:val="008E3485"/>
    <w:rsid w:val="009642EC"/>
    <w:rsid w:val="00997FA2"/>
    <w:rsid w:val="009B545B"/>
    <w:rsid w:val="009C1019"/>
    <w:rsid w:val="009D6C2E"/>
    <w:rsid w:val="00A07721"/>
    <w:rsid w:val="00A13C9D"/>
    <w:rsid w:val="00A2144C"/>
    <w:rsid w:val="00A237B6"/>
    <w:rsid w:val="00A27505"/>
    <w:rsid w:val="00A369E6"/>
    <w:rsid w:val="00A67C79"/>
    <w:rsid w:val="00A76AF5"/>
    <w:rsid w:val="00A81CCE"/>
    <w:rsid w:val="00A82A49"/>
    <w:rsid w:val="00A947B3"/>
    <w:rsid w:val="00AB23A3"/>
    <w:rsid w:val="00AD5432"/>
    <w:rsid w:val="00AE135D"/>
    <w:rsid w:val="00AE4E4E"/>
    <w:rsid w:val="00AE787C"/>
    <w:rsid w:val="00AF5FC8"/>
    <w:rsid w:val="00AF63C5"/>
    <w:rsid w:val="00B000B9"/>
    <w:rsid w:val="00B22965"/>
    <w:rsid w:val="00B255BA"/>
    <w:rsid w:val="00B3788B"/>
    <w:rsid w:val="00B456A4"/>
    <w:rsid w:val="00B80ED1"/>
    <w:rsid w:val="00BA331C"/>
    <w:rsid w:val="00BA3EDD"/>
    <w:rsid w:val="00BB6256"/>
    <w:rsid w:val="00BC22EA"/>
    <w:rsid w:val="00BD1E24"/>
    <w:rsid w:val="00BE6F02"/>
    <w:rsid w:val="00BF2C60"/>
    <w:rsid w:val="00C21FB8"/>
    <w:rsid w:val="00C37436"/>
    <w:rsid w:val="00C41C51"/>
    <w:rsid w:val="00C56F07"/>
    <w:rsid w:val="00C71734"/>
    <w:rsid w:val="00C74312"/>
    <w:rsid w:val="00C75D1D"/>
    <w:rsid w:val="00CB0AB3"/>
    <w:rsid w:val="00CD3DED"/>
    <w:rsid w:val="00CE5432"/>
    <w:rsid w:val="00D27751"/>
    <w:rsid w:val="00D3038D"/>
    <w:rsid w:val="00DA2FF9"/>
    <w:rsid w:val="00DA5C55"/>
    <w:rsid w:val="00DB786E"/>
    <w:rsid w:val="00DD7502"/>
    <w:rsid w:val="00E02EB8"/>
    <w:rsid w:val="00E10CD5"/>
    <w:rsid w:val="00E12EF1"/>
    <w:rsid w:val="00E21788"/>
    <w:rsid w:val="00E2639C"/>
    <w:rsid w:val="00E355BB"/>
    <w:rsid w:val="00E8275B"/>
    <w:rsid w:val="00E9444D"/>
    <w:rsid w:val="00F13C87"/>
    <w:rsid w:val="00F304C5"/>
    <w:rsid w:val="00F42A00"/>
    <w:rsid w:val="00F7097F"/>
    <w:rsid w:val="00FB7612"/>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rsid w:val="00E355BB"/>
    <w:pPr>
      <w:ind w:left="720"/>
      <w:contextualSpacing/>
    </w:pPr>
  </w:style>
  <w:style w:type="paragraph" w:styleId="BalloonText">
    <w:name w:val="Balloon Text"/>
    <w:basedOn w:val="Normal"/>
    <w:link w:val="BalloonTextChar"/>
    <w:uiPriority w:val="99"/>
    <w:semiHidden/>
    <w:unhideWhenUsed/>
    <w:rsid w:val="00A81C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CE"/>
    <w:rPr>
      <w:rFonts w:ascii="Tahoma" w:hAnsi="Tahoma" w:cs="Tahoma"/>
      <w:spacing w:val="4"/>
      <w:sz w:val="16"/>
      <w:szCs w:val="16"/>
    </w:rPr>
  </w:style>
  <w:style w:type="character" w:styleId="Hyperlink">
    <w:name w:val="Hyperlink"/>
    <w:basedOn w:val="DefaultParagraphFont"/>
    <w:uiPriority w:val="99"/>
    <w:unhideWhenUsed/>
    <w:rsid w:val="00A81CCE"/>
    <w:rPr>
      <w:color w:val="0000FF" w:themeColor="hyperlink"/>
      <w:u w:val="single"/>
    </w:rPr>
  </w:style>
  <w:style w:type="paragraph" w:styleId="Footer">
    <w:name w:val="footer"/>
    <w:basedOn w:val="Normal"/>
    <w:link w:val="FooterChar"/>
    <w:uiPriority w:val="99"/>
    <w:unhideWhenUsed/>
    <w:rsid w:val="00BC22EA"/>
    <w:pPr>
      <w:tabs>
        <w:tab w:val="center" w:pos="4680"/>
        <w:tab w:val="right" w:pos="9360"/>
      </w:tabs>
      <w:spacing w:line="360" w:lineRule="auto"/>
    </w:pPr>
    <w:rPr>
      <w:rFonts w:eastAsiaTheme="minorHAnsi" w:cs="Times New Roman"/>
      <w:spacing w:val="0"/>
      <w:sz w:val="24"/>
      <w:szCs w:val="24"/>
      <w:lang w:eastAsia="en-US" w:bidi="en-US"/>
    </w:rPr>
  </w:style>
  <w:style w:type="character" w:customStyle="1" w:styleId="FooterChar">
    <w:name w:val="Footer Char"/>
    <w:basedOn w:val="DefaultParagraphFont"/>
    <w:link w:val="Footer"/>
    <w:uiPriority w:val="99"/>
    <w:rsid w:val="00BC22EA"/>
    <w:rPr>
      <w:rFonts w:eastAsiaTheme="minorHAnsi" w:cs="Times New Roman"/>
      <w:sz w:val="24"/>
      <w:szCs w:val="24"/>
      <w:lang w:eastAsia="en-US" w:bidi="en-US"/>
    </w:rPr>
  </w:style>
  <w:style w:type="paragraph" w:styleId="Header">
    <w:name w:val="header"/>
    <w:basedOn w:val="Normal"/>
    <w:link w:val="HeaderChar"/>
    <w:uiPriority w:val="99"/>
    <w:unhideWhenUsed/>
    <w:rsid w:val="00BD1E24"/>
    <w:pPr>
      <w:tabs>
        <w:tab w:val="center" w:pos="4680"/>
        <w:tab w:val="right" w:pos="9360"/>
      </w:tabs>
      <w:spacing w:line="240" w:lineRule="auto"/>
    </w:pPr>
  </w:style>
  <w:style w:type="character" w:customStyle="1" w:styleId="HeaderChar">
    <w:name w:val="Header Char"/>
    <w:basedOn w:val="DefaultParagraphFont"/>
    <w:link w:val="Header"/>
    <w:uiPriority w:val="99"/>
    <w:rsid w:val="00BD1E24"/>
    <w:rPr>
      <w:spacing w:val="4"/>
      <w:sz w:val="20"/>
      <w:szCs w:val="20"/>
    </w:rPr>
  </w:style>
  <w:style w:type="paragraph" w:styleId="NormalWeb">
    <w:name w:val="Normal (Web)"/>
    <w:basedOn w:val="Normal"/>
    <w:uiPriority w:val="99"/>
    <w:unhideWhenUsed/>
    <w:rsid w:val="006A7A4F"/>
    <w:pPr>
      <w:spacing w:before="24" w:after="240" w:line="360" w:lineRule="atLeast"/>
    </w:pPr>
    <w:rPr>
      <w:rFonts w:ascii="proxima-nova" w:eastAsia="Times New Roman" w:hAnsi="proxima-nova" w:cs="Times New Roman"/>
      <w:color w:val="333333"/>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abracosa@western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miller\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F2BAF107D4B6C97CB4F8791A28225"/>
        <w:category>
          <w:name w:val="General"/>
          <w:gallery w:val="placeholder"/>
        </w:category>
        <w:types>
          <w:type w:val="bbPlcHdr"/>
        </w:types>
        <w:behaviors>
          <w:behavior w:val="content"/>
        </w:behaviors>
        <w:guid w:val="{16920AFA-50B8-4BD3-A9DD-F4C4270636C6}"/>
      </w:docPartPr>
      <w:docPartBody>
        <w:p w:rsidR="00EE6F86" w:rsidRDefault="000B673B" w:rsidP="000B673B">
          <w:pPr>
            <w:pStyle w:val="0A1F2BAF107D4B6C97CB4F8791A28225"/>
          </w:pPr>
          <w:r w:rsidRPr="00B456A4">
            <w:rPr>
              <w:rStyle w:val="PlaceholderText"/>
              <w:b/>
              <w:sz w:val="22"/>
              <w:szCs w:val="22"/>
            </w:rPr>
            <w:t>Click here to enter a date.</w:t>
          </w:r>
        </w:p>
      </w:docPartBody>
    </w:docPart>
    <w:docPart>
      <w:docPartPr>
        <w:name w:val="9EE557C53CDC491BAEBCACBABD2D8F4A"/>
        <w:category>
          <w:name w:val="General"/>
          <w:gallery w:val="placeholder"/>
        </w:category>
        <w:types>
          <w:type w:val="bbPlcHdr"/>
        </w:types>
        <w:behaviors>
          <w:behavior w:val="content"/>
        </w:behaviors>
        <w:guid w:val="{1F2958F0-9A34-476E-89B7-8FF0DBAFC3C5}"/>
      </w:docPartPr>
      <w:docPartBody>
        <w:p w:rsidR="00EE6F86" w:rsidRDefault="000B673B" w:rsidP="000B673B">
          <w:pPr>
            <w:pStyle w:val="9EE557C53CDC491BAEBCACBABD2D8F4A"/>
          </w:pPr>
          <w:r w:rsidRPr="00B456A4">
            <w:rPr>
              <w:rStyle w:val="PlaceholderText"/>
              <w:b/>
              <w:sz w:val="22"/>
              <w:szCs w:val="22"/>
            </w:rPr>
            <w:fldChar w:fldCharType="begin">
              <w:ffData>
                <w:name w:val="Text11"/>
                <w:enabled/>
                <w:calcOnExit w:val="0"/>
                <w:textInput/>
              </w:ffData>
            </w:fldChar>
          </w:r>
          <w:r w:rsidRPr="00B456A4">
            <w:rPr>
              <w:rStyle w:val="PlaceholderText"/>
              <w:b/>
              <w:sz w:val="22"/>
              <w:szCs w:val="22"/>
            </w:rPr>
            <w:instrText xml:space="preserve"> FORMTEXT </w:instrText>
          </w:r>
          <w:r w:rsidRPr="00B456A4">
            <w:rPr>
              <w:rStyle w:val="PlaceholderText"/>
              <w:b/>
              <w:sz w:val="22"/>
              <w:szCs w:val="22"/>
            </w:rPr>
          </w:r>
          <w:r w:rsidRPr="00B456A4">
            <w:rPr>
              <w:rStyle w:val="PlaceholderText"/>
              <w:b/>
              <w:sz w:val="22"/>
              <w:szCs w:val="22"/>
            </w:rPr>
            <w:fldChar w:fldCharType="separate"/>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sz w:val="22"/>
              <w:szCs w:val="22"/>
            </w:rPr>
            <w:fldChar w:fldCharType="end"/>
          </w:r>
        </w:p>
      </w:docPartBody>
    </w:docPart>
    <w:docPart>
      <w:docPartPr>
        <w:name w:val="F71D8D1E01B148E0B7A9669DEAC0825C"/>
        <w:category>
          <w:name w:val="General"/>
          <w:gallery w:val="placeholder"/>
        </w:category>
        <w:types>
          <w:type w:val="bbPlcHdr"/>
        </w:types>
        <w:behaviors>
          <w:behavior w:val="content"/>
        </w:behaviors>
        <w:guid w:val="{0FC56A08-A813-4E9A-A133-74B27C1DAD24}"/>
      </w:docPartPr>
      <w:docPartBody>
        <w:bookmarkStart w:id="0" w:name="Text11"/>
        <w:p w:rsidR="00EE6F86" w:rsidRDefault="000B673B" w:rsidP="000B673B">
          <w:pPr>
            <w:pStyle w:val="F71D8D1E01B148E0B7A9669DEAC0825C"/>
          </w:pPr>
          <w:r w:rsidRPr="00B456A4">
            <w:rPr>
              <w:rStyle w:val="PlaceholderText"/>
              <w:b/>
              <w:sz w:val="22"/>
              <w:szCs w:val="22"/>
            </w:rPr>
            <w:fldChar w:fldCharType="begin">
              <w:ffData>
                <w:name w:val="Text11"/>
                <w:enabled/>
                <w:calcOnExit w:val="0"/>
                <w:textInput/>
              </w:ffData>
            </w:fldChar>
          </w:r>
          <w:r w:rsidRPr="00B456A4">
            <w:rPr>
              <w:rStyle w:val="PlaceholderText"/>
              <w:b/>
              <w:sz w:val="22"/>
              <w:szCs w:val="22"/>
            </w:rPr>
            <w:instrText xml:space="preserve"> FORMTEXT </w:instrText>
          </w:r>
          <w:r w:rsidRPr="00B456A4">
            <w:rPr>
              <w:rStyle w:val="PlaceholderText"/>
              <w:b/>
              <w:sz w:val="22"/>
              <w:szCs w:val="22"/>
            </w:rPr>
          </w:r>
          <w:r w:rsidRPr="00B456A4">
            <w:rPr>
              <w:rStyle w:val="PlaceholderText"/>
              <w:b/>
              <w:sz w:val="22"/>
              <w:szCs w:val="22"/>
            </w:rPr>
            <w:fldChar w:fldCharType="separate"/>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sz w:val="22"/>
              <w:szCs w:val="22"/>
            </w:rPr>
            <w:fldChar w:fldCharType="end"/>
          </w:r>
          <w:bookmarkEnd w:id="0"/>
        </w:p>
      </w:docPartBody>
    </w:docPart>
    <w:docPart>
      <w:docPartPr>
        <w:name w:val="55B76B79497749FFAACCF2D6D685A2A9"/>
        <w:category>
          <w:name w:val="General"/>
          <w:gallery w:val="placeholder"/>
        </w:category>
        <w:types>
          <w:type w:val="bbPlcHdr"/>
        </w:types>
        <w:behaviors>
          <w:behavior w:val="content"/>
        </w:behaviors>
        <w:guid w:val="{119F3996-4BDF-4C38-8784-3E11A8640FD3}"/>
      </w:docPartPr>
      <w:docPartBody>
        <w:p w:rsidR="00EE6F86" w:rsidRDefault="000B673B" w:rsidP="000B673B">
          <w:pPr>
            <w:pStyle w:val="55B76B79497749FFAACCF2D6D685A2A9"/>
          </w:pPr>
          <w:r w:rsidRPr="00997FA2">
            <w:rPr>
              <w:rStyle w:val="PlaceholderText"/>
              <w:b/>
            </w:rPr>
            <w:t>Click here to enter a date.</w:t>
          </w:r>
        </w:p>
      </w:docPartBody>
    </w:docPart>
    <w:docPart>
      <w:docPartPr>
        <w:name w:val="656404814460499094531481A9CDB23E"/>
        <w:category>
          <w:name w:val="General"/>
          <w:gallery w:val="placeholder"/>
        </w:category>
        <w:types>
          <w:type w:val="bbPlcHdr"/>
        </w:types>
        <w:behaviors>
          <w:behavior w:val="content"/>
        </w:behaviors>
        <w:guid w:val="{B0C60292-830A-4062-8F65-DA35A6025F66}"/>
      </w:docPartPr>
      <w:docPartBody>
        <w:p w:rsidR="00EE6F86" w:rsidRDefault="000B673B" w:rsidP="000B673B">
          <w:pPr>
            <w:pStyle w:val="656404814460499094531481A9CDB23E"/>
          </w:pPr>
          <w:r w:rsidRPr="00B80ED1">
            <w:rPr>
              <w:rStyle w:val="PlaceholderText"/>
              <w:b/>
            </w:rPr>
            <w:t>Click here to enter a date.</w:t>
          </w:r>
        </w:p>
      </w:docPartBody>
    </w:docPart>
    <w:docPart>
      <w:docPartPr>
        <w:name w:val="EBD59A6BD3DC4F63BCFCCF7814C11F84"/>
        <w:category>
          <w:name w:val="General"/>
          <w:gallery w:val="placeholder"/>
        </w:category>
        <w:types>
          <w:type w:val="bbPlcHdr"/>
        </w:types>
        <w:behaviors>
          <w:behavior w:val="content"/>
        </w:behaviors>
        <w:guid w:val="{E9B40112-978C-4472-BDEF-CDDFF05B9EDB}"/>
      </w:docPartPr>
      <w:docPartBody>
        <w:p w:rsidR="00EE6F86" w:rsidRDefault="000B673B" w:rsidP="000B673B">
          <w:pPr>
            <w:pStyle w:val="EBD59A6BD3DC4F63BCFCCF7814C11F84"/>
          </w:pPr>
          <w:r w:rsidRPr="00B80ED1">
            <w:rPr>
              <w:rStyle w:val="PlaceholderText"/>
              <w:b/>
            </w:rPr>
            <w:t>Click here to enter a date.</w:t>
          </w:r>
        </w:p>
      </w:docPartBody>
    </w:docPart>
    <w:docPart>
      <w:docPartPr>
        <w:name w:val="998E6E67703944BC955CC4FAB3250F82"/>
        <w:category>
          <w:name w:val="General"/>
          <w:gallery w:val="placeholder"/>
        </w:category>
        <w:types>
          <w:type w:val="bbPlcHdr"/>
        </w:types>
        <w:behaviors>
          <w:behavior w:val="content"/>
        </w:behaviors>
        <w:guid w:val="{825665E7-FF07-49BB-8672-DE09C1D1E9A5}"/>
      </w:docPartPr>
      <w:docPartBody>
        <w:p w:rsidR="00EE6F86" w:rsidRDefault="000B673B" w:rsidP="000B673B">
          <w:pPr>
            <w:pStyle w:val="998E6E67703944BC955CC4FAB3250F82"/>
          </w:pPr>
          <w:r w:rsidRPr="00B80ED1">
            <w:rPr>
              <w:rStyle w:val="PlaceholderText"/>
              <w:b/>
            </w:rPr>
            <w:t>Click here to enter a date.</w:t>
          </w:r>
        </w:p>
      </w:docPartBody>
    </w:docPart>
    <w:docPart>
      <w:docPartPr>
        <w:name w:val="F4C44244BC5E4F808325CAA812A5BB3F"/>
        <w:category>
          <w:name w:val="General"/>
          <w:gallery w:val="placeholder"/>
        </w:category>
        <w:types>
          <w:type w:val="bbPlcHdr"/>
        </w:types>
        <w:behaviors>
          <w:behavior w:val="content"/>
        </w:behaviors>
        <w:guid w:val="{7EEA5E03-2D23-45CD-9383-E5FD11183FAE}"/>
      </w:docPartPr>
      <w:docPartBody>
        <w:p w:rsidR="00EE6F86" w:rsidRDefault="000B673B" w:rsidP="000B673B">
          <w:pPr>
            <w:pStyle w:val="F4C44244BC5E4F808325CAA812A5BB3F"/>
          </w:pPr>
          <w:r w:rsidRPr="0046070E">
            <w:rPr>
              <w:rStyle w:val="PlaceholderText"/>
              <w:b/>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6A"/>
    <w:rsid w:val="000B673B"/>
    <w:rsid w:val="006D466A"/>
    <w:rsid w:val="00E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73B"/>
    <w:rPr>
      <w:color w:val="808080"/>
    </w:rPr>
  </w:style>
  <w:style w:type="paragraph" w:customStyle="1" w:styleId="0A1F2BAF107D4B6C97CB4F8791A28225">
    <w:name w:val="0A1F2BAF107D4B6C97CB4F8791A28225"/>
    <w:rsid w:val="000B673B"/>
    <w:pPr>
      <w:spacing w:after="0" w:line="276" w:lineRule="auto"/>
    </w:pPr>
    <w:rPr>
      <w:spacing w:val="4"/>
      <w:sz w:val="20"/>
      <w:szCs w:val="20"/>
      <w:lang w:eastAsia="ja-JP"/>
    </w:rPr>
  </w:style>
  <w:style w:type="paragraph" w:customStyle="1" w:styleId="9EE557C53CDC491BAEBCACBABD2D8F4A">
    <w:name w:val="9EE557C53CDC491BAEBCACBABD2D8F4A"/>
    <w:rsid w:val="000B673B"/>
    <w:pPr>
      <w:spacing w:after="0" w:line="276" w:lineRule="auto"/>
    </w:pPr>
    <w:rPr>
      <w:spacing w:val="4"/>
      <w:sz w:val="20"/>
      <w:szCs w:val="20"/>
      <w:lang w:eastAsia="ja-JP"/>
    </w:rPr>
  </w:style>
  <w:style w:type="paragraph" w:customStyle="1" w:styleId="F71D8D1E01B148E0B7A9669DEAC0825C">
    <w:name w:val="F71D8D1E01B148E0B7A9669DEAC0825C"/>
    <w:rsid w:val="000B673B"/>
    <w:pPr>
      <w:spacing w:after="0" w:line="276" w:lineRule="auto"/>
    </w:pPr>
    <w:rPr>
      <w:spacing w:val="4"/>
      <w:sz w:val="20"/>
      <w:szCs w:val="20"/>
      <w:lang w:eastAsia="ja-JP"/>
    </w:rPr>
  </w:style>
  <w:style w:type="paragraph" w:customStyle="1" w:styleId="55B76B79497749FFAACCF2D6D685A2A9">
    <w:name w:val="55B76B79497749FFAACCF2D6D685A2A9"/>
    <w:rsid w:val="000B673B"/>
    <w:pPr>
      <w:spacing w:after="0" w:line="276" w:lineRule="auto"/>
    </w:pPr>
    <w:rPr>
      <w:spacing w:val="4"/>
      <w:sz w:val="20"/>
      <w:szCs w:val="20"/>
      <w:lang w:eastAsia="ja-JP"/>
    </w:rPr>
  </w:style>
  <w:style w:type="paragraph" w:customStyle="1" w:styleId="656404814460499094531481A9CDB23E">
    <w:name w:val="656404814460499094531481A9CDB23E"/>
    <w:rsid w:val="000B673B"/>
    <w:pPr>
      <w:spacing w:after="0" w:line="276" w:lineRule="auto"/>
    </w:pPr>
    <w:rPr>
      <w:spacing w:val="4"/>
      <w:sz w:val="20"/>
      <w:szCs w:val="20"/>
      <w:lang w:eastAsia="ja-JP"/>
    </w:rPr>
  </w:style>
  <w:style w:type="paragraph" w:customStyle="1" w:styleId="EBD59A6BD3DC4F63BCFCCF7814C11F84">
    <w:name w:val="EBD59A6BD3DC4F63BCFCCF7814C11F84"/>
    <w:rsid w:val="000B673B"/>
    <w:pPr>
      <w:spacing w:after="0" w:line="276" w:lineRule="auto"/>
    </w:pPr>
    <w:rPr>
      <w:spacing w:val="4"/>
      <w:sz w:val="20"/>
      <w:szCs w:val="20"/>
      <w:lang w:eastAsia="ja-JP"/>
    </w:rPr>
  </w:style>
  <w:style w:type="paragraph" w:customStyle="1" w:styleId="998E6E67703944BC955CC4FAB3250F82">
    <w:name w:val="998E6E67703944BC955CC4FAB3250F82"/>
    <w:rsid w:val="000B673B"/>
    <w:pPr>
      <w:spacing w:after="0" w:line="276" w:lineRule="auto"/>
    </w:pPr>
    <w:rPr>
      <w:spacing w:val="4"/>
      <w:sz w:val="20"/>
      <w:szCs w:val="20"/>
      <w:lang w:eastAsia="ja-JP"/>
    </w:rPr>
  </w:style>
  <w:style w:type="paragraph" w:customStyle="1" w:styleId="C15D42019B194BABA708461A7BFE3CF5">
    <w:name w:val="C15D42019B194BABA708461A7BFE3CF5"/>
    <w:rsid w:val="000B673B"/>
    <w:pPr>
      <w:spacing w:after="0" w:line="276" w:lineRule="auto"/>
    </w:pPr>
    <w:rPr>
      <w:spacing w:val="4"/>
      <w:sz w:val="20"/>
      <w:szCs w:val="20"/>
      <w:lang w:eastAsia="ja-JP"/>
    </w:rPr>
  </w:style>
  <w:style w:type="paragraph" w:customStyle="1" w:styleId="F4C44244BC5E4F808325CAA812A5BB3F">
    <w:name w:val="F4C44244BC5E4F808325CAA812A5BB3F"/>
    <w:rsid w:val="000B673B"/>
    <w:pPr>
      <w:spacing w:after="0" w:line="276" w:lineRule="auto"/>
      <w:ind w:left="720"/>
      <w:contextualSpacing/>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422A2FF2-DD7F-4DB5-B2F9-8BAE6D57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8</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
  <cp:lastModifiedBy/>
  <cp:revision>1</cp:revision>
  <dcterms:created xsi:type="dcterms:W3CDTF">2018-12-10T19:41:00Z</dcterms:created>
  <dcterms:modified xsi:type="dcterms:W3CDTF">2018-12-10T19:41:00Z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